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2440D2" w:rsidRPr="002440D2" w:rsidRDefault="002440D2" w:rsidP="002440D2"/>
    <w:p w:rsidR="00C92F26" w:rsidRDefault="00E94356" w:rsidP="00E94356">
      <w:pPr>
        <w:jc w:val="center"/>
        <w:rPr>
          <w:rFonts w:asciiTheme="minorHAnsi" w:hAnsiTheme="minorHAnsi" w:cstheme="minorHAnsi"/>
        </w:rPr>
      </w:pPr>
      <w:r w:rsidRPr="00E94356">
        <w:rPr>
          <w:rFonts w:asciiTheme="minorHAnsi" w:hAnsiTheme="minorHAnsi" w:cstheme="minorHAnsi"/>
        </w:rPr>
        <w:t>PRESS RELEASE</w:t>
      </w:r>
    </w:p>
    <w:p w:rsidR="00E94356" w:rsidRDefault="00E94356" w:rsidP="00E94356">
      <w:pPr>
        <w:jc w:val="center"/>
        <w:rPr>
          <w:rFonts w:asciiTheme="minorHAnsi" w:hAnsiTheme="minorHAnsi" w:cstheme="minorHAnsi"/>
        </w:rPr>
      </w:pPr>
      <w:r>
        <w:rPr>
          <w:rFonts w:asciiTheme="minorHAnsi" w:hAnsiTheme="minorHAnsi" w:cstheme="minorHAnsi"/>
        </w:rPr>
        <w:t>A21-141 – DEATH INVESTIGATION</w:t>
      </w:r>
    </w:p>
    <w:p w:rsidR="00E94356" w:rsidRDefault="00E94356" w:rsidP="00E94356">
      <w:pPr>
        <w:jc w:val="center"/>
        <w:rPr>
          <w:rFonts w:asciiTheme="minorHAnsi" w:hAnsiTheme="minorHAnsi" w:cstheme="minorHAnsi"/>
        </w:rPr>
      </w:pPr>
      <w:r>
        <w:rPr>
          <w:rFonts w:asciiTheme="minorHAnsi" w:hAnsiTheme="minorHAnsi" w:cstheme="minorHAnsi"/>
        </w:rPr>
        <w:t>JULY 2, 2021</w:t>
      </w:r>
    </w:p>
    <w:p w:rsidR="0085543B" w:rsidRDefault="0085543B" w:rsidP="00E94356">
      <w:pPr>
        <w:jc w:val="center"/>
        <w:rPr>
          <w:rFonts w:asciiTheme="minorHAnsi" w:hAnsiTheme="minorHAnsi" w:cstheme="minorHAnsi"/>
        </w:rPr>
      </w:pPr>
    </w:p>
    <w:p w:rsidR="0085543B" w:rsidRDefault="0085543B" w:rsidP="00E94356">
      <w:pPr>
        <w:jc w:val="center"/>
        <w:rPr>
          <w:rFonts w:asciiTheme="minorHAnsi" w:hAnsiTheme="minorHAnsi" w:cstheme="minorHAnsi"/>
        </w:rPr>
      </w:pPr>
    </w:p>
    <w:p w:rsidR="0085543B" w:rsidRDefault="0085543B" w:rsidP="00E94356">
      <w:pPr>
        <w:jc w:val="center"/>
        <w:rPr>
          <w:rFonts w:asciiTheme="minorHAnsi" w:hAnsiTheme="minorHAnsi" w:cstheme="minorHAnsi"/>
        </w:rPr>
      </w:pPr>
    </w:p>
    <w:p w:rsidR="00E94356" w:rsidRDefault="00E94356" w:rsidP="00E94356">
      <w:pPr>
        <w:jc w:val="center"/>
        <w:rPr>
          <w:rFonts w:asciiTheme="minorHAnsi" w:hAnsiTheme="minorHAnsi" w:cstheme="minorHAnsi"/>
        </w:rPr>
      </w:pPr>
    </w:p>
    <w:p w:rsidR="00E94356" w:rsidRDefault="00E94356" w:rsidP="00E94356">
      <w:pPr>
        <w:rPr>
          <w:rFonts w:asciiTheme="minorHAnsi" w:hAnsiTheme="minorHAnsi" w:cstheme="minorHAnsi"/>
        </w:rPr>
      </w:pPr>
      <w:r>
        <w:rPr>
          <w:rFonts w:asciiTheme="minorHAnsi" w:hAnsiTheme="minorHAnsi" w:cstheme="minorHAnsi"/>
        </w:rPr>
        <w:t xml:space="preserve">On January 11, 2021 30-year-old </w:t>
      </w:r>
      <w:r w:rsidR="0085543B">
        <w:rPr>
          <w:rFonts w:asciiTheme="minorHAnsi" w:hAnsiTheme="minorHAnsi" w:cstheme="minorHAnsi"/>
        </w:rPr>
        <w:t xml:space="preserve">Kelso resident </w:t>
      </w:r>
      <w:r>
        <w:rPr>
          <w:rFonts w:asciiTheme="minorHAnsi" w:hAnsiTheme="minorHAnsi" w:cstheme="minorHAnsi"/>
        </w:rPr>
        <w:t>Joshua D. Frazier was reported as a missing person.  Initial investigation by the Kelso Police Department revealed that Frazier may have been assaulted on January 7, 2021 at 101 Pacific Ave Spur.  The Cowlitz County Sheriff’s Office initiated an investigation of the assault report, as it occurred outside of city limits.</w:t>
      </w:r>
    </w:p>
    <w:p w:rsidR="00E94356" w:rsidRDefault="00E94356" w:rsidP="00E94356">
      <w:pPr>
        <w:rPr>
          <w:rFonts w:asciiTheme="minorHAnsi" w:hAnsiTheme="minorHAnsi" w:cstheme="minorHAnsi"/>
        </w:rPr>
      </w:pPr>
    </w:p>
    <w:p w:rsidR="00E94356" w:rsidRDefault="00E94356" w:rsidP="00E94356">
      <w:pPr>
        <w:rPr>
          <w:rFonts w:asciiTheme="minorHAnsi" w:hAnsiTheme="minorHAnsi" w:cstheme="minorHAnsi"/>
        </w:rPr>
      </w:pPr>
      <w:r>
        <w:rPr>
          <w:rFonts w:asciiTheme="minorHAnsi" w:hAnsiTheme="minorHAnsi" w:cstheme="minorHAnsi"/>
        </w:rPr>
        <w:t xml:space="preserve">Joshua Frazier’s body was located </w:t>
      </w:r>
      <w:r w:rsidR="0085543B">
        <w:rPr>
          <w:rFonts w:asciiTheme="minorHAnsi" w:hAnsiTheme="minorHAnsi" w:cstheme="minorHAnsi"/>
        </w:rPr>
        <w:t xml:space="preserve">in a body of water </w:t>
      </w:r>
      <w:r>
        <w:rPr>
          <w:rFonts w:asciiTheme="minorHAnsi" w:hAnsiTheme="minorHAnsi" w:cstheme="minorHAnsi"/>
        </w:rPr>
        <w:t>near Pacific Ave Spur on February 2</w:t>
      </w:r>
      <w:r w:rsidR="0085543B">
        <w:rPr>
          <w:rFonts w:asciiTheme="minorHAnsi" w:hAnsiTheme="minorHAnsi" w:cstheme="minorHAnsi"/>
        </w:rPr>
        <w:t>0</w:t>
      </w:r>
      <w:r>
        <w:rPr>
          <w:rFonts w:asciiTheme="minorHAnsi" w:hAnsiTheme="minorHAnsi" w:cstheme="minorHAnsi"/>
        </w:rPr>
        <w:t>, 2021.  An autopsy was conducted</w:t>
      </w:r>
      <w:r w:rsidR="0085543B">
        <w:rPr>
          <w:rFonts w:asciiTheme="minorHAnsi" w:hAnsiTheme="minorHAnsi" w:cstheme="minorHAnsi"/>
        </w:rPr>
        <w:t xml:space="preserve"> and</w:t>
      </w:r>
      <w:r>
        <w:rPr>
          <w:rFonts w:asciiTheme="minorHAnsi" w:hAnsiTheme="minorHAnsi" w:cstheme="minorHAnsi"/>
        </w:rPr>
        <w:t xml:space="preserve"> determined </w:t>
      </w:r>
      <w:r w:rsidR="0085543B">
        <w:rPr>
          <w:rFonts w:asciiTheme="minorHAnsi" w:hAnsiTheme="minorHAnsi" w:cstheme="minorHAnsi"/>
        </w:rPr>
        <w:t xml:space="preserve">the cause of death </w:t>
      </w:r>
      <w:bookmarkStart w:id="0" w:name="_GoBack"/>
      <w:bookmarkEnd w:id="0"/>
      <w:r>
        <w:rPr>
          <w:rFonts w:asciiTheme="minorHAnsi" w:hAnsiTheme="minorHAnsi" w:cstheme="minorHAnsi"/>
        </w:rPr>
        <w:t xml:space="preserve">to be exposure and drowning, following blunt force head trauma.  Detectives determined that Frazier was assaulted at 101 Pacific Ave Spur and identified multiple suspects, who have now been arrested </w:t>
      </w:r>
      <w:r w:rsidR="0085543B">
        <w:rPr>
          <w:rFonts w:asciiTheme="minorHAnsi" w:hAnsiTheme="minorHAnsi" w:cstheme="minorHAnsi"/>
        </w:rPr>
        <w:t xml:space="preserve">and booked into the Cowlitz County Jail </w:t>
      </w:r>
      <w:r>
        <w:rPr>
          <w:rFonts w:asciiTheme="minorHAnsi" w:hAnsiTheme="minorHAnsi" w:cstheme="minorHAnsi"/>
        </w:rPr>
        <w:t>on the following charges:</w:t>
      </w:r>
    </w:p>
    <w:p w:rsidR="00E94356" w:rsidRDefault="00E94356" w:rsidP="00E94356">
      <w:pPr>
        <w:rPr>
          <w:rFonts w:asciiTheme="minorHAnsi" w:hAnsiTheme="minorHAnsi" w:cstheme="minorHAnsi"/>
        </w:rPr>
      </w:pPr>
    </w:p>
    <w:p w:rsidR="00E94356" w:rsidRDefault="00E94356" w:rsidP="00E94356">
      <w:pPr>
        <w:rPr>
          <w:rFonts w:asciiTheme="minorHAnsi" w:hAnsiTheme="minorHAnsi" w:cstheme="minorHAnsi"/>
        </w:rPr>
      </w:pPr>
      <w:r>
        <w:rPr>
          <w:rFonts w:asciiTheme="minorHAnsi" w:hAnsiTheme="minorHAnsi" w:cstheme="minorHAnsi"/>
        </w:rPr>
        <w:t>Christina L. Bergman, 32, of Kelso – Assault 2</w:t>
      </w:r>
      <w:r w:rsidRPr="00E94356">
        <w:rPr>
          <w:rFonts w:asciiTheme="minorHAnsi" w:hAnsiTheme="minorHAnsi" w:cstheme="minorHAnsi"/>
          <w:vertAlign w:val="superscript"/>
        </w:rPr>
        <w:t>nd</w:t>
      </w:r>
      <w:r>
        <w:rPr>
          <w:rFonts w:asciiTheme="minorHAnsi" w:hAnsiTheme="minorHAnsi" w:cstheme="minorHAnsi"/>
        </w:rPr>
        <w:t xml:space="preserve"> Degree, Kidnapping 1</w:t>
      </w:r>
      <w:r w:rsidRPr="00E94356">
        <w:rPr>
          <w:rFonts w:asciiTheme="minorHAnsi" w:hAnsiTheme="minorHAnsi" w:cstheme="minorHAnsi"/>
          <w:vertAlign w:val="superscript"/>
        </w:rPr>
        <w:t>st</w:t>
      </w:r>
      <w:r>
        <w:rPr>
          <w:rFonts w:asciiTheme="minorHAnsi" w:hAnsiTheme="minorHAnsi" w:cstheme="minorHAnsi"/>
        </w:rPr>
        <w:t xml:space="preserve"> Degree</w:t>
      </w:r>
    </w:p>
    <w:p w:rsidR="00E94356" w:rsidRDefault="00E94356" w:rsidP="00E94356">
      <w:pPr>
        <w:rPr>
          <w:rFonts w:asciiTheme="minorHAnsi" w:hAnsiTheme="minorHAnsi" w:cstheme="minorHAnsi"/>
        </w:rPr>
      </w:pPr>
    </w:p>
    <w:p w:rsidR="00E94356" w:rsidRDefault="00E94356" w:rsidP="00E94356">
      <w:pPr>
        <w:rPr>
          <w:rFonts w:asciiTheme="minorHAnsi" w:hAnsiTheme="minorHAnsi" w:cstheme="minorHAnsi"/>
        </w:rPr>
      </w:pPr>
      <w:r>
        <w:rPr>
          <w:rFonts w:asciiTheme="minorHAnsi" w:hAnsiTheme="minorHAnsi" w:cstheme="minorHAnsi"/>
        </w:rPr>
        <w:t xml:space="preserve">James E. </w:t>
      </w:r>
      <w:proofErr w:type="spellStart"/>
      <w:r>
        <w:rPr>
          <w:rFonts w:asciiTheme="minorHAnsi" w:hAnsiTheme="minorHAnsi" w:cstheme="minorHAnsi"/>
        </w:rPr>
        <w:t>Bigbeaver</w:t>
      </w:r>
      <w:proofErr w:type="spellEnd"/>
      <w:r>
        <w:rPr>
          <w:rFonts w:asciiTheme="minorHAnsi" w:hAnsiTheme="minorHAnsi" w:cstheme="minorHAnsi"/>
        </w:rPr>
        <w:t>, 24, Transient – Assault 2</w:t>
      </w:r>
      <w:r w:rsidRPr="00E94356">
        <w:rPr>
          <w:rFonts w:asciiTheme="minorHAnsi" w:hAnsiTheme="minorHAnsi" w:cstheme="minorHAnsi"/>
          <w:vertAlign w:val="superscript"/>
        </w:rPr>
        <w:t>nd</w:t>
      </w:r>
      <w:r>
        <w:rPr>
          <w:rFonts w:asciiTheme="minorHAnsi" w:hAnsiTheme="minorHAnsi" w:cstheme="minorHAnsi"/>
        </w:rPr>
        <w:t xml:space="preserve"> Degree</w:t>
      </w:r>
    </w:p>
    <w:p w:rsidR="00E94356" w:rsidRDefault="00E94356" w:rsidP="00E94356">
      <w:pPr>
        <w:rPr>
          <w:rFonts w:asciiTheme="minorHAnsi" w:hAnsiTheme="minorHAnsi" w:cstheme="minorHAnsi"/>
        </w:rPr>
      </w:pPr>
    </w:p>
    <w:p w:rsidR="0085543B" w:rsidRDefault="00E94356" w:rsidP="000C233E">
      <w:pPr>
        <w:rPr>
          <w:rFonts w:asciiTheme="minorHAnsi" w:hAnsiTheme="minorHAnsi" w:cstheme="minorHAnsi"/>
        </w:rPr>
      </w:pPr>
      <w:r>
        <w:rPr>
          <w:rFonts w:asciiTheme="minorHAnsi" w:hAnsiTheme="minorHAnsi" w:cstheme="minorHAnsi"/>
        </w:rPr>
        <w:t>Jerrie P. Larsen, 32, Everett – Assault 2</w:t>
      </w:r>
      <w:r w:rsidRPr="00E94356">
        <w:rPr>
          <w:rFonts w:asciiTheme="minorHAnsi" w:hAnsiTheme="minorHAnsi" w:cstheme="minorHAnsi"/>
          <w:vertAlign w:val="superscript"/>
        </w:rPr>
        <w:t>nd</w:t>
      </w:r>
      <w:r>
        <w:rPr>
          <w:rFonts w:asciiTheme="minorHAnsi" w:hAnsiTheme="minorHAnsi" w:cstheme="minorHAnsi"/>
        </w:rPr>
        <w:t xml:space="preserve"> Degree</w:t>
      </w:r>
    </w:p>
    <w:p w:rsidR="0085543B" w:rsidRDefault="0085543B" w:rsidP="000C233E">
      <w:pPr>
        <w:rPr>
          <w:rFonts w:asciiTheme="minorHAnsi" w:hAnsiTheme="minorHAnsi" w:cstheme="minorHAnsi"/>
        </w:rPr>
      </w:pPr>
    </w:p>
    <w:p w:rsidR="0085543B" w:rsidRDefault="0085543B" w:rsidP="000C233E">
      <w:pPr>
        <w:rPr>
          <w:rFonts w:asciiTheme="minorHAnsi" w:hAnsiTheme="minorHAnsi" w:cstheme="minorHAnsi"/>
        </w:rPr>
      </w:pPr>
    </w:p>
    <w:p w:rsidR="0085543B" w:rsidRDefault="0085543B" w:rsidP="000C233E">
      <w:pPr>
        <w:rPr>
          <w:rFonts w:asciiTheme="minorHAnsi" w:hAnsiTheme="minorHAnsi" w:cstheme="minorHAnsi"/>
        </w:rPr>
      </w:pPr>
    </w:p>
    <w:p w:rsidR="0085543B" w:rsidRDefault="0085543B" w:rsidP="000C233E">
      <w:pPr>
        <w:rPr>
          <w:rFonts w:asciiTheme="minorHAnsi" w:hAnsiTheme="minorHAnsi" w:cstheme="minorHAnsi"/>
        </w:rPr>
      </w:pPr>
      <w:r>
        <w:rPr>
          <w:rFonts w:asciiTheme="minorHAnsi" w:hAnsiTheme="minorHAnsi" w:cstheme="minorHAnsi"/>
        </w:rPr>
        <w:t>Troy Brightbill</w:t>
      </w:r>
    </w:p>
    <w:p w:rsidR="0085543B" w:rsidRDefault="0085543B" w:rsidP="000C233E">
      <w:pPr>
        <w:rPr>
          <w:rFonts w:asciiTheme="minorHAnsi" w:hAnsiTheme="minorHAnsi" w:cstheme="minorHAnsi"/>
        </w:rPr>
      </w:pPr>
      <w:r>
        <w:rPr>
          <w:rFonts w:asciiTheme="minorHAnsi" w:hAnsiTheme="minorHAnsi" w:cstheme="minorHAnsi"/>
        </w:rPr>
        <w:t>Chief Criminal Deputy</w:t>
      </w:r>
    </w:p>
    <w:p w:rsidR="0085543B" w:rsidRPr="0085543B" w:rsidRDefault="0085543B" w:rsidP="000C233E">
      <w:pPr>
        <w:rPr>
          <w:rFonts w:asciiTheme="minorHAnsi" w:hAnsiTheme="minorHAnsi" w:cstheme="minorHAnsi"/>
        </w:rPr>
      </w:pPr>
      <w:r>
        <w:rPr>
          <w:rFonts w:asciiTheme="minorHAnsi" w:hAnsiTheme="minorHAnsi" w:cstheme="minorHAnsi"/>
        </w:rPr>
        <w:t>Cowlitz County Sheriff’s Office</w:t>
      </w:r>
    </w:p>
    <w:p w:rsidR="000C233E" w:rsidRPr="000C233E" w:rsidRDefault="000C233E" w:rsidP="000C233E"/>
    <w:p w:rsidR="000C233E" w:rsidRPr="0085543B" w:rsidRDefault="000C233E" w:rsidP="000C233E">
      <w:pPr>
        <w:rPr>
          <w:rFonts w:asciiTheme="minorHAnsi" w:hAnsiTheme="minorHAnsi" w:cstheme="minorHAnsi"/>
        </w:rPr>
      </w:pPr>
    </w:p>
    <w:p w:rsidR="000C233E" w:rsidRPr="000C233E" w:rsidRDefault="000C233E" w:rsidP="000C233E"/>
    <w:p w:rsidR="000C233E" w:rsidRDefault="000C233E" w:rsidP="000C233E"/>
    <w:p w:rsidR="000C233E" w:rsidRDefault="000C233E" w:rsidP="000C233E"/>
    <w:p w:rsidR="000C233E" w:rsidRDefault="000C233E" w:rsidP="000C233E"/>
    <w:p w:rsidR="0070492E" w:rsidRDefault="000C233E" w:rsidP="000C233E">
      <w:pPr>
        <w:tabs>
          <w:tab w:val="left" w:pos="3435"/>
        </w:tabs>
      </w:pPr>
      <w:r>
        <w:tab/>
      </w:r>
    </w:p>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p w:rsidR="0070492E" w:rsidRPr="0070492E" w:rsidRDefault="0070492E" w:rsidP="0070492E"/>
    <w:sectPr w:rsidR="0070492E" w:rsidRPr="0070492E" w:rsidSect="000C233E">
      <w:headerReference w:type="default" r:id="rId6"/>
      <w:footerReference w:type="default" r:id="rId7"/>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56" w:rsidRDefault="00E94356">
      <w:r>
        <w:separator/>
      </w:r>
    </w:p>
  </w:endnote>
  <w:endnote w:type="continuationSeparator" w:id="0">
    <w:p w:rsidR="00E94356" w:rsidRDefault="00E9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85543B"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29"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85543B"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56" w:rsidRDefault="00E94356">
      <w:r>
        <w:separator/>
      </w:r>
    </w:p>
  </w:footnote>
  <w:footnote w:type="continuationSeparator" w:id="0">
    <w:p w:rsidR="00E94356" w:rsidRDefault="00E9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8"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85543B"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6"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85543B"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Text Box 2" o:spid="_x0000_s1027"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28"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56"/>
    <w:rsid w:val="00012310"/>
    <w:rsid w:val="00032205"/>
    <w:rsid w:val="00076AAA"/>
    <w:rsid w:val="00094E10"/>
    <w:rsid w:val="000B5946"/>
    <w:rsid w:val="000C233E"/>
    <w:rsid w:val="000E6427"/>
    <w:rsid w:val="000F2C79"/>
    <w:rsid w:val="000F4282"/>
    <w:rsid w:val="00137FBD"/>
    <w:rsid w:val="00153A64"/>
    <w:rsid w:val="001566B5"/>
    <w:rsid w:val="001A5ED0"/>
    <w:rsid w:val="001C0813"/>
    <w:rsid w:val="001E079F"/>
    <w:rsid w:val="001F4257"/>
    <w:rsid w:val="00244043"/>
    <w:rsid w:val="002440D2"/>
    <w:rsid w:val="0028306A"/>
    <w:rsid w:val="002F37A9"/>
    <w:rsid w:val="0031152B"/>
    <w:rsid w:val="003368CC"/>
    <w:rsid w:val="00343C73"/>
    <w:rsid w:val="00355E3A"/>
    <w:rsid w:val="00357D3D"/>
    <w:rsid w:val="003E2800"/>
    <w:rsid w:val="003E31DF"/>
    <w:rsid w:val="00402947"/>
    <w:rsid w:val="00480280"/>
    <w:rsid w:val="00483C2D"/>
    <w:rsid w:val="004B5FCB"/>
    <w:rsid w:val="004C5BE1"/>
    <w:rsid w:val="004C7F4D"/>
    <w:rsid w:val="004E073D"/>
    <w:rsid w:val="004E3B14"/>
    <w:rsid w:val="005013B8"/>
    <w:rsid w:val="00561111"/>
    <w:rsid w:val="00581675"/>
    <w:rsid w:val="005B0A4A"/>
    <w:rsid w:val="005B504A"/>
    <w:rsid w:val="00605CF5"/>
    <w:rsid w:val="00641ADD"/>
    <w:rsid w:val="00654C8A"/>
    <w:rsid w:val="00684B2C"/>
    <w:rsid w:val="00685B26"/>
    <w:rsid w:val="00691F3B"/>
    <w:rsid w:val="006C3D00"/>
    <w:rsid w:val="006D1FA0"/>
    <w:rsid w:val="006F10DC"/>
    <w:rsid w:val="0070492E"/>
    <w:rsid w:val="00706333"/>
    <w:rsid w:val="0071794C"/>
    <w:rsid w:val="0074230E"/>
    <w:rsid w:val="007A327B"/>
    <w:rsid w:val="007A63B0"/>
    <w:rsid w:val="007B2828"/>
    <w:rsid w:val="007D767A"/>
    <w:rsid w:val="007E57DD"/>
    <w:rsid w:val="0085543B"/>
    <w:rsid w:val="00862F21"/>
    <w:rsid w:val="00885F56"/>
    <w:rsid w:val="00906DF6"/>
    <w:rsid w:val="00906E50"/>
    <w:rsid w:val="00907CA9"/>
    <w:rsid w:val="00945F5B"/>
    <w:rsid w:val="0094796D"/>
    <w:rsid w:val="00952441"/>
    <w:rsid w:val="00953CEF"/>
    <w:rsid w:val="00964095"/>
    <w:rsid w:val="00965A4E"/>
    <w:rsid w:val="009B3C01"/>
    <w:rsid w:val="00A15108"/>
    <w:rsid w:val="00A300F6"/>
    <w:rsid w:val="00AA4185"/>
    <w:rsid w:val="00AB1BF6"/>
    <w:rsid w:val="00AD3989"/>
    <w:rsid w:val="00AD7A23"/>
    <w:rsid w:val="00AE158C"/>
    <w:rsid w:val="00B06BB3"/>
    <w:rsid w:val="00B37FC4"/>
    <w:rsid w:val="00B67D65"/>
    <w:rsid w:val="00B94438"/>
    <w:rsid w:val="00BF0A57"/>
    <w:rsid w:val="00C10189"/>
    <w:rsid w:val="00C303F9"/>
    <w:rsid w:val="00C47873"/>
    <w:rsid w:val="00C92F26"/>
    <w:rsid w:val="00CA356F"/>
    <w:rsid w:val="00CE5268"/>
    <w:rsid w:val="00CE6AE1"/>
    <w:rsid w:val="00D277A7"/>
    <w:rsid w:val="00D75F2D"/>
    <w:rsid w:val="00D97A84"/>
    <w:rsid w:val="00DC6F90"/>
    <w:rsid w:val="00DE2380"/>
    <w:rsid w:val="00E070FC"/>
    <w:rsid w:val="00E135CD"/>
    <w:rsid w:val="00E710A3"/>
    <w:rsid w:val="00E71C5C"/>
    <w:rsid w:val="00E80C10"/>
    <w:rsid w:val="00E92D1A"/>
    <w:rsid w:val="00E94356"/>
    <w:rsid w:val="00EE0A4F"/>
    <w:rsid w:val="00F21C29"/>
    <w:rsid w:val="00F27B09"/>
    <w:rsid w:val="00F645BA"/>
    <w:rsid w:val="00FB1E3A"/>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580D3D-3978-4BDB-95F8-763138C4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LETTERHEAD\LETTERHEAD%20AUG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AUG2019</Template>
  <TotalTime>21</TotalTime>
  <Pages>2</Pages>
  <Words>172</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1130</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Brightbill, Troy</dc:creator>
  <cp:lastModifiedBy>Brightbill, Troy</cp:lastModifiedBy>
  <cp:revision>1</cp:revision>
  <cp:lastPrinted>2018-11-23T22:24:00Z</cp:lastPrinted>
  <dcterms:created xsi:type="dcterms:W3CDTF">2021-07-02T19:43:00Z</dcterms:created>
  <dcterms:modified xsi:type="dcterms:W3CDTF">2021-07-02T20:04:00Z</dcterms:modified>
</cp:coreProperties>
</file>