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D2" w:rsidRPr="002440D2" w:rsidRDefault="002440D2" w:rsidP="002440D2"/>
    <w:p w:rsidR="002440D2" w:rsidRPr="002440D2" w:rsidRDefault="002440D2" w:rsidP="002440D2"/>
    <w:p w:rsidR="00D209FE" w:rsidRPr="006D1A46" w:rsidRDefault="00D209FE" w:rsidP="007C4A7B">
      <w:pPr>
        <w:rPr>
          <w:b/>
          <w:color w:val="C00000"/>
          <w:sz w:val="32"/>
        </w:rPr>
      </w:pPr>
    </w:p>
    <w:p w:rsidR="007C4A7B" w:rsidRDefault="00334212" w:rsidP="00D209FE">
      <w:pPr>
        <w:jc w:val="center"/>
        <w:rPr>
          <w:b/>
          <w:color w:val="C00000"/>
          <w:sz w:val="40"/>
          <w:szCs w:val="48"/>
          <w:u w:val="single"/>
        </w:rPr>
      </w:pPr>
      <w:r>
        <w:rPr>
          <w:b/>
          <w:color w:val="C00000"/>
          <w:sz w:val="40"/>
          <w:szCs w:val="48"/>
          <w:u w:val="single"/>
        </w:rPr>
        <w:t xml:space="preserve">Media </w:t>
      </w:r>
      <w:bookmarkStart w:id="0" w:name="_GoBack"/>
      <w:bookmarkEnd w:id="0"/>
      <w:r w:rsidR="007C4A7B">
        <w:rPr>
          <w:b/>
          <w:color w:val="C00000"/>
          <w:sz w:val="40"/>
          <w:szCs w:val="48"/>
          <w:u w:val="single"/>
        </w:rPr>
        <w:t>Release</w:t>
      </w:r>
      <w:r>
        <w:rPr>
          <w:b/>
          <w:color w:val="C00000"/>
          <w:sz w:val="40"/>
          <w:szCs w:val="48"/>
          <w:u w:val="single"/>
        </w:rPr>
        <w:t xml:space="preserve"> –</w:t>
      </w:r>
      <w:r w:rsidRPr="00334212">
        <w:rPr>
          <w:b/>
          <w:color w:val="C00000"/>
          <w:sz w:val="40"/>
          <w:szCs w:val="48"/>
          <w:u w:val="single"/>
        </w:rPr>
        <w:t xml:space="preserve"> </w:t>
      </w:r>
      <w:r>
        <w:rPr>
          <w:b/>
          <w:color w:val="C00000"/>
          <w:sz w:val="40"/>
          <w:szCs w:val="48"/>
          <w:u w:val="single"/>
        </w:rPr>
        <w:t>Attempt to Identify</w:t>
      </w:r>
    </w:p>
    <w:p w:rsidR="00D209FE" w:rsidRPr="007C4A7B" w:rsidRDefault="00D209FE" w:rsidP="007C4A7B">
      <w:pPr>
        <w:jc w:val="center"/>
        <w:rPr>
          <w:b/>
          <w:color w:val="C00000"/>
          <w:szCs w:val="48"/>
          <w:u w:val="single"/>
        </w:rPr>
      </w:pPr>
      <w:r w:rsidRPr="006D1A46">
        <w:rPr>
          <w:b/>
          <w:color w:val="C00000"/>
          <w:sz w:val="40"/>
          <w:szCs w:val="48"/>
          <w:u w:val="single"/>
        </w:rPr>
        <w:t xml:space="preserve"> </w:t>
      </w:r>
    </w:p>
    <w:p w:rsidR="00485D32" w:rsidRPr="007C4A7B" w:rsidRDefault="007C4A7B" w:rsidP="007C4A7B">
      <w:pPr>
        <w:jc w:val="center"/>
      </w:pPr>
      <w:r>
        <w:t>Date:</w:t>
      </w:r>
      <w:r>
        <w:tab/>
        <w:t>05/24/22</w:t>
      </w:r>
      <w:r>
        <w:tab/>
      </w:r>
      <w:r>
        <w:tab/>
      </w:r>
      <w:r w:rsidR="00485D32" w:rsidRPr="006D1A46">
        <w:t>Case Number</w:t>
      </w:r>
      <w:r w:rsidR="00D209FE" w:rsidRPr="006D1A46">
        <w:t>:</w:t>
      </w:r>
      <w:r w:rsidR="00D209FE" w:rsidRPr="006D1A46">
        <w:tab/>
        <w:t>A22-760</w:t>
      </w:r>
    </w:p>
    <w:p w:rsidR="006D1A46" w:rsidRPr="006D1A46" w:rsidRDefault="006D1A46" w:rsidP="00D209FE">
      <w:pPr>
        <w:rPr>
          <w:sz w:val="14"/>
        </w:rPr>
      </w:pPr>
    </w:p>
    <w:p w:rsidR="007C4A7B" w:rsidRDefault="007C4A7B" w:rsidP="007C4A7B"/>
    <w:p w:rsidR="007C4A7B" w:rsidRDefault="00334212" w:rsidP="007C4A7B">
      <w:pPr>
        <w:rPr>
          <w:sz w:val="22"/>
          <w:szCs w:val="22"/>
        </w:rPr>
      </w:pPr>
      <w:r>
        <w:rPr>
          <w:b/>
          <w:noProof/>
          <w:color w:val="FF0000"/>
          <w:sz w:val="36"/>
          <w:szCs w:val="36"/>
        </w:rPr>
        <w:drawing>
          <wp:anchor distT="0" distB="0" distL="114300" distR="114300" simplePos="0" relativeHeight="251658240" behindDoc="1" locked="0" layoutInCell="1" allowOverlap="1">
            <wp:simplePos x="0" y="0"/>
            <wp:positionH relativeFrom="column">
              <wp:posOffset>3270</wp:posOffset>
            </wp:positionH>
            <wp:positionV relativeFrom="paragraph">
              <wp:posOffset>799456</wp:posOffset>
            </wp:positionV>
            <wp:extent cx="2286000" cy="2855119"/>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ttoo Sketch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285511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1" locked="0" layoutInCell="1" allowOverlap="1">
            <wp:simplePos x="0" y="0"/>
            <wp:positionH relativeFrom="column">
              <wp:posOffset>3195320</wp:posOffset>
            </wp:positionH>
            <wp:positionV relativeFrom="paragraph">
              <wp:posOffset>669290</wp:posOffset>
            </wp:positionV>
            <wp:extent cx="2286000" cy="28384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ttoo Sketch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2838450"/>
                    </a:xfrm>
                    <a:prstGeom prst="rect">
                      <a:avLst/>
                    </a:prstGeom>
                  </pic:spPr>
                </pic:pic>
              </a:graphicData>
            </a:graphic>
            <wp14:sizeRelH relativeFrom="page">
              <wp14:pctWidth>0</wp14:pctWidth>
            </wp14:sizeRelH>
            <wp14:sizeRelV relativeFrom="page">
              <wp14:pctHeight>0</wp14:pctHeight>
            </wp14:sizeRelV>
          </wp:anchor>
        </w:drawing>
      </w:r>
      <w:r w:rsidR="007C4A7B">
        <w:t>The Cowlitz County Sheriff’s Office is seeking the public’s help in identifying the remains of an adult female. In March of this year detectives recovered the body of an adult female in a local body of water. Traditional means of identifying the remains have so far been unsuccessful. Detectives commissioned the help of a local artist to recreate tattoos found on the body. We are asking for anyone who recognizes this combination of tattoos to pl</w:t>
      </w:r>
      <w:r w:rsidR="007C4A7B">
        <w:t>ease contact Detective Caity Neill at (360) 577-3092.</w:t>
      </w:r>
    </w:p>
    <w:p w:rsidR="00485D32" w:rsidRDefault="00D209FE" w:rsidP="00E66EBF">
      <w:pPr>
        <w:ind w:left="1440" w:hanging="1440"/>
        <w:rPr>
          <w:b/>
          <w:color w:val="FF0000"/>
          <w:sz w:val="36"/>
          <w:szCs w:val="36"/>
        </w:rPr>
      </w:pPr>
      <w:r w:rsidRPr="00743AC6">
        <w:t xml:space="preserve"> </w:t>
      </w:r>
    </w:p>
    <w:p w:rsidR="00485D32" w:rsidRDefault="00485D32" w:rsidP="00485D32">
      <w:pPr>
        <w:rPr>
          <w:b/>
          <w:color w:val="FF0000"/>
          <w:sz w:val="36"/>
          <w:szCs w:val="36"/>
        </w:rPr>
      </w:pPr>
    </w:p>
    <w:p w:rsidR="00485D32" w:rsidRDefault="00485D32" w:rsidP="00485D32"/>
    <w:p w:rsidR="00E66EBF" w:rsidRDefault="00E66EBF" w:rsidP="00485D32"/>
    <w:p w:rsidR="00E66EBF" w:rsidRDefault="00E66EBF" w:rsidP="00485D32"/>
    <w:p w:rsidR="00E66EBF" w:rsidRDefault="00E66EBF" w:rsidP="00485D32"/>
    <w:p w:rsidR="00E66EBF" w:rsidRDefault="00E66EBF" w:rsidP="00485D32"/>
    <w:p w:rsidR="00E66EBF" w:rsidRDefault="00334212" w:rsidP="00485D32">
      <w:r>
        <w:rPr>
          <w:noProof/>
        </w:rPr>
        <w:drawing>
          <wp:anchor distT="0" distB="0" distL="114300" distR="114300" simplePos="0" relativeHeight="251660288" behindDoc="1" locked="0" layoutInCell="1" allowOverlap="1">
            <wp:simplePos x="0" y="0"/>
            <wp:positionH relativeFrom="column">
              <wp:posOffset>1798320</wp:posOffset>
            </wp:positionH>
            <wp:positionV relativeFrom="paragraph">
              <wp:posOffset>93202</wp:posOffset>
            </wp:positionV>
            <wp:extent cx="2073910" cy="3356703"/>
            <wp:effectExtent l="6350" t="0" r="889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attoo Sketch 1.PNG"/>
                    <pic:cNvPicPr/>
                  </pic:nvPicPr>
                  <pic:blipFill rotWithShape="1">
                    <a:blip r:embed="rId8" cstate="print">
                      <a:extLst>
                        <a:ext uri="{28A0092B-C50C-407E-A947-70E740481C1C}">
                          <a14:useLocalDpi xmlns:a14="http://schemas.microsoft.com/office/drawing/2010/main" val="0"/>
                        </a:ext>
                      </a:extLst>
                    </a:blip>
                    <a:srcRect l="2355" t="5750" r="26324" b="4533"/>
                    <a:stretch/>
                  </pic:blipFill>
                  <pic:spPr bwMode="auto">
                    <a:xfrm rot="5400000">
                      <a:off x="0" y="0"/>
                      <a:ext cx="2073910" cy="33567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6EBF" w:rsidRDefault="00E66EBF" w:rsidP="00485D32"/>
    <w:p w:rsidR="00E66EBF" w:rsidRDefault="00E66EBF" w:rsidP="00485D32"/>
    <w:p w:rsidR="00E66EBF" w:rsidRDefault="00E66EBF" w:rsidP="00485D32"/>
    <w:p w:rsidR="00E66EBF" w:rsidRDefault="00E66EBF" w:rsidP="00485D32"/>
    <w:p w:rsidR="00E66EBF" w:rsidRDefault="00E66EBF" w:rsidP="00485D32"/>
    <w:p w:rsidR="00E66EBF" w:rsidRDefault="00E66EBF" w:rsidP="00485D32"/>
    <w:p w:rsidR="00E66EBF" w:rsidRDefault="00E66EBF" w:rsidP="00485D32"/>
    <w:p w:rsidR="00E66EBF" w:rsidRPr="003E09BD" w:rsidRDefault="00E66EBF" w:rsidP="00485D32"/>
    <w:p w:rsidR="006D1A46" w:rsidRPr="006D1A46" w:rsidRDefault="006D1A46" w:rsidP="00E11608">
      <w:pPr>
        <w:ind w:left="2160" w:hanging="2160"/>
        <w:rPr>
          <w:color w:val="000000" w:themeColor="text1"/>
          <w:sz w:val="14"/>
          <w:szCs w:val="28"/>
        </w:rPr>
      </w:pPr>
    </w:p>
    <w:p w:rsidR="00334212" w:rsidRDefault="00334212" w:rsidP="007C4A7B">
      <w:pPr>
        <w:rPr>
          <w:rFonts w:ascii="Calibri" w:hAnsi="Calibri" w:cs="Calibri"/>
        </w:rPr>
      </w:pPr>
    </w:p>
    <w:p w:rsidR="00334212" w:rsidRDefault="00334212" w:rsidP="007C4A7B">
      <w:pPr>
        <w:rPr>
          <w:rFonts w:ascii="Calibri" w:hAnsi="Calibri" w:cs="Calibri"/>
        </w:rPr>
      </w:pPr>
    </w:p>
    <w:p w:rsidR="00334212" w:rsidRDefault="00334212" w:rsidP="007C4A7B">
      <w:pPr>
        <w:rPr>
          <w:rFonts w:ascii="Calibri" w:hAnsi="Calibri" w:cs="Calibri"/>
        </w:rPr>
      </w:pPr>
    </w:p>
    <w:p w:rsidR="00334212" w:rsidRDefault="00334212" w:rsidP="007C4A7B">
      <w:pPr>
        <w:rPr>
          <w:rFonts w:ascii="Calibri" w:hAnsi="Calibri" w:cs="Calibri"/>
        </w:rPr>
      </w:pPr>
    </w:p>
    <w:p w:rsidR="00334212" w:rsidRDefault="00334212" w:rsidP="007C4A7B">
      <w:pPr>
        <w:rPr>
          <w:rFonts w:ascii="Calibri" w:hAnsi="Calibri" w:cs="Calibri"/>
        </w:rPr>
      </w:pPr>
    </w:p>
    <w:p w:rsidR="00334212" w:rsidRDefault="00334212" w:rsidP="007C4A7B">
      <w:pPr>
        <w:rPr>
          <w:rFonts w:ascii="Calibri" w:hAnsi="Calibri" w:cs="Calibri"/>
        </w:rPr>
      </w:pPr>
    </w:p>
    <w:p w:rsidR="00485D32" w:rsidRPr="00E11608" w:rsidRDefault="007C4A7B" w:rsidP="007C4A7B">
      <w:pPr>
        <w:rPr>
          <w:color w:val="000000" w:themeColor="text1"/>
          <w:szCs w:val="28"/>
        </w:rPr>
      </w:pPr>
      <w:r>
        <w:rPr>
          <w:rFonts w:ascii="Calibri" w:hAnsi="Calibri" w:cs="Calibri"/>
        </w:rPr>
        <w:t xml:space="preserve">For those who wish to remain </w:t>
      </w:r>
      <w:r w:rsidRPr="00C76EF0">
        <w:rPr>
          <w:rFonts w:ascii="Calibri" w:hAnsi="Calibri" w:cs="Calibri"/>
        </w:rPr>
        <w:t xml:space="preserve">anonymous, information can be sent by using the following link:  </w:t>
      </w:r>
      <w:hyperlink r:id="rId9" w:history="1">
        <w:r w:rsidRPr="00C76EF0">
          <w:rPr>
            <w:rStyle w:val="Hyperlink"/>
            <w:rFonts w:ascii="Calibri" w:hAnsi="Calibri" w:cs="Calibri"/>
          </w:rPr>
          <w:t>https://www.co.cowlitz.wa.us/FormCenter/Sheriffs-Office-26/Warrant-or-Suspicious-Activity-TIP-281</w:t>
        </w:r>
      </w:hyperlink>
    </w:p>
    <w:p w:rsidR="000C233E" w:rsidRPr="006D1A46" w:rsidRDefault="000C233E" w:rsidP="007C4A7B">
      <w:pPr>
        <w:rPr>
          <w:sz w:val="16"/>
          <w:szCs w:val="36"/>
        </w:rPr>
      </w:pPr>
    </w:p>
    <w:sectPr w:rsidR="000C233E" w:rsidRPr="006D1A46" w:rsidSect="00FC48F5">
      <w:headerReference w:type="default" r:id="rId10"/>
      <w:footerReference w:type="default" r:id="rId11"/>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FE" w:rsidRDefault="00D209FE">
      <w:r>
        <w:separator/>
      </w:r>
    </w:p>
  </w:endnote>
  <w:endnote w:type="continuationSeparator" w:id="0">
    <w:p w:rsidR="00D209FE" w:rsidRDefault="00D2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A84" w:rsidRDefault="00605CF5">
    <w:pPr>
      <w:pStyle w:val="Footer"/>
    </w:pPr>
    <w:r>
      <w:rPr>
        <w:noProof/>
      </w:rPr>
      <mc:AlternateContent>
        <mc:Choice Requires="wps">
          <w:drawing>
            <wp:anchor distT="45720" distB="45720" distL="114300" distR="114300" simplePos="0" relativeHeight="251666432" behindDoc="0" locked="0" layoutInCell="1" allowOverlap="1" wp14:anchorId="1F943DE3" wp14:editId="1516FF97">
              <wp:simplePos x="0" y="0"/>
              <wp:positionH relativeFrom="column">
                <wp:posOffset>-723900</wp:posOffset>
              </wp:positionH>
              <wp:positionV relativeFrom="paragraph">
                <wp:posOffset>-335280</wp:posOffset>
              </wp:positionV>
              <wp:extent cx="6962775" cy="9239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923925"/>
                      </a:xfrm>
                      <a:prstGeom prst="rect">
                        <a:avLst/>
                      </a:prstGeom>
                      <a:solidFill>
                        <a:srgbClr val="FFFFFF"/>
                      </a:solidFill>
                      <a:ln w="3175">
                        <a:noFill/>
                        <a:miter lim="800000"/>
                        <a:headEnd/>
                        <a:tailEnd/>
                      </a:ln>
                    </wps:spPr>
                    <wps:txbx>
                      <w:txbxContent>
                        <w:p w:rsidR="004E3B14" w:rsidRDefault="00334212" w:rsidP="004E3B14">
                          <w:pPr>
                            <w:spacing w:line="360" w:lineRule="auto"/>
                            <w:jc w:val="center"/>
                            <w:rPr>
                              <w:rFonts w:ascii="Trebuchet MS" w:hAnsi="Trebuchet MS"/>
                              <w:b/>
                              <w:color w:val="006600"/>
                              <w:sz w:val="20"/>
                            </w:rPr>
                          </w:pPr>
                          <w:r>
                            <w:rPr>
                              <w:rFonts w:ascii="Trebuchet MS" w:hAnsi="Trebuchet MS"/>
                              <w:b/>
                              <w:color w:val="006600"/>
                              <w:sz w:val="28"/>
                            </w:rPr>
                            <w:pict>
                              <v:rect id="_x0000_i1028"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98626  *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1"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43DE3" id="_x0000_t202" coordsize="21600,21600" o:spt="202" path="m,l,21600r21600,l21600,xe">
              <v:stroke joinstyle="miter"/>
              <v:path gradientshapeok="t" o:connecttype="rect"/>
            </v:shapetype>
            <v:shape id="_x0000_s1032" type="#_x0000_t202" style="position:absolute;margin-left:-57pt;margin-top:-26.4pt;width:548.25pt;height:7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" stroked="f" strokeweight=".25pt">
              <v:textbox>
                <w:txbxContent>
                  <w:p w:rsidR="004E3B14" w:rsidRDefault="00C30A63" w:rsidP="004E3B14">
                    <w:pPr>
                      <w:spacing w:line="360" w:lineRule="auto"/>
                      <w:jc w:val="center"/>
                      <w:rPr>
                        <w:rFonts w:ascii="Trebuchet MS" w:hAnsi="Trebuchet MS"/>
                        <w:b/>
                        <w:color w:val="006600"/>
                        <w:sz w:val="20"/>
                      </w:rPr>
                    </w:pPr>
                    <w:r>
                      <w:rPr>
                        <w:rFonts w:ascii="Trebuchet MS" w:hAnsi="Trebuchet MS"/>
                        <w:b/>
                        <w:color w:val="006600"/>
                        <w:sz w:val="28"/>
                      </w:rPr>
                      <w:pict>
                        <v:rect id="_x0000_i1026" style="width:0;height:1.5pt" o:hralign="center" o:hrstd="t" o:hr="t" fillcolor="#a0a0a0" stroked="f"/>
                      </w:pict>
                    </w:r>
                  </w:p>
                  <w:p w:rsidR="00605CF5" w:rsidRPr="00605CF5" w:rsidRDefault="00605CF5" w:rsidP="004E3B14">
                    <w:pPr>
                      <w:spacing w:line="360" w:lineRule="auto"/>
                      <w:jc w:val="center"/>
                      <w:rPr>
                        <w:rFonts w:ascii="Trebuchet MS" w:hAnsi="Trebuchet MS"/>
                        <w:b/>
                        <w:color w:val="006600"/>
                        <w:sz w:val="20"/>
                      </w:rPr>
                    </w:pPr>
                    <w:r w:rsidRPr="00605CF5">
                      <w:rPr>
                        <w:rFonts w:ascii="Trebuchet MS" w:hAnsi="Trebuchet MS"/>
                        <w:b/>
                        <w:color w:val="006600"/>
                        <w:sz w:val="20"/>
                      </w:rPr>
                      <w:t>312 SW 1</w:t>
                    </w:r>
                    <w:r w:rsidRPr="00605CF5">
                      <w:rPr>
                        <w:rFonts w:ascii="Trebuchet MS" w:hAnsi="Trebuchet MS"/>
                        <w:b/>
                        <w:color w:val="006600"/>
                        <w:sz w:val="20"/>
                        <w:vertAlign w:val="superscript"/>
                      </w:rPr>
                      <w:t>st</w:t>
                    </w:r>
                    <w:r w:rsidRPr="00605CF5">
                      <w:rPr>
                        <w:rFonts w:ascii="Trebuchet MS" w:hAnsi="Trebuchet MS"/>
                        <w:b/>
                        <w:color w:val="006600"/>
                        <w:sz w:val="20"/>
                      </w:rPr>
                      <w:t xml:space="preserve"> Ave., Kelso Washington </w:t>
                    </w:r>
                    <w:proofErr w:type="gramStart"/>
                    <w:r w:rsidRPr="00605CF5">
                      <w:rPr>
                        <w:rFonts w:ascii="Trebuchet MS" w:hAnsi="Trebuchet MS"/>
                        <w:b/>
                        <w:color w:val="006600"/>
                        <w:sz w:val="20"/>
                      </w:rPr>
                      <w:t>98626  *</w:t>
                    </w:r>
                    <w:proofErr w:type="gramEnd"/>
                    <w:r w:rsidRPr="00605CF5">
                      <w:rPr>
                        <w:rFonts w:ascii="Trebuchet MS" w:hAnsi="Trebuchet MS"/>
                        <w:b/>
                        <w:color w:val="006600"/>
                        <w:sz w:val="20"/>
                      </w:rPr>
                      <w:t xml:space="preserve">  360-577-3092  * FAX 360-423-1047</w:t>
                    </w:r>
                  </w:p>
                  <w:p w:rsidR="00605CF5" w:rsidRPr="0070492E" w:rsidRDefault="00605CF5" w:rsidP="004E3B14">
                    <w:pPr>
                      <w:spacing w:line="360" w:lineRule="auto"/>
                      <w:jc w:val="center"/>
                      <w:rPr>
                        <w:rFonts w:ascii="Trebuchet MS" w:hAnsi="Trebuchet MS"/>
                        <w:color w:val="006600"/>
                        <w:sz w:val="20"/>
                      </w:rPr>
                    </w:pPr>
                    <w:r w:rsidRPr="0070492E">
                      <w:rPr>
                        <w:rFonts w:ascii="Trebuchet MS" w:hAnsi="Trebuchet MS"/>
                        <w:color w:val="006600"/>
                        <w:sz w:val="20"/>
                      </w:rPr>
                      <w:t xml:space="preserve">Website: </w:t>
                    </w:r>
                    <w:hyperlink r:id="rId2" w:history="1">
                      <w:r w:rsidRPr="0070492E">
                        <w:rPr>
                          <w:rStyle w:val="Hyperlink"/>
                          <w:rFonts w:ascii="Trebuchet MS" w:hAnsi="Trebuchet MS"/>
                          <w:sz w:val="20"/>
                        </w:rPr>
                        <w:t>www.co.cowlitz.wa.us/sheriff</w:t>
                      </w:r>
                    </w:hyperlink>
                    <w:r w:rsidRPr="0070492E">
                      <w:rPr>
                        <w:rFonts w:ascii="Trebuchet MS" w:hAnsi="Trebuchet MS"/>
                        <w:color w:val="006600"/>
                        <w:sz w:val="20"/>
                      </w:rPr>
                      <w:t xml:space="preserve">  * Email: sheriff@co.cowlitz.wa.us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FE" w:rsidRDefault="00D209FE">
      <w:r>
        <w:separator/>
      </w:r>
    </w:p>
  </w:footnote>
  <w:footnote w:type="continuationSeparator" w:id="0">
    <w:p w:rsidR="00D209FE" w:rsidRDefault="00D20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F6" w:rsidRDefault="00402947" w:rsidP="00A300F6">
    <w:pPr>
      <w:rPr>
        <w:rFonts w:ascii="Trebuchet MS" w:hAnsi="Trebuchet MS"/>
        <w:color w:val="006600"/>
        <w:sz w:val="22"/>
        <w:szCs w:val="22"/>
      </w:rPr>
    </w:pPr>
    <w:r>
      <w:rPr>
        <w:noProof/>
      </w:rPr>
      <w:drawing>
        <wp:anchor distT="0" distB="0" distL="114300" distR="114300" simplePos="0" relativeHeight="251662336" behindDoc="1" locked="0" layoutInCell="1" allowOverlap="1" wp14:anchorId="6E00A1AF" wp14:editId="29479D01">
          <wp:simplePos x="0" y="0"/>
          <wp:positionH relativeFrom="column">
            <wp:posOffset>2124075</wp:posOffset>
          </wp:positionH>
          <wp:positionV relativeFrom="paragraph">
            <wp:posOffset>-367826</wp:posOffset>
          </wp:positionV>
          <wp:extent cx="1209675" cy="1202055"/>
          <wp:effectExtent l="0" t="0" r="9525" b="0"/>
          <wp:wrapThrough wrapText="bothSides">
            <wp:wrapPolygon edited="0">
              <wp:start x="0" y="0"/>
              <wp:lineTo x="0" y="21223"/>
              <wp:lineTo x="21430" y="21223"/>
              <wp:lineTo x="21430" y="0"/>
              <wp:lineTo x="0" y="0"/>
            </wp:wrapPolygon>
          </wp:wrapThrough>
          <wp:docPr id="1" name="Picture 0" descr="JPG COWLITZ COUNTY SHERIFF'S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PG COWLITZ COUNTY SHERIFF'S BADG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69" t="28826" r="15385" b="25765"/>
                  <a:stretch/>
                </pic:blipFill>
                <pic:spPr bwMode="auto">
                  <a:xfrm>
                    <a:off x="0" y="0"/>
                    <a:ext cx="1209675" cy="1202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3B14">
      <w:rPr>
        <w:noProof/>
      </w:rPr>
      <mc:AlternateContent>
        <mc:Choice Requires="wps">
          <w:drawing>
            <wp:anchor distT="0" distB="0" distL="114300" distR="114300" simplePos="0" relativeHeight="251659264" behindDoc="0" locked="0" layoutInCell="1" allowOverlap="1" wp14:anchorId="3B5EEE87" wp14:editId="43F18F9A">
              <wp:simplePos x="0" y="0"/>
              <wp:positionH relativeFrom="column">
                <wp:posOffset>-723900</wp:posOffset>
              </wp:positionH>
              <wp:positionV relativeFrom="paragraph">
                <wp:posOffset>-123825</wp:posOffset>
              </wp:positionV>
              <wp:extent cx="6905625" cy="1733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605CF5" w:rsidRDefault="00605CF5" w:rsidP="00A300F6">
                          <w:pPr>
                            <w:jc w:val="center"/>
                            <w:rPr>
                              <w:rFonts w:ascii="Trebuchet MS" w:hAnsi="Trebuchet MS"/>
                              <w:b/>
                              <w:color w:val="006600"/>
                            </w:rPr>
                          </w:pPr>
                        </w:p>
                        <w:p w:rsidR="00605CF5" w:rsidRDefault="00605CF5" w:rsidP="00A300F6">
                          <w:pPr>
                            <w:jc w:val="center"/>
                            <w:rPr>
                              <w:rFonts w:ascii="Trebuchet MS" w:hAnsi="Trebuchet MS"/>
                              <w:b/>
                              <w:color w:val="006600"/>
                            </w:rPr>
                          </w:pPr>
                        </w:p>
                        <w:p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rsidR="004E3B14" w:rsidRDefault="004E3B14" w:rsidP="004E3B14">
                          <w:pPr>
                            <w:jc w:val="center"/>
                            <w:rPr>
                              <w:rFonts w:ascii="Trebuchet MS" w:hAnsi="Trebuchet MS"/>
                              <w:b/>
                              <w:color w:val="006600"/>
                              <w:sz w:val="28"/>
                            </w:rPr>
                          </w:pPr>
                        </w:p>
                        <w:p w:rsidR="00A300F6" w:rsidRPr="00605CF5" w:rsidRDefault="00334212"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6" style="width:0;height:1.5pt" o:hralign="center" o:hrstd="t" o:hr="t" fillcolor="#a0a0a0"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EEE87" id="_x0000_t202" coordsize="21600,21600" o:spt="202" path="m,l,21600r21600,l21600,xe">
              <v:stroke joinstyle="miter"/>
              <v:path gradientshapeok="t" o:connecttype="rect"/>
            </v:shapetype>
            <v:shape id="Text Box 3" o:spid="_x0000_s1029" type="#_x0000_t202" style="position:absolute;margin-left:-57pt;margin-top:-9.75pt;width:543.7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" stroked="f">
              <v:textbox>
                <w:txbxContent>
                  <w:p w:rsidR="00A300F6" w:rsidRPr="00605CF5" w:rsidRDefault="00A300F6" w:rsidP="00A300F6">
                    <w:pPr>
                      <w:pStyle w:val="Heading1"/>
                      <w:jc w:val="center"/>
                      <w:rPr>
                        <w:rFonts w:ascii="Trebuchet MS" w:hAnsi="Trebuchet MS"/>
                        <w:color w:val="006600"/>
                        <w:sz w:val="48"/>
                        <w:szCs w:val="52"/>
                        <w:u w:val="single"/>
                      </w:rPr>
                    </w:pPr>
                    <w:r w:rsidRPr="00952441">
                      <w:rPr>
                        <w:rFonts w:ascii="Trebuchet MS" w:hAnsi="Trebuchet MS"/>
                        <w:color w:val="006600"/>
                        <w:sz w:val="72"/>
                        <w:szCs w:val="52"/>
                        <w:u w:val="single"/>
                      </w:rPr>
                      <w:t>C</w:t>
                    </w:r>
                    <w:r w:rsidRPr="00605CF5">
                      <w:rPr>
                        <w:rFonts w:ascii="Trebuchet MS" w:hAnsi="Trebuchet MS"/>
                        <w:color w:val="006600"/>
                        <w:sz w:val="48"/>
                        <w:szCs w:val="52"/>
                        <w:u w:val="single"/>
                      </w:rPr>
                      <w:t xml:space="preserve">OWLITZ </w:t>
                    </w:r>
                    <w:r w:rsidRPr="00605CF5">
                      <w:rPr>
                        <w:rFonts w:ascii="Trebuchet MS" w:hAnsi="Trebuchet MS"/>
                        <w:color w:val="006600"/>
                        <w:sz w:val="72"/>
                        <w:szCs w:val="52"/>
                        <w:u w:val="single"/>
                      </w:rPr>
                      <w:t>C</w:t>
                    </w:r>
                    <w:r w:rsidRPr="00605CF5">
                      <w:rPr>
                        <w:rFonts w:ascii="Trebuchet MS" w:hAnsi="Trebuchet MS"/>
                        <w:color w:val="006600"/>
                        <w:sz w:val="48"/>
                        <w:szCs w:val="52"/>
                        <w:u w:val="single"/>
                      </w:rPr>
                      <w:t xml:space="preserve">OUNTY </w:t>
                    </w:r>
                    <w:r w:rsidR="00605CF5" w:rsidRPr="00605CF5">
                      <w:rPr>
                        <w:rFonts w:ascii="Trebuchet MS" w:hAnsi="Trebuchet MS"/>
                        <w:color w:val="006600"/>
                        <w:sz w:val="48"/>
                        <w:szCs w:val="52"/>
                        <w:u w:val="single"/>
                      </w:rPr>
                      <w:t xml:space="preserve">               </w:t>
                    </w:r>
                    <w:r w:rsidRPr="00605CF5">
                      <w:rPr>
                        <w:rFonts w:ascii="Trebuchet MS" w:hAnsi="Trebuchet MS"/>
                        <w:color w:val="006600"/>
                        <w:sz w:val="72"/>
                        <w:szCs w:val="52"/>
                        <w:u w:val="single"/>
                      </w:rPr>
                      <w:t>S</w:t>
                    </w:r>
                    <w:r w:rsidRPr="00605CF5">
                      <w:rPr>
                        <w:rFonts w:ascii="Trebuchet MS" w:hAnsi="Trebuchet MS"/>
                        <w:color w:val="006600"/>
                        <w:sz w:val="48"/>
                        <w:szCs w:val="52"/>
                        <w:u w:val="single"/>
                      </w:rPr>
                      <w:t xml:space="preserve">HERIFF’S </w:t>
                    </w:r>
                    <w:r w:rsidRPr="00605CF5">
                      <w:rPr>
                        <w:rFonts w:ascii="Trebuchet MS" w:hAnsi="Trebuchet MS"/>
                        <w:color w:val="006600"/>
                        <w:sz w:val="72"/>
                        <w:szCs w:val="52"/>
                        <w:u w:val="single"/>
                      </w:rPr>
                      <w:t>O</w:t>
                    </w:r>
                    <w:r w:rsidRPr="00605CF5">
                      <w:rPr>
                        <w:rFonts w:ascii="Trebuchet MS" w:hAnsi="Trebuchet MS"/>
                        <w:color w:val="006600"/>
                        <w:sz w:val="48"/>
                        <w:szCs w:val="52"/>
                        <w:u w:val="single"/>
                      </w:rPr>
                      <w:t>FFICE</w:t>
                    </w:r>
                  </w:p>
                  <w:p w:rsidR="00605CF5" w:rsidRDefault="00605CF5" w:rsidP="00A300F6">
                    <w:pPr>
                      <w:jc w:val="center"/>
                      <w:rPr>
                        <w:rFonts w:ascii="Trebuchet MS" w:hAnsi="Trebuchet MS"/>
                        <w:b/>
                        <w:color w:val="006600"/>
                      </w:rPr>
                    </w:pPr>
                  </w:p>
                  <w:p w:rsidR="00605CF5" w:rsidRDefault="00605CF5" w:rsidP="00A300F6">
                    <w:pPr>
                      <w:jc w:val="center"/>
                      <w:rPr>
                        <w:rFonts w:ascii="Trebuchet MS" w:hAnsi="Trebuchet MS"/>
                        <w:b/>
                        <w:color w:val="006600"/>
                      </w:rPr>
                    </w:pPr>
                  </w:p>
                  <w:p w:rsidR="00402947" w:rsidRDefault="00A300F6" w:rsidP="004E3B14">
                    <w:pPr>
                      <w:jc w:val="center"/>
                      <w:rPr>
                        <w:rFonts w:ascii="Trebuchet MS" w:hAnsi="Trebuchet MS"/>
                        <w:b/>
                        <w:color w:val="006600"/>
                        <w:sz w:val="28"/>
                      </w:rPr>
                    </w:pPr>
                    <w:r w:rsidRPr="00605CF5">
                      <w:rPr>
                        <w:rFonts w:ascii="Trebuchet MS" w:hAnsi="Trebuchet MS"/>
                        <w:b/>
                        <w:color w:val="006600"/>
                        <w:sz w:val="28"/>
                      </w:rPr>
                      <w:t>BRAD THURMAN</w:t>
                    </w:r>
                    <w:r w:rsidR="00952441">
                      <w:rPr>
                        <w:rFonts w:ascii="Trebuchet MS" w:hAnsi="Trebuchet MS"/>
                        <w:b/>
                        <w:color w:val="006600"/>
                        <w:sz w:val="28"/>
                      </w:rPr>
                      <w:t>, SHERIFF</w:t>
                    </w:r>
                  </w:p>
                  <w:p w:rsidR="004E3B14" w:rsidRDefault="004E3B14" w:rsidP="004E3B14">
                    <w:pPr>
                      <w:jc w:val="center"/>
                      <w:rPr>
                        <w:rFonts w:ascii="Trebuchet MS" w:hAnsi="Trebuchet MS"/>
                        <w:b/>
                        <w:color w:val="006600"/>
                        <w:sz w:val="28"/>
                      </w:rPr>
                    </w:pPr>
                  </w:p>
                  <w:p w:rsidR="00A300F6" w:rsidRPr="00605CF5" w:rsidRDefault="00C30A63" w:rsidP="00952441">
                    <w:pPr>
                      <w:pBdr>
                        <w:between w:val="single" w:sz="4" w:space="1" w:color="auto"/>
                      </w:pBdr>
                      <w:jc w:val="center"/>
                      <w:rPr>
                        <w:rFonts w:ascii="Trebuchet MS" w:hAnsi="Trebuchet MS"/>
                        <w:b/>
                        <w:color w:val="006600"/>
                        <w:sz w:val="28"/>
                      </w:rPr>
                    </w:pPr>
                    <w:r>
                      <w:rPr>
                        <w:rFonts w:ascii="Trebuchet MS" w:hAnsi="Trebuchet MS"/>
                        <w:b/>
                        <w:color w:val="006600"/>
                        <w:sz w:val="28"/>
                      </w:rPr>
                      <w:pict>
                        <v:rect id="_x0000_i1025" style="width:0;height:1.5pt" o:hralign="center" o:hrstd="t" o:hr="t" fillcolor="#a0a0a0" stroked="f"/>
                      </w:pict>
                    </w:r>
                  </w:p>
                </w:txbxContent>
              </v:textbox>
            </v:shape>
          </w:pict>
        </mc:Fallback>
      </mc:AlternateContent>
    </w:r>
  </w:p>
  <w:p w:rsidR="00A300F6" w:rsidRDefault="00A300F6" w:rsidP="00A300F6">
    <w:pPr>
      <w:rPr>
        <w:rFonts w:ascii="Trebuchet MS" w:hAnsi="Trebuchet MS"/>
        <w:color w:val="006600"/>
        <w:sz w:val="22"/>
        <w:szCs w:val="22"/>
      </w:rPr>
    </w:pPr>
  </w:p>
  <w:p w:rsidR="00A300F6" w:rsidRDefault="0070492E">
    <w:pPr>
      <w:pStyle w:val="Header"/>
    </w:pPr>
    <w:r>
      <w:rPr>
        <w:noProof/>
      </w:rPr>
      <mc:AlternateContent>
        <mc:Choice Requires="wps">
          <w:drawing>
            <wp:anchor distT="45720" distB="45720" distL="114300" distR="114300" simplePos="0" relativeHeight="251664384" behindDoc="0" locked="0" layoutInCell="1" allowOverlap="1" wp14:anchorId="5D866CD0" wp14:editId="09094022">
              <wp:simplePos x="0" y="0"/>
              <wp:positionH relativeFrom="margin">
                <wp:align>left</wp:align>
              </wp:positionH>
              <wp:positionV relativeFrom="paragraph">
                <wp:posOffset>692150</wp:posOffset>
              </wp:positionV>
              <wp:extent cx="5479415" cy="23177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9415" cy="231775"/>
                      </a:xfrm>
                      <a:prstGeom prst="rect">
                        <a:avLst/>
                      </a:prstGeom>
                      <a:solidFill>
                        <a:srgbClr val="FFFFFF"/>
                      </a:solidFill>
                      <a:ln w="3175">
                        <a:noFill/>
                        <a:miter lim="800000"/>
                        <a:headEnd/>
                        <a:tailEnd/>
                      </a:ln>
                    </wps:spPr>
                    <wps:txbx>
                      <w:txbxContent>
                        <w:p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66CD0" id="_x0000_s1030" type="#_x0000_t202" style="position:absolute;margin-left:0;margin-top:54.5pt;width:431.45pt;height:18.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" stroked="f" strokeweight=".25pt">
              <v:textbox>
                <w:txbxContent>
                  <w:p w:rsidR="00952441" w:rsidRPr="00952441" w:rsidRDefault="00952441" w:rsidP="00952441">
                    <w:pPr>
                      <w:jc w:val="center"/>
                      <w:rPr>
                        <w:rFonts w:ascii="Trebuchet MS" w:hAnsi="Trebuchet MS"/>
                        <w:b/>
                        <w:sz w:val="18"/>
                      </w:rPr>
                    </w:pPr>
                    <w:r>
                      <w:rPr>
                        <w:rFonts w:ascii="Trebuchet MS" w:hAnsi="Trebuchet MS"/>
                        <w:b/>
                        <w:sz w:val="18"/>
                      </w:rPr>
                      <w:t>Leadership * Service * Excellence * Sacrifice</w:t>
                    </w:r>
                  </w:p>
                </w:txbxContent>
              </v:textbox>
              <w10:wrap type="square" anchorx="margin"/>
            </v:shape>
          </w:pict>
        </mc:Fallback>
      </mc:AlternateContent>
    </w:r>
    <w:r w:rsidR="00952441" w:rsidRPr="00402947">
      <w:rPr>
        <w:rFonts w:ascii="Trebuchet MS" w:hAnsi="Trebuchet MS"/>
        <w:noProof/>
        <w:color w:val="006600"/>
        <w:sz w:val="22"/>
        <w:szCs w:val="22"/>
      </w:rPr>
      <mc:AlternateContent>
        <mc:Choice Requires="wps">
          <w:drawing>
            <wp:anchor distT="45720" distB="45720" distL="114300" distR="114300" simplePos="0" relativeHeight="251668480" behindDoc="0" locked="0" layoutInCell="1" allowOverlap="1" wp14:anchorId="3C7E62EC" wp14:editId="57A5C595">
              <wp:simplePos x="0" y="0"/>
              <wp:positionH relativeFrom="column">
                <wp:posOffset>2821305</wp:posOffset>
              </wp:positionH>
              <wp:positionV relativeFrom="paragraph">
                <wp:posOffset>192566</wp:posOffset>
              </wp:positionV>
              <wp:extent cx="809625" cy="204470"/>
              <wp:effectExtent l="0" t="0" r="9525"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4470"/>
                      </a:xfrm>
                      <a:prstGeom prst="rect">
                        <a:avLst/>
                      </a:prstGeom>
                      <a:solidFill>
                        <a:srgbClr val="FFFFFF"/>
                      </a:solidFill>
                      <a:ln w="9525">
                        <a:noFill/>
                        <a:miter lim="800000"/>
                        <a:headEnd/>
                        <a:tailEnd/>
                      </a:ln>
                    </wps:spPr>
                    <wps:txbx>
                      <w:txbxContent>
                        <w:p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E62EC" id="_x0000_s1031" type="#_x0000_t202" style="position:absolute;margin-left:222.15pt;margin-top:15.15pt;width:63.75pt;height:16.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" stroked="f">
              <v:textbox>
                <w:txbxContent>
                  <w:p w:rsidR="00402947" w:rsidRPr="00952441" w:rsidRDefault="00402947" w:rsidP="00402947">
                    <w:pPr>
                      <w:rPr>
                        <w:rFonts w:ascii="Trebuchet MS" w:hAnsi="Trebuchet MS"/>
                        <w:b/>
                        <w:i/>
                        <w:color w:val="000000" w:themeColor="text1"/>
                        <w:sz w:val="16"/>
                      </w:rPr>
                    </w:pPr>
                    <w:r w:rsidRPr="00952441">
                      <w:rPr>
                        <w:rFonts w:ascii="Trebuchet MS" w:hAnsi="Trebuchet MS"/>
                        <w:b/>
                        <w:i/>
                        <w:color w:val="000000" w:themeColor="text1"/>
                        <w:sz w:val="16"/>
                      </w:rPr>
                      <w:t>Since 1854</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FE"/>
    <w:rsid w:val="00076AAA"/>
    <w:rsid w:val="00094E10"/>
    <w:rsid w:val="000B5946"/>
    <w:rsid w:val="000C233E"/>
    <w:rsid w:val="000C4D90"/>
    <w:rsid w:val="000E6427"/>
    <w:rsid w:val="000F2C79"/>
    <w:rsid w:val="000F4282"/>
    <w:rsid w:val="00137FBD"/>
    <w:rsid w:val="00153A64"/>
    <w:rsid w:val="001566B5"/>
    <w:rsid w:val="001A5ED0"/>
    <w:rsid w:val="001B0227"/>
    <w:rsid w:val="001C0813"/>
    <w:rsid w:val="001E079F"/>
    <w:rsid w:val="001F4257"/>
    <w:rsid w:val="002440D2"/>
    <w:rsid w:val="0028306A"/>
    <w:rsid w:val="002F37A9"/>
    <w:rsid w:val="0031152B"/>
    <w:rsid w:val="00334212"/>
    <w:rsid w:val="003368CC"/>
    <w:rsid w:val="00343C73"/>
    <w:rsid w:val="00355E3A"/>
    <w:rsid w:val="00357D3D"/>
    <w:rsid w:val="00380B09"/>
    <w:rsid w:val="003A01BE"/>
    <w:rsid w:val="003A261F"/>
    <w:rsid w:val="003E2800"/>
    <w:rsid w:val="003E31DF"/>
    <w:rsid w:val="00402947"/>
    <w:rsid w:val="00422F22"/>
    <w:rsid w:val="00453D38"/>
    <w:rsid w:val="00480280"/>
    <w:rsid w:val="00483C2D"/>
    <w:rsid w:val="00485D32"/>
    <w:rsid w:val="004B5FCB"/>
    <w:rsid w:val="004C5BE1"/>
    <w:rsid w:val="004C7F4D"/>
    <w:rsid w:val="004E073D"/>
    <w:rsid w:val="004E3B14"/>
    <w:rsid w:val="005013B8"/>
    <w:rsid w:val="005513B5"/>
    <w:rsid w:val="00561111"/>
    <w:rsid w:val="005612EC"/>
    <w:rsid w:val="00581675"/>
    <w:rsid w:val="00582325"/>
    <w:rsid w:val="005B0A4A"/>
    <w:rsid w:val="005B504A"/>
    <w:rsid w:val="00605CF5"/>
    <w:rsid w:val="00641ADD"/>
    <w:rsid w:val="00654C8A"/>
    <w:rsid w:val="00684B2C"/>
    <w:rsid w:val="00685B26"/>
    <w:rsid w:val="00691F3B"/>
    <w:rsid w:val="006C3D00"/>
    <w:rsid w:val="006D1A46"/>
    <w:rsid w:val="006D1FA0"/>
    <w:rsid w:val="006F10DC"/>
    <w:rsid w:val="0070492E"/>
    <w:rsid w:val="00706333"/>
    <w:rsid w:val="00737145"/>
    <w:rsid w:val="0074230E"/>
    <w:rsid w:val="00743AC6"/>
    <w:rsid w:val="007A63B0"/>
    <w:rsid w:val="007B2828"/>
    <w:rsid w:val="007C4A7B"/>
    <w:rsid w:val="007D767A"/>
    <w:rsid w:val="007E57DD"/>
    <w:rsid w:val="00862F21"/>
    <w:rsid w:val="00885F56"/>
    <w:rsid w:val="009024F9"/>
    <w:rsid w:val="00906DF6"/>
    <w:rsid w:val="00906E50"/>
    <w:rsid w:val="00907CA9"/>
    <w:rsid w:val="00922043"/>
    <w:rsid w:val="00945F5B"/>
    <w:rsid w:val="0094796D"/>
    <w:rsid w:val="00952441"/>
    <w:rsid w:val="00953CEF"/>
    <w:rsid w:val="00964095"/>
    <w:rsid w:val="00965A4E"/>
    <w:rsid w:val="009B3C01"/>
    <w:rsid w:val="00A15108"/>
    <w:rsid w:val="00A300F6"/>
    <w:rsid w:val="00AA4185"/>
    <w:rsid w:val="00AB1BF6"/>
    <w:rsid w:val="00AD3989"/>
    <w:rsid w:val="00AD7A23"/>
    <w:rsid w:val="00B06BB3"/>
    <w:rsid w:val="00B20870"/>
    <w:rsid w:val="00B37FC4"/>
    <w:rsid w:val="00B42AD6"/>
    <w:rsid w:val="00B67D65"/>
    <w:rsid w:val="00B73F15"/>
    <w:rsid w:val="00B94438"/>
    <w:rsid w:val="00C303F9"/>
    <w:rsid w:val="00C30A63"/>
    <w:rsid w:val="00C47873"/>
    <w:rsid w:val="00C92F26"/>
    <w:rsid w:val="00CA356F"/>
    <w:rsid w:val="00CE5268"/>
    <w:rsid w:val="00D209FE"/>
    <w:rsid w:val="00D97A84"/>
    <w:rsid w:val="00E070FC"/>
    <w:rsid w:val="00E11608"/>
    <w:rsid w:val="00E135CD"/>
    <w:rsid w:val="00E66EBF"/>
    <w:rsid w:val="00E710A3"/>
    <w:rsid w:val="00E71C5C"/>
    <w:rsid w:val="00E80C10"/>
    <w:rsid w:val="00E92D1A"/>
    <w:rsid w:val="00EE0A4F"/>
    <w:rsid w:val="00F04F71"/>
    <w:rsid w:val="00F21C29"/>
    <w:rsid w:val="00F27B09"/>
    <w:rsid w:val="00F645BA"/>
    <w:rsid w:val="00FB1E3A"/>
    <w:rsid w:val="00FC48F5"/>
    <w:rsid w:val="00FC4FB9"/>
    <w:rsid w:val="00FE3A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E23B1F4F-42DE-46DC-A9F0-3EFF8590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21"/>
    <w:rPr>
      <w:sz w:val="24"/>
      <w:szCs w:val="24"/>
    </w:rPr>
  </w:style>
  <w:style w:type="paragraph" w:styleId="Heading1">
    <w:name w:val="heading 1"/>
    <w:basedOn w:val="Normal"/>
    <w:next w:val="Normal"/>
    <w:qFormat/>
    <w:rsid w:val="000E6427"/>
    <w:pPr>
      <w:keepNext/>
      <w:outlineLvl w:val="0"/>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6427"/>
    <w:rPr>
      <w:color w:val="0000FF"/>
      <w:u w:val="single"/>
    </w:rPr>
  </w:style>
  <w:style w:type="paragraph" w:styleId="Footer">
    <w:name w:val="footer"/>
    <w:basedOn w:val="Normal"/>
    <w:link w:val="FooterChar"/>
    <w:uiPriority w:val="99"/>
    <w:locked/>
    <w:rsid w:val="00953CEF"/>
    <w:pPr>
      <w:tabs>
        <w:tab w:val="center" w:pos="4320"/>
        <w:tab w:val="right" w:pos="8640"/>
      </w:tabs>
    </w:pPr>
    <w:rPr>
      <w:rFonts w:ascii="Arial" w:hAnsi="Arial" w:cs="Arial"/>
    </w:rPr>
  </w:style>
  <w:style w:type="paragraph" w:styleId="Header">
    <w:name w:val="header"/>
    <w:basedOn w:val="Normal"/>
    <w:locked/>
    <w:rsid w:val="00AB1BF6"/>
    <w:pPr>
      <w:tabs>
        <w:tab w:val="center" w:pos="4320"/>
        <w:tab w:val="right" w:pos="8640"/>
      </w:tabs>
    </w:pPr>
  </w:style>
  <w:style w:type="paragraph" w:styleId="BalloonText">
    <w:name w:val="Balloon Text"/>
    <w:basedOn w:val="Normal"/>
    <w:semiHidden/>
    <w:rsid w:val="00AB1BF6"/>
    <w:rPr>
      <w:rFonts w:ascii="Tahoma" w:hAnsi="Tahoma" w:cs="Tahoma"/>
      <w:sz w:val="16"/>
      <w:szCs w:val="16"/>
    </w:rPr>
  </w:style>
  <w:style w:type="character" w:customStyle="1" w:styleId="FooterChar">
    <w:name w:val="Footer Char"/>
    <w:basedOn w:val="DefaultParagraphFont"/>
    <w:link w:val="Footer"/>
    <w:uiPriority w:val="99"/>
    <w:rsid w:val="00C92F26"/>
    <w:rPr>
      <w:rFonts w:ascii="Arial" w:hAnsi="Arial" w:cs="Arial"/>
      <w:sz w:val="24"/>
      <w:szCs w:val="24"/>
    </w:rPr>
  </w:style>
  <w:style w:type="table" w:styleId="TableGrid">
    <w:name w:val="Table Grid"/>
    <w:basedOn w:val="TableNormal"/>
    <w:rsid w:val="007C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6764">
      <w:bodyDiv w:val="1"/>
      <w:marLeft w:val="0"/>
      <w:marRight w:val="0"/>
      <w:marTop w:val="0"/>
      <w:marBottom w:val="0"/>
      <w:divBdr>
        <w:top w:val="none" w:sz="0" w:space="0" w:color="auto"/>
        <w:left w:val="none" w:sz="0" w:space="0" w:color="auto"/>
        <w:bottom w:val="none" w:sz="0" w:space="0" w:color="auto"/>
        <w:right w:val="none" w:sz="0" w:space="0" w:color="auto"/>
      </w:divBdr>
    </w:div>
    <w:div w:id="8629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o.cowlitz.wa.us/FormCenter/Sheriffs-Office-26/Warrant-or-Suspicious-Activity-TIP-28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cowlitz.wa.us/sheriff" TargetMode="External"/><Relationship Id="rId1" Type="http://schemas.openxmlformats.org/officeDocument/2006/relationships/hyperlink" Target="http://www.co.cowlitz.wa.us/sheri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X:\FORMS\ATL%20BOLO%20forms\ATL%20-%20BOLO%20FLYER%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ATL - BOLO FLYER FEB2020</Template>
  <TotalTime>28</TotalTime>
  <Pages>1</Pages>
  <Words>110</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Cowlitz County</Company>
  <LinksUpToDate>false</LinksUpToDate>
  <CharactersWithSpaces>915</CharactersWithSpaces>
  <SharedDoc>false</SharedDoc>
  <HLinks>
    <vt:vector size="12" baseType="variant">
      <vt:variant>
        <vt:i4>4390996</vt:i4>
      </vt:variant>
      <vt:variant>
        <vt:i4>0</vt:i4>
      </vt:variant>
      <vt:variant>
        <vt:i4>0</vt:i4>
      </vt:variant>
      <vt:variant>
        <vt:i4>5</vt:i4>
      </vt:variant>
      <vt:variant>
        <vt:lpwstr>http://www.cowlitzcrimestoppers.com/</vt:lpwstr>
      </vt:variant>
      <vt:variant>
        <vt:lpwstr/>
      </vt:variant>
      <vt:variant>
        <vt:i4>8060999</vt:i4>
      </vt:variant>
      <vt:variant>
        <vt:i4>0</vt:i4>
      </vt:variant>
      <vt:variant>
        <vt:i4>0</vt:i4>
      </vt:variant>
      <vt:variant>
        <vt:i4>5</vt:i4>
      </vt:variant>
      <vt:variant>
        <vt:lpwstr>mailto:sheriff@co.cowlitz.wa.us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Neill, Caitlyn</dc:creator>
  <cp:lastModifiedBy>Neill, Caitlyn</cp:lastModifiedBy>
  <cp:revision>3</cp:revision>
  <cp:lastPrinted>2022-03-29T23:28:00Z</cp:lastPrinted>
  <dcterms:created xsi:type="dcterms:W3CDTF">2022-05-23T22:12:00Z</dcterms:created>
  <dcterms:modified xsi:type="dcterms:W3CDTF">2022-05-23T22:39:00Z</dcterms:modified>
</cp:coreProperties>
</file>