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D2" w:rsidRPr="002440D2" w:rsidRDefault="002440D2" w:rsidP="002440D2"/>
    <w:p w:rsidR="002440D2" w:rsidRPr="002440D2" w:rsidRDefault="002440D2" w:rsidP="002440D2"/>
    <w:p w:rsidR="002440D2" w:rsidRPr="002440D2" w:rsidRDefault="002440D2" w:rsidP="002440D2"/>
    <w:p w:rsidR="002440D2" w:rsidRPr="002440D2" w:rsidRDefault="002440D2" w:rsidP="002440D2"/>
    <w:p w:rsidR="002440D2" w:rsidRDefault="001142D8" w:rsidP="001142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PRESS RELEASE</w:t>
      </w:r>
    </w:p>
    <w:p w:rsidR="001142D8" w:rsidRDefault="001142D8" w:rsidP="001142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KIDNAPPING/ATTEMPT TO ELUDE LAW ENFORCEMENT</w:t>
      </w:r>
    </w:p>
    <w:p w:rsidR="001142D8" w:rsidRDefault="001142D8" w:rsidP="001142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A22-2944</w:t>
      </w:r>
    </w:p>
    <w:p w:rsidR="001142D8" w:rsidRDefault="001142D8" w:rsidP="001142D8">
      <w:pPr>
        <w:jc w:val="center"/>
        <w:rPr>
          <w:rFonts w:asciiTheme="minorHAnsi" w:hAnsiTheme="minorHAnsi" w:cstheme="minorHAnsi"/>
        </w:rPr>
      </w:pPr>
    </w:p>
    <w:p w:rsidR="001142D8" w:rsidRDefault="001142D8" w:rsidP="001142D8">
      <w:pPr>
        <w:jc w:val="center"/>
        <w:rPr>
          <w:rFonts w:asciiTheme="minorHAnsi" w:hAnsiTheme="minorHAnsi" w:cstheme="minorHAnsi"/>
        </w:rPr>
      </w:pPr>
    </w:p>
    <w:p w:rsidR="001142D8" w:rsidRDefault="001142D8" w:rsidP="001142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about 1345 hours of June 26, 2022 Sergeant Rob Stumph with the Cowlitz County Sheriff’s Office was traveling on Maple St in Kelso, Washington when he saw a subject he recognized as Dakota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 xml:space="preserve"> sitting in a vehicle. 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>, age 29, had outs</w:t>
      </w:r>
      <w:r w:rsidR="00D02F9E">
        <w:rPr>
          <w:rFonts w:asciiTheme="minorHAnsi" w:hAnsiTheme="minorHAnsi" w:cstheme="minorHAnsi"/>
        </w:rPr>
        <w:t>tanding warrants for his arrest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.  </w:t>
      </w:r>
    </w:p>
    <w:p w:rsidR="001142D8" w:rsidRDefault="001142D8" w:rsidP="001142D8">
      <w:pPr>
        <w:rPr>
          <w:rFonts w:asciiTheme="minorHAnsi" w:hAnsiTheme="minorHAnsi" w:cstheme="minorHAnsi"/>
        </w:rPr>
      </w:pPr>
    </w:p>
    <w:p w:rsidR="001142D8" w:rsidRDefault="001142D8" w:rsidP="001142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Sergeant Stumph activated his emergency lights and gave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 xml:space="preserve"> commands to exit </w:t>
      </w:r>
      <w:r w:rsidR="002474B9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vehicle.  A female standing near the car also told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 xml:space="preserve"> to get out of the vehicle several times.  She told Sergeant Stumph that her children were inside the car. 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 xml:space="preserve"> then fled in the vehicle.  The female subject stated that </w:t>
      </w:r>
      <w:r w:rsidR="00EB219F">
        <w:rPr>
          <w:rFonts w:asciiTheme="minorHAnsi" w:hAnsiTheme="minorHAnsi" w:cstheme="minorHAnsi"/>
        </w:rPr>
        <w:t xml:space="preserve">she was dating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 w:rsidR="00EB219F">
        <w:rPr>
          <w:rFonts w:asciiTheme="minorHAnsi" w:hAnsiTheme="minorHAnsi" w:cstheme="minorHAnsi"/>
        </w:rPr>
        <w:t>, but he</w:t>
      </w:r>
      <w:r>
        <w:rPr>
          <w:rFonts w:asciiTheme="minorHAnsi" w:hAnsiTheme="minorHAnsi" w:cstheme="minorHAnsi"/>
        </w:rPr>
        <w:t xml:space="preserve"> was not the children’</w:t>
      </w:r>
      <w:r w:rsidR="00F12DE7">
        <w:rPr>
          <w:rFonts w:asciiTheme="minorHAnsi" w:hAnsiTheme="minorHAnsi" w:cstheme="minorHAnsi"/>
        </w:rPr>
        <w:t xml:space="preserve">s father and </w:t>
      </w:r>
      <w:r>
        <w:rPr>
          <w:rFonts w:asciiTheme="minorHAnsi" w:hAnsiTheme="minorHAnsi" w:cstheme="minorHAnsi"/>
        </w:rPr>
        <w:t>he did not have permission to take her children.</w:t>
      </w:r>
      <w:r w:rsidR="00F12DE7">
        <w:rPr>
          <w:rFonts w:asciiTheme="minorHAnsi" w:hAnsiTheme="minorHAnsi" w:cstheme="minorHAnsi"/>
        </w:rPr>
        <w:t xml:space="preserve">  The female subject was also the owner of the vehicle.</w:t>
      </w:r>
    </w:p>
    <w:p w:rsidR="001142D8" w:rsidRDefault="001142D8" w:rsidP="001142D8">
      <w:pPr>
        <w:rPr>
          <w:rFonts w:asciiTheme="minorHAnsi" w:hAnsiTheme="minorHAnsi" w:cstheme="minorHAnsi"/>
        </w:rPr>
      </w:pPr>
    </w:p>
    <w:p w:rsidR="001142D8" w:rsidRDefault="001142D8" w:rsidP="001142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Sergeant Stumph relayed this information to responding units and learned via radio that Clark County Sheriff’s Office held probable cause to arrest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 xml:space="preserve"> for Robbery and Kidnapping (unrelated to this incident).  Deputies and officers pursued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 xml:space="preserve"> as he drove recklessly through the Lexin</w:t>
      </w:r>
      <w:r w:rsidR="00F12DE7">
        <w:rPr>
          <w:rFonts w:asciiTheme="minorHAnsi" w:hAnsiTheme="minorHAnsi" w:cstheme="minorHAnsi"/>
        </w:rPr>
        <w:t>gton and Columbia Heights areas</w:t>
      </w:r>
      <w:r>
        <w:rPr>
          <w:rFonts w:asciiTheme="minorHAnsi" w:hAnsiTheme="minorHAnsi" w:cstheme="minorHAnsi"/>
        </w:rPr>
        <w:t xml:space="preserve"> at speeds up to 90 miles per hour before he crossed the Rainier Bridge into Oregon.  </w:t>
      </w:r>
    </w:p>
    <w:p w:rsidR="001142D8" w:rsidRDefault="001142D8" w:rsidP="001142D8">
      <w:pPr>
        <w:rPr>
          <w:rFonts w:asciiTheme="minorHAnsi" w:hAnsiTheme="minorHAnsi" w:cstheme="minorHAnsi"/>
        </w:rPr>
      </w:pPr>
    </w:p>
    <w:p w:rsidR="001142D8" w:rsidRDefault="001142D8" w:rsidP="001142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Washington and Oregon law enforcement officers pursued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 xml:space="preserve"> until he was taken into custody near </w:t>
      </w:r>
      <w:proofErr w:type="spellStart"/>
      <w:r>
        <w:rPr>
          <w:rFonts w:asciiTheme="minorHAnsi" w:hAnsiTheme="minorHAnsi" w:cstheme="minorHAnsi"/>
        </w:rPr>
        <w:t>Knappa</w:t>
      </w:r>
      <w:proofErr w:type="spellEnd"/>
      <w:r>
        <w:rPr>
          <w:rFonts w:asciiTheme="minorHAnsi" w:hAnsiTheme="minorHAnsi" w:cstheme="minorHAnsi"/>
        </w:rPr>
        <w:t>, Oregon.  The children</w:t>
      </w:r>
      <w:r w:rsidR="00F12DE7">
        <w:rPr>
          <w:rFonts w:asciiTheme="minorHAnsi" w:hAnsiTheme="minorHAnsi" w:cstheme="minorHAnsi"/>
        </w:rPr>
        <w:t>, a 5-year-old and a 22-month-old, were</w:t>
      </w:r>
      <w:r>
        <w:rPr>
          <w:rFonts w:asciiTheme="minorHAnsi" w:hAnsiTheme="minorHAnsi" w:cstheme="minorHAnsi"/>
        </w:rPr>
        <w:t xml:space="preserve"> returned to their mother unharmed.  </w:t>
      </w:r>
      <w:proofErr w:type="spellStart"/>
      <w:r>
        <w:rPr>
          <w:rFonts w:asciiTheme="minorHAnsi" w:hAnsiTheme="minorHAnsi" w:cstheme="minorHAnsi"/>
        </w:rPr>
        <w:t>Carras</w:t>
      </w:r>
      <w:proofErr w:type="spellEnd"/>
      <w:r>
        <w:rPr>
          <w:rFonts w:asciiTheme="minorHAnsi" w:hAnsiTheme="minorHAnsi" w:cstheme="minorHAnsi"/>
        </w:rPr>
        <w:t xml:space="preserve"> was booked into Columbia County Jail</w:t>
      </w:r>
      <w:r w:rsidR="00F12DE7">
        <w:rPr>
          <w:rFonts w:asciiTheme="minorHAnsi" w:hAnsiTheme="minorHAnsi" w:cstheme="minorHAnsi"/>
        </w:rPr>
        <w:t xml:space="preserve"> on his outstanding warrants</w:t>
      </w:r>
      <w:r>
        <w:rPr>
          <w:rFonts w:asciiTheme="minorHAnsi" w:hAnsiTheme="minorHAnsi" w:cstheme="minorHAnsi"/>
        </w:rPr>
        <w:t>.</w:t>
      </w:r>
    </w:p>
    <w:p w:rsidR="001142D8" w:rsidRDefault="001142D8" w:rsidP="001142D8">
      <w:pPr>
        <w:rPr>
          <w:rFonts w:asciiTheme="minorHAnsi" w:hAnsiTheme="minorHAnsi" w:cstheme="minorHAnsi"/>
        </w:rPr>
      </w:pPr>
    </w:p>
    <w:p w:rsidR="0070492E" w:rsidRDefault="001142D8" w:rsidP="007049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Cowlitz County Sheriff’s Office is requesting charges </w:t>
      </w:r>
      <w:r w:rsidR="00F12DE7">
        <w:rPr>
          <w:rFonts w:asciiTheme="minorHAnsi" w:hAnsiTheme="minorHAnsi" w:cstheme="minorHAnsi"/>
        </w:rPr>
        <w:t xml:space="preserve">against Dakota </w:t>
      </w:r>
      <w:proofErr w:type="spellStart"/>
      <w:r w:rsidR="00F12DE7">
        <w:rPr>
          <w:rFonts w:asciiTheme="minorHAnsi" w:hAnsiTheme="minorHAnsi" w:cstheme="minorHAnsi"/>
        </w:rPr>
        <w:t>Carras</w:t>
      </w:r>
      <w:proofErr w:type="spellEnd"/>
      <w:r w:rsidR="00F12DE7">
        <w:rPr>
          <w:rFonts w:asciiTheme="minorHAnsi" w:hAnsiTheme="minorHAnsi" w:cstheme="minorHAnsi"/>
        </w:rPr>
        <w:t xml:space="preserve"> for</w:t>
      </w:r>
      <w:r>
        <w:rPr>
          <w:rFonts w:asciiTheme="minorHAnsi" w:hAnsiTheme="minorHAnsi" w:cstheme="minorHAnsi"/>
        </w:rPr>
        <w:t xml:space="preserve"> </w:t>
      </w:r>
      <w:r w:rsidR="00F12DE7">
        <w:rPr>
          <w:rFonts w:asciiTheme="minorHAnsi" w:hAnsiTheme="minorHAnsi" w:cstheme="minorHAnsi"/>
        </w:rPr>
        <w:t>Kidnapping 1</w:t>
      </w:r>
      <w:r w:rsidR="00F12DE7" w:rsidRPr="00F12DE7">
        <w:rPr>
          <w:rFonts w:asciiTheme="minorHAnsi" w:hAnsiTheme="minorHAnsi" w:cstheme="minorHAnsi"/>
          <w:vertAlign w:val="superscript"/>
        </w:rPr>
        <w:t>st</w:t>
      </w:r>
      <w:r w:rsidR="00F12DE7">
        <w:rPr>
          <w:rFonts w:asciiTheme="minorHAnsi" w:hAnsiTheme="minorHAnsi" w:cstheme="minorHAnsi"/>
        </w:rPr>
        <w:t xml:space="preserve"> Degree – 2 counts, Reckless Endangerment – 2 counts, and Attempt to Elude a Law Enforcement Officer. </w:t>
      </w:r>
    </w:p>
    <w:p w:rsidR="00F12DE7" w:rsidRDefault="00F12DE7" w:rsidP="0070492E">
      <w:pPr>
        <w:rPr>
          <w:rFonts w:asciiTheme="minorHAnsi" w:hAnsiTheme="minorHAnsi" w:cstheme="minorHAnsi"/>
        </w:rPr>
      </w:pPr>
    </w:p>
    <w:p w:rsidR="00F12DE7" w:rsidRDefault="00F12DE7" w:rsidP="007049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Troy Brightbill</w:t>
      </w:r>
    </w:p>
    <w:p w:rsidR="00F12DE7" w:rsidRDefault="00F12DE7" w:rsidP="007049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Criminal Deputy</w:t>
      </w:r>
    </w:p>
    <w:p w:rsidR="00F12DE7" w:rsidRDefault="00F12DE7" w:rsidP="0070492E">
      <w:r>
        <w:rPr>
          <w:rFonts w:asciiTheme="minorHAnsi" w:hAnsiTheme="minorHAnsi" w:cstheme="minorHAnsi"/>
        </w:rPr>
        <w:t>Cowlitz County Sheriff’s Office</w:t>
      </w:r>
      <w:r w:rsidR="00824B3E">
        <w:rPr>
          <w:rFonts w:asciiTheme="minorHAnsi" w:hAnsiTheme="minorHAnsi" w:cstheme="minorHAnsi"/>
        </w:rPr>
        <w:t xml:space="preserve"> </w:t>
      </w:r>
    </w:p>
    <w:p w:rsidR="007E57DD" w:rsidRPr="0070492E" w:rsidRDefault="0070492E" w:rsidP="0070492E">
      <w:pPr>
        <w:tabs>
          <w:tab w:val="left" w:pos="4836"/>
        </w:tabs>
      </w:pPr>
      <w:r>
        <w:tab/>
      </w:r>
    </w:p>
    <w:sectPr w:rsidR="007E57DD" w:rsidRPr="0070492E" w:rsidSect="000C233E">
      <w:headerReference w:type="default" r:id="rId6"/>
      <w:footerReference w:type="default" r:id="rId7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D8" w:rsidRDefault="001142D8">
      <w:r>
        <w:separator/>
      </w:r>
    </w:p>
  </w:endnote>
  <w:endnote w:type="continuationSeparator" w:id="0">
    <w:p w:rsidR="001142D8" w:rsidRDefault="001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4" w:rsidRDefault="00605CF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943DE3" wp14:editId="1516FF97">
              <wp:simplePos x="0" y="0"/>
              <wp:positionH relativeFrom="column">
                <wp:posOffset>-723900</wp:posOffset>
              </wp:positionH>
              <wp:positionV relativeFrom="paragraph">
                <wp:posOffset>-335280</wp:posOffset>
              </wp:positionV>
              <wp:extent cx="6962775" cy="923925"/>
              <wp:effectExtent l="0" t="0" r="9525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B14" w:rsidRDefault="00D02F9E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pict>
                              <v:rect id="_x0000_i1026" style="width:0;height:1.5pt" o:hralign="center" o:hrstd="t" o:hr="t" fillcolor="#a0a0a0" stroked="f"/>
                            </w:pict>
                          </w:r>
                        </w:p>
                        <w:p w:rsidR="00605CF5" w:rsidRPr="00605CF5" w:rsidRDefault="00605CF5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</w:pP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>312 SW 1</w:t>
                          </w: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  <w:vertAlign w:val="superscript"/>
                            </w:rPr>
                            <w:t>st</w:t>
                          </w: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 xml:space="preserve"> Ave., Kelso Washington </w:t>
                          </w:r>
                          <w:proofErr w:type="gramStart"/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>98626  *</w:t>
                          </w:r>
                          <w:proofErr w:type="gramEnd"/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 xml:space="preserve">  360-577-3092  * FAX 360-423-1047</w:t>
                          </w:r>
                        </w:p>
                        <w:p w:rsidR="00605CF5" w:rsidRPr="0070492E" w:rsidRDefault="00605CF5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</w:pPr>
                          <w:r w:rsidRPr="0070492E"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Pr="0070492E">
                              <w:rPr>
                                <w:rStyle w:val="Hyperlink"/>
                                <w:rFonts w:ascii="Trebuchet MS" w:hAnsi="Trebuchet MS"/>
                                <w:sz w:val="20"/>
                              </w:rPr>
                              <w:t>www.co.cowlitz.wa.us/sheriff</w:t>
                            </w:r>
                          </w:hyperlink>
                          <w:r w:rsidRPr="0070492E"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  <w:t xml:space="preserve">  * Email: sheriff@co.cowlitz.wa.us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43D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7pt;margin-top:-26.4pt;width:548.2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n5IgIAACI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" stroked="f" strokeweight=".25pt">
              <v:textbox>
                <w:txbxContent>
                  <w:p w:rsidR="004E3B14" w:rsidRDefault="00D02F9E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pict>
                        <v:rect id="_x0000_i1026" style="width:0;height:1.5pt" o:hralign="center" o:hrstd="t" o:hr="t" fillcolor="#a0a0a0" stroked="f"/>
                      </w:pict>
                    </w:r>
                  </w:p>
                  <w:p w:rsidR="00605CF5" w:rsidRPr="00605CF5" w:rsidRDefault="00605CF5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</w:pP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>312 SW 1</w:t>
                    </w: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  <w:vertAlign w:val="superscript"/>
                      </w:rPr>
                      <w:t>st</w:t>
                    </w: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 xml:space="preserve"> Ave., Kelso Washington </w:t>
                    </w:r>
                    <w:proofErr w:type="gramStart"/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>98626  *</w:t>
                    </w:r>
                    <w:proofErr w:type="gramEnd"/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 xml:space="preserve">  360-577-3092  * FAX 360-423-1047</w:t>
                    </w:r>
                  </w:p>
                  <w:p w:rsidR="00605CF5" w:rsidRPr="0070492E" w:rsidRDefault="00605CF5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color w:val="006600"/>
                        <w:sz w:val="20"/>
                      </w:rPr>
                    </w:pPr>
                    <w:r w:rsidRPr="0070492E">
                      <w:rPr>
                        <w:rFonts w:ascii="Trebuchet MS" w:hAnsi="Trebuchet MS"/>
                        <w:color w:val="006600"/>
                        <w:sz w:val="20"/>
                      </w:rPr>
                      <w:t xml:space="preserve">Website: </w:t>
                    </w:r>
                    <w:hyperlink r:id="rId2" w:history="1">
                      <w:r w:rsidRPr="0070492E">
                        <w:rPr>
                          <w:rStyle w:val="Hyperlink"/>
                          <w:rFonts w:ascii="Trebuchet MS" w:hAnsi="Trebuchet MS"/>
                          <w:sz w:val="20"/>
                        </w:rPr>
                        <w:t>www.co.cowlitz.wa.us/sheriff</w:t>
                      </w:r>
                    </w:hyperlink>
                    <w:r w:rsidRPr="0070492E">
                      <w:rPr>
                        <w:rFonts w:ascii="Trebuchet MS" w:hAnsi="Trebuchet MS"/>
                        <w:color w:val="006600"/>
                        <w:sz w:val="20"/>
                      </w:rPr>
                      <w:t xml:space="preserve">  * Email: sheriff@co.cowlitz.wa.us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D8" w:rsidRDefault="001142D8">
      <w:r>
        <w:separator/>
      </w:r>
    </w:p>
  </w:footnote>
  <w:footnote w:type="continuationSeparator" w:id="0">
    <w:p w:rsidR="001142D8" w:rsidRDefault="0011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6" w:rsidRDefault="00402947" w:rsidP="00A300F6">
    <w:pPr>
      <w:rPr>
        <w:rFonts w:ascii="Trebuchet MS" w:hAnsi="Trebuchet MS"/>
        <w:color w:val="00660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E00A1AF" wp14:editId="29479D01">
          <wp:simplePos x="0" y="0"/>
          <wp:positionH relativeFrom="column">
            <wp:posOffset>2124075</wp:posOffset>
          </wp:positionH>
          <wp:positionV relativeFrom="paragraph">
            <wp:posOffset>-367826</wp:posOffset>
          </wp:positionV>
          <wp:extent cx="1209675" cy="1202055"/>
          <wp:effectExtent l="0" t="0" r="9525" b="0"/>
          <wp:wrapThrough wrapText="bothSides">
            <wp:wrapPolygon edited="0">
              <wp:start x="0" y="0"/>
              <wp:lineTo x="0" y="21223"/>
              <wp:lineTo x="21430" y="21223"/>
              <wp:lineTo x="21430" y="0"/>
              <wp:lineTo x="0" y="0"/>
            </wp:wrapPolygon>
          </wp:wrapThrough>
          <wp:docPr id="8" name="Picture 0" descr="JPG COWLITZ COUNTY SHERIFF'S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PG COWLITZ COUNTY SHERIFF'S BAD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9" t="28826" r="15385" b="25765"/>
                  <a:stretch/>
                </pic:blipFill>
                <pic:spPr bwMode="auto">
                  <a:xfrm>
                    <a:off x="0" y="0"/>
                    <a:ext cx="120967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EEE87" wp14:editId="43F18F9A">
              <wp:simplePos x="0" y="0"/>
              <wp:positionH relativeFrom="column">
                <wp:posOffset>-723900</wp:posOffset>
              </wp:positionH>
              <wp:positionV relativeFrom="paragraph">
                <wp:posOffset>-123825</wp:posOffset>
              </wp:positionV>
              <wp:extent cx="6905625" cy="17335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173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0F6" w:rsidRPr="00605CF5" w:rsidRDefault="00A300F6" w:rsidP="00A300F6">
                          <w:pPr>
                            <w:pStyle w:val="Heading1"/>
                            <w:jc w:val="center"/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</w:pPr>
                          <w:r w:rsidRPr="00952441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C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OWLITZ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C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OUNTY </w:t>
                          </w:r>
                          <w:r w:rsidR="00605CF5"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              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S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HERIFF’S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O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>FFICE</w:t>
                          </w:r>
                        </w:p>
                        <w:p w:rsidR="00605CF5" w:rsidRDefault="00605CF5" w:rsidP="00A300F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</w:rPr>
                          </w:pPr>
                        </w:p>
                        <w:p w:rsidR="00605CF5" w:rsidRDefault="00605CF5" w:rsidP="00A300F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</w:rPr>
                          </w:pPr>
                        </w:p>
                        <w:p w:rsidR="00402947" w:rsidRDefault="00A300F6" w:rsidP="004E3B1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t>BRAD THURMAN</w:t>
                          </w:r>
                          <w:r w:rsidR="00952441"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t>, SHERIFF</w:t>
                          </w:r>
                        </w:p>
                        <w:p w:rsidR="004E3B14" w:rsidRDefault="004E3B14" w:rsidP="004E3B1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</w:p>
                        <w:p w:rsidR="00A300F6" w:rsidRPr="00605CF5" w:rsidRDefault="00D02F9E" w:rsidP="00952441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pict>
                              <v:rect id="_x0000_i1025" style="width:0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EEE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pt;margin-top:-9.75pt;width:543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S+hQIAABA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" stroked="f">
              <v:textbox>
                <w:txbxContent>
                  <w:p w:rsidR="00A300F6" w:rsidRPr="00605CF5" w:rsidRDefault="00A300F6" w:rsidP="00A300F6">
                    <w:pPr>
                      <w:pStyle w:val="Heading1"/>
                      <w:jc w:val="center"/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</w:pPr>
                    <w:r w:rsidRPr="00952441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C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OWLITZ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C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OUNTY </w:t>
                    </w:r>
                    <w:r w:rsidR="00605CF5"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              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S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HERIFF’S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O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>FFICE</w:t>
                    </w:r>
                  </w:p>
                  <w:p w:rsidR="00605CF5" w:rsidRDefault="00605CF5" w:rsidP="00A300F6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</w:rPr>
                    </w:pPr>
                  </w:p>
                  <w:p w:rsidR="00605CF5" w:rsidRDefault="00605CF5" w:rsidP="00A300F6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</w:rPr>
                    </w:pPr>
                  </w:p>
                  <w:p w:rsidR="00402947" w:rsidRDefault="00A300F6" w:rsidP="004E3B14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t>BRAD THURMAN</w:t>
                    </w:r>
                    <w:r w:rsidR="00952441"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t>, SHERIFF</w:t>
                    </w:r>
                  </w:p>
                  <w:p w:rsidR="004E3B14" w:rsidRDefault="004E3B14" w:rsidP="004E3B14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</w:p>
                  <w:p w:rsidR="00A300F6" w:rsidRPr="00605CF5" w:rsidRDefault="00D02F9E" w:rsidP="00952441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pict>
                        <v:rect id="_x0000_i1025" style="width:0;height:1.5pt" o:hralign="center" o:hrstd="t" o:hr="t" fillcolor="#a0a0a0" stroked="f"/>
                      </w:pict>
                    </w:r>
                  </w:p>
                </w:txbxContent>
              </v:textbox>
            </v:shape>
          </w:pict>
        </mc:Fallback>
      </mc:AlternateContent>
    </w:r>
  </w:p>
  <w:p w:rsidR="00A300F6" w:rsidRDefault="00A300F6" w:rsidP="00A300F6">
    <w:pPr>
      <w:rPr>
        <w:rFonts w:ascii="Trebuchet MS" w:hAnsi="Trebuchet MS"/>
        <w:color w:val="006600"/>
        <w:sz w:val="22"/>
        <w:szCs w:val="22"/>
      </w:rPr>
    </w:pPr>
  </w:p>
  <w:p w:rsidR="00A300F6" w:rsidRDefault="007049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866CD0" wp14:editId="09094022">
              <wp:simplePos x="0" y="0"/>
              <wp:positionH relativeFrom="margin">
                <wp:align>left</wp:align>
              </wp:positionH>
              <wp:positionV relativeFrom="paragraph">
                <wp:posOffset>692150</wp:posOffset>
              </wp:positionV>
              <wp:extent cx="5479415" cy="231775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441" w:rsidRPr="00952441" w:rsidRDefault="00952441" w:rsidP="00952441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Leadership * Service * Excellence * Sacrifice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66CD0" id="Text Box 2" o:spid="_x0000_s1027" type="#_x0000_t202" style="position:absolute;margin-left:0;margin-top:54.5pt;width:431.45pt;height:18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" stroked="f" strokeweight=".25pt">
              <v:textbox>
                <w:txbxContent>
                  <w:p w:rsidR="00952441" w:rsidRPr="00952441" w:rsidRDefault="00952441" w:rsidP="00952441">
                    <w:pPr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Leadership * Service * Excellence * Sacrifice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52441" w:rsidRPr="00402947">
      <w:rPr>
        <w:rFonts w:ascii="Trebuchet MS" w:hAnsi="Trebuchet MS"/>
        <w:noProof/>
        <w:color w:val="006600"/>
        <w:sz w:val="22"/>
        <w:szCs w:val="22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C7E62EC" wp14:editId="57A5C595">
              <wp:simplePos x="0" y="0"/>
              <wp:positionH relativeFrom="column">
                <wp:posOffset>2821305</wp:posOffset>
              </wp:positionH>
              <wp:positionV relativeFrom="paragraph">
                <wp:posOffset>192566</wp:posOffset>
              </wp:positionV>
              <wp:extent cx="809625" cy="204470"/>
              <wp:effectExtent l="0" t="0" r="9525" b="508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947" w:rsidRPr="00952441" w:rsidRDefault="00402947" w:rsidP="00402947">
                          <w:pPr>
                            <w:rPr>
                              <w:rFonts w:ascii="Trebuchet MS" w:hAnsi="Trebuchet MS"/>
                              <w:b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952441">
                            <w:rPr>
                              <w:rFonts w:ascii="Trebuchet MS" w:hAnsi="Trebuchet MS"/>
                              <w:b/>
                              <w:i/>
                              <w:color w:val="000000" w:themeColor="text1"/>
                              <w:sz w:val="16"/>
                            </w:rPr>
                            <w:t>Since 1854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E62EC" id="_x0000_s1028" type="#_x0000_t202" style="position:absolute;margin-left:222.15pt;margin-top:15.15pt;width:63.75pt;height:16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" stroked="f">
              <v:textbox>
                <w:txbxContent>
                  <w:p w:rsidR="00402947" w:rsidRPr="00952441" w:rsidRDefault="00402947" w:rsidP="00402947">
                    <w:pPr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16"/>
                      </w:rPr>
                    </w:pPr>
                    <w:r w:rsidRPr="00952441"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16"/>
                      </w:rPr>
                      <w:t>Since 1854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D8"/>
    <w:rsid w:val="00012310"/>
    <w:rsid w:val="00032205"/>
    <w:rsid w:val="00076AAA"/>
    <w:rsid w:val="00094E10"/>
    <w:rsid w:val="000B5946"/>
    <w:rsid w:val="000C233E"/>
    <w:rsid w:val="000E6427"/>
    <w:rsid w:val="000F2C79"/>
    <w:rsid w:val="000F4282"/>
    <w:rsid w:val="001142D8"/>
    <w:rsid w:val="00137FBD"/>
    <w:rsid w:val="00153A64"/>
    <w:rsid w:val="001566B5"/>
    <w:rsid w:val="001A5ED0"/>
    <w:rsid w:val="001C0813"/>
    <w:rsid w:val="001E079F"/>
    <w:rsid w:val="001F4257"/>
    <w:rsid w:val="00244043"/>
    <w:rsid w:val="002440D2"/>
    <w:rsid w:val="002474B9"/>
    <w:rsid w:val="0028306A"/>
    <w:rsid w:val="002F37A9"/>
    <w:rsid w:val="0031152B"/>
    <w:rsid w:val="003368CC"/>
    <w:rsid w:val="00343C73"/>
    <w:rsid w:val="00355E3A"/>
    <w:rsid w:val="00357D3D"/>
    <w:rsid w:val="003E2800"/>
    <w:rsid w:val="003E31DF"/>
    <w:rsid w:val="00402947"/>
    <w:rsid w:val="00480280"/>
    <w:rsid w:val="00483C2D"/>
    <w:rsid w:val="004B5FCB"/>
    <w:rsid w:val="004C5BE1"/>
    <w:rsid w:val="004C7F4D"/>
    <w:rsid w:val="004E073D"/>
    <w:rsid w:val="004E3B14"/>
    <w:rsid w:val="005013B8"/>
    <w:rsid w:val="00561111"/>
    <w:rsid w:val="00581675"/>
    <w:rsid w:val="005B0A4A"/>
    <w:rsid w:val="005B504A"/>
    <w:rsid w:val="00605CF5"/>
    <w:rsid w:val="00641ADD"/>
    <w:rsid w:val="00654C8A"/>
    <w:rsid w:val="00684B2C"/>
    <w:rsid w:val="00685B26"/>
    <w:rsid w:val="00691F3B"/>
    <w:rsid w:val="006C3D00"/>
    <w:rsid w:val="006D1FA0"/>
    <w:rsid w:val="006F10DC"/>
    <w:rsid w:val="0070492E"/>
    <w:rsid w:val="00706333"/>
    <w:rsid w:val="0071794C"/>
    <w:rsid w:val="0074230E"/>
    <w:rsid w:val="007A327B"/>
    <w:rsid w:val="007A63B0"/>
    <w:rsid w:val="007B2828"/>
    <w:rsid w:val="007D767A"/>
    <w:rsid w:val="007E57DD"/>
    <w:rsid w:val="00824B3E"/>
    <w:rsid w:val="00862F21"/>
    <w:rsid w:val="00885F56"/>
    <w:rsid w:val="00906DF6"/>
    <w:rsid w:val="00906E50"/>
    <w:rsid w:val="00907CA9"/>
    <w:rsid w:val="00945F5B"/>
    <w:rsid w:val="0094796D"/>
    <w:rsid w:val="00952441"/>
    <w:rsid w:val="00953CEF"/>
    <w:rsid w:val="00964095"/>
    <w:rsid w:val="00965A4E"/>
    <w:rsid w:val="009B3C01"/>
    <w:rsid w:val="00A15108"/>
    <w:rsid w:val="00A300F6"/>
    <w:rsid w:val="00AA4185"/>
    <w:rsid w:val="00AB1BF6"/>
    <w:rsid w:val="00AD3989"/>
    <w:rsid w:val="00AD7A23"/>
    <w:rsid w:val="00AE158C"/>
    <w:rsid w:val="00B06BB3"/>
    <w:rsid w:val="00B37FC4"/>
    <w:rsid w:val="00B67D65"/>
    <w:rsid w:val="00B94438"/>
    <w:rsid w:val="00BF0A57"/>
    <w:rsid w:val="00C10189"/>
    <w:rsid w:val="00C303F9"/>
    <w:rsid w:val="00C47873"/>
    <w:rsid w:val="00C92F26"/>
    <w:rsid w:val="00CA356F"/>
    <w:rsid w:val="00CE5268"/>
    <w:rsid w:val="00CE6AE1"/>
    <w:rsid w:val="00D02F9E"/>
    <w:rsid w:val="00D277A7"/>
    <w:rsid w:val="00D75F2D"/>
    <w:rsid w:val="00D97A84"/>
    <w:rsid w:val="00DC6F90"/>
    <w:rsid w:val="00DE2380"/>
    <w:rsid w:val="00E070FC"/>
    <w:rsid w:val="00E135CD"/>
    <w:rsid w:val="00E710A3"/>
    <w:rsid w:val="00E71C5C"/>
    <w:rsid w:val="00E80C10"/>
    <w:rsid w:val="00E92D1A"/>
    <w:rsid w:val="00EB219F"/>
    <w:rsid w:val="00EE0A4F"/>
    <w:rsid w:val="00F12DE7"/>
    <w:rsid w:val="00F21C29"/>
    <w:rsid w:val="00F27B09"/>
    <w:rsid w:val="00F645BA"/>
    <w:rsid w:val="00FB1E3A"/>
    <w:rsid w:val="00FC4FB9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9587AD-1F11-440E-B5E7-536BBEBB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6427"/>
    <w:pPr>
      <w:keepNext/>
      <w:outlineLvl w:val="0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4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953CEF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Header">
    <w:name w:val="header"/>
    <w:basedOn w:val="Normal"/>
    <w:locked/>
    <w:rsid w:val="00AB1B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1B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2F2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.cowlitz.wa.us/sheriff" TargetMode="External"/><Relationship Id="rId1" Type="http://schemas.openxmlformats.org/officeDocument/2006/relationships/hyperlink" Target="http://www.co.cowlitz.wa.us/sheri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O-Shared\FORMS\LETTERHEAD\LETTERHEAD%20AU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AUG2019</Template>
  <TotalTime>31</TotalTime>
  <Pages>1</Pages>
  <Words>282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1796</CharactersWithSpaces>
  <SharedDoc>false</SharedDoc>
  <HLinks>
    <vt:vector size="12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http://www.cowlitzcrimestoppers.com/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mailto:sheriff@co.cowlitz.wa.us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Brightbill, Troy</dc:creator>
  <cp:lastModifiedBy>Brightbill, Troy</cp:lastModifiedBy>
  <cp:revision>5</cp:revision>
  <cp:lastPrinted>2018-11-23T22:24:00Z</cp:lastPrinted>
  <dcterms:created xsi:type="dcterms:W3CDTF">2022-06-28T00:24:00Z</dcterms:created>
  <dcterms:modified xsi:type="dcterms:W3CDTF">2022-06-28T00:58:00Z</dcterms:modified>
</cp:coreProperties>
</file>