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5CBF" w14:textId="77777777" w:rsidR="00F17154" w:rsidRDefault="00F17154" w:rsidP="00F36DC4">
      <w:pPr>
        <w:pStyle w:val="Title"/>
        <w:jc w:val="left"/>
        <w:rPr>
          <w:rFonts w:ascii="Britannic Bold" w:hAnsi="Britannic Bold"/>
          <w:bCs/>
          <w:sz w:val="20"/>
        </w:rPr>
      </w:pPr>
    </w:p>
    <w:p w14:paraId="3DA907EB" w14:textId="37B576C8" w:rsidR="00815B66" w:rsidRPr="005644F1" w:rsidRDefault="00200003" w:rsidP="00F36DC4">
      <w:pPr>
        <w:pStyle w:val="Title"/>
        <w:jc w:val="left"/>
        <w:rPr>
          <w:rFonts w:ascii="Times New Roman" w:hAnsi="Times New Roman"/>
          <w:b w:val="0"/>
          <w:sz w:val="24"/>
        </w:rPr>
      </w:pPr>
      <w:r w:rsidRPr="005644F1">
        <w:rPr>
          <w:rFonts w:ascii="Times New Roman" w:hAnsi="Times New Roman"/>
          <w:b w:val="0"/>
          <w:sz w:val="24"/>
        </w:rPr>
        <w:t xml:space="preserve">For Immediate Release </w:t>
      </w:r>
      <w:r w:rsidR="00F129BD">
        <w:rPr>
          <w:rFonts w:ascii="Times New Roman" w:hAnsi="Times New Roman"/>
          <w:b w:val="0"/>
          <w:sz w:val="24"/>
        </w:rPr>
        <w:t>8</w:t>
      </w:r>
      <w:r w:rsidR="005644F1">
        <w:rPr>
          <w:rFonts w:ascii="Times New Roman" w:hAnsi="Times New Roman"/>
          <w:b w:val="0"/>
          <w:sz w:val="24"/>
        </w:rPr>
        <w:t>/</w:t>
      </w:r>
      <w:r w:rsidR="00401015">
        <w:rPr>
          <w:rFonts w:ascii="Times New Roman" w:hAnsi="Times New Roman"/>
          <w:b w:val="0"/>
          <w:sz w:val="24"/>
        </w:rPr>
        <w:t>11</w:t>
      </w:r>
      <w:r w:rsidR="00647AB5">
        <w:rPr>
          <w:rFonts w:ascii="Times New Roman" w:hAnsi="Times New Roman"/>
          <w:b w:val="0"/>
          <w:sz w:val="24"/>
        </w:rPr>
        <w:t>/20</w:t>
      </w:r>
      <w:r w:rsidR="00722099">
        <w:rPr>
          <w:rFonts w:ascii="Times New Roman" w:hAnsi="Times New Roman"/>
          <w:b w:val="0"/>
          <w:sz w:val="24"/>
        </w:rPr>
        <w:t>2</w:t>
      </w:r>
      <w:r w:rsidR="00106D6D">
        <w:rPr>
          <w:rFonts w:ascii="Times New Roman" w:hAnsi="Times New Roman"/>
          <w:b w:val="0"/>
          <w:sz w:val="24"/>
        </w:rPr>
        <w:t>2</w:t>
      </w:r>
    </w:p>
    <w:p w14:paraId="18A19804" w14:textId="77777777" w:rsidR="00815B66" w:rsidRPr="00B96C50" w:rsidRDefault="00815B66" w:rsidP="00F36DC4">
      <w:pPr>
        <w:pStyle w:val="Header"/>
        <w:tabs>
          <w:tab w:val="clear" w:pos="4320"/>
          <w:tab w:val="clear" w:pos="8640"/>
        </w:tabs>
        <w:rPr>
          <w:rFonts w:ascii="Britannic Bold" w:hAnsi="Britannic Bold"/>
          <w:sz w:val="20"/>
        </w:rPr>
      </w:pPr>
    </w:p>
    <w:p w14:paraId="0A519C89" w14:textId="54192F98" w:rsidR="00F129BD" w:rsidRPr="00F129BD" w:rsidRDefault="00175F1D" w:rsidP="00F129BD">
      <w:pPr>
        <w:rPr>
          <w:b/>
          <w:sz w:val="32"/>
        </w:rPr>
      </w:pPr>
      <w:r>
        <w:rPr>
          <w:b/>
          <w:sz w:val="32"/>
        </w:rPr>
        <w:t>Residents are encouraged to brush up on emergency and evacuation preparedness</w:t>
      </w:r>
    </w:p>
    <w:p w14:paraId="77EEE764" w14:textId="77777777" w:rsidR="002818B1" w:rsidRPr="00374ABE" w:rsidRDefault="002818B1" w:rsidP="00F36DC4">
      <w:pPr>
        <w:rPr>
          <w:rFonts w:ascii="Britannic Bold" w:hAnsi="Britannic Bold"/>
          <w:i/>
          <w:iCs/>
          <w:sz w:val="16"/>
          <w:szCs w:val="16"/>
        </w:rPr>
      </w:pPr>
    </w:p>
    <w:p w14:paraId="123E6329" w14:textId="24C0389B" w:rsidR="00401015" w:rsidRDefault="00815B66" w:rsidP="00F36DC4">
      <w:pPr>
        <w:rPr>
          <w:bCs/>
          <w:i/>
        </w:rPr>
      </w:pPr>
      <w:r>
        <w:rPr>
          <w:bCs/>
          <w:i/>
        </w:rPr>
        <w:t>Contact:</w:t>
      </w:r>
      <w:r w:rsidR="00401015">
        <w:rPr>
          <w:bCs/>
          <w:i/>
        </w:rPr>
        <w:t xml:space="preserve"> Sergeant Tom Speldrich, public information officer – 541-682-4197</w:t>
      </w:r>
    </w:p>
    <w:p w14:paraId="232FED4D" w14:textId="7D48652D" w:rsidR="005239D0" w:rsidRDefault="006B0615" w:rsidP="00401015">
      <w:pPr>
        <w:ind w:firstLine="720"/>
        <w:rPr>
          <w:bCs/>
          <w:i/>
        </w:rPr>
      </w:pPr>
      <w:r>
        <w:rPr>
          <w:bCs/>
          <w:i/>
        </w:rPr>
        <w:t xml:space="preserve"> </w:t>
      </w:r>
      <w:r w:rsidR="00401015">
        <w:rPr>
          <w:bCs/>
          <w:i/>
        </w:rPr>
        <w:t xml:space="preserve"> </w:t>
      </w:r>
      <w:r w:rsidR="00683874" w:rsidRPr="00683874">
        <w:rPr>
          <w:bCs/>
          <w:i/>
        </w:rPr>
        <w:t>Devon Ashbridge</w:t>
      </w:r>
      <w:r w:rsidR="00683874">
        <w:rPr>
          <w:bCs/>
          <w:i/>
        </w:rPr>
        <w:t>, public information officer</w:t>
      </w:r>
      <w:r w:rsidR="00647AB5">
        <w:rPr>
          <w:bCs/>
          <w:i/>
        </w:rPr>
        <w:t xml:space="preserve"> –</w:t>
      </w:r>
      <w:r w:rsidR="003C6D67">
        <w:rPr>
          <w:bCs/>
          <w:i/>
        </w:rPr>
        <w:t xml:space="preserve"> 541-</w:t>
      </w:r>
      <w:r w:rsidR="007E0627">
        <w:rPr>
          <w:bCs/>
          <w:i/>
        </w:rPr>
        <w:t>682</w:t>
      </w:r>
      <w:r w:rsidR="003C6D67">
        <w:rPr>
          <w:bCs/>
          <w:i/>
        </w:rPr>
        <w:t>-</w:t>
      </w:r>
      <w:r w:rsidR="00683874">
        <w:rPr>
          <w:bCs/>
          <w:i/>
        </w:rPr>
        <w:t>4526</w:t>
      </w:r>
    </w:p>
    <w:p w14:paraId="0F0EFB8A" w14:textId="02D2E0DF" w:rsidR="00F129BD" w:rsidRDefault="00F129BD" w:rsidP="00F129BD"/>
    <w:p w14:paraId="20300201" w14:textId="1E25E4C6" w:rsidR="00401015" w:rsidRDefault="00401015" w:rsidP="00401015">
      <w:pPr>
        <w:tabs>
          <w:tab w:val="left" w:pos="7480"/>
        </w:tabs>
      </w:pPr>
      <w:r>
        <w:t>Lane County Sheriff’s Office and Lane County Emergency Management encourage residents</w:t>
      </w:r>
      <w:r w:rsidR="00156D4F">
        <w:t>, especially those living in the wildland-urban interface (WUI)</w:t>
      </w:r>
      <w:r>
        <w:t xml:space="preserve"> to brush up on their emergency planning, including understanding evacuation levels and emergency alerting. </w:t>
      </w:r>
    </w:p>
    <w:p w14:paraId="1021C3C6" w14:textId="77777777" w:rsidR="00401015" w:rsidRDefault="00401015" w:rsidP="00401015">
      <w:pPr>
        <w:tabs>
          <w:tab w:val="left" w:pos="7480"/>
        </w:tabs>
      </w:pPr>
    </w:p>
    <w:p w14:paraId="352AF045" w14:textId="12768E92" w:rsidR="00FA77AF" w:rsidRDefault="00401015" w:rsidP="00401015">
      <w:pPr>
        <w:tabs>
          <w:tab w:val="left" w:pos="7480"/>
        </w:tabs>
      </w:pPr>
      <w:r>
        <w:t xml:space="preserve">“With fires burning in Lane County and around the state, now is a good time to remind people to </w:t>
      </w:r>
      <w:r>
        <w:tab/>
        <w:t>be proactive about their emergency preparedness,” said Lane County Sheriff Cliff Harrold. “</w:t>
      </w:r>
      <w:r w:rsidR="00156D4F">
        <w:t>We do not take evacuations lightly in Lane County</w:t>
      </w:r>
      <w:r w:rsidR="00FA77AF">
        <w:t xml:space="preserve"> and only ask people to leave their homes under truly threatening circumstances. We hope that, if notified of an evacuation, everyone is prepared to leave quickly with their loved ones, animals and most critical documents or items.”</w:t>
      </w:r>
    </w:p>
    <w:p w14:paraId="6948451D" w14:textId="77777777" w:rsidR="00FA77AF" w:rsidRDefault="00FA77AF" w:rsidP="00401015">
      <w:pPr>
        <w:tabs>
          <w:tab w:val="left" w:pos="7480"/>
        </w:tabs>
      </w:pPr>
    </w:p>
    <w:p w14:paraId="04D2F2EB" w14:textId="77777777" w:rsidR="00401015" w:rsidRDefault="00401015" w:rsidP="00401015">
      <w:pPr>
        <w:tabs>
          <w:tab w:val="left" w:pos="7480"/>
        </w:tabs>
      </w:pPr>
    </w:p>
    <w:p w14:paraId="7A8696D1" w14:textId="77777777" w:rsidR="008D49D9" w:rsidRDefault="00401015" w:rsidP="00401015">
      <w:pPr>
        <w:rPr>
          <w:rFonts w:cs="Arial"/>
          <w:color w:val="202020"/>
          <w:szCs w:val="24"/>
        </w:rPr>
      </w:pPr>
      <w:r w:rsidRPr="00FF3677">
        <w:rPr>
          <w:rStyle w:val="Emphasis"/>
          <w:rFonts w:cs="Arial"/>
          <w:b/>
          <w:bCs/>
          <w:szCs w:val="24"/>
        </w:rPr>
        <w:t>** Emergency Alerts **</w:t>
      </w:r>
      <w:r w:rsidRPr="00FF3677">
        <w:rPr>
          <w:rFonts w:cs="Arial"/>
          <w:color w:val="202020"/>
          <w:szCs w:val="24"/>
        </w:rPr>
        <w:br/>
      </w:r>
      <w:r w:rsidRPr="00FF3677">
        <w:rPr>
          <w:rFonts w:cs="Arial"/>
          <w:color w:val="202020"/>
          <w:szCs w:val="24"/>
        </w:rPr>
        <w:br/>
        <w:t>Part of being prepared for an emergency is knowing how you will receive emergency alerts and life safety information.</w:t>
      </w:r>
    </w:p>
    <w:p w14:paraId="05407C17" w14:textId="77777777" w:rsidR="008D49D9" w:rsidRDefault="008D49D9" w:rsidP="00401015">
      <w:pPr>
        <w:rPr>
          <w:rFonts w:cs="Arial"/>
          <w:color w:val="202020"/>
          <w:szCs w:val="24"/>
        </w:rPr>
      </w:pPr>
    </w:p>
    <w:p w14:paraId="387D384E" w14:textId="77777777" w:rsidR="008D49D9" w:rsidRDefault="008D49D9" w:rsidP="00401015">
      <w:pPr>
        <w:rPr>
          <w:rFonts w:cs="Arial"/>
          <w:color w:val="202020"/>
          <w:szCs w:val="24"/>
        </w:rPr>
      </w:pPr>
      <w:r>
        <w:rPr>
          <w:rFonts w:cs="Arial"/>
          <w:color w:val="202020"/>
          <w:szCs w:val="24"/>
        </w:rPr>
        <w:t>Some alerting tools do not require residents to sign up proactively; however, there are steps residents can take to increase the likelihood they will receive an alert:</w:t>
      </w:r>
    </w:p>
    <w:p w14:paraId="650D6DC5" w14:textId="356CAF4C" w:rsidR="00484FE5" w:rsidRDefault="008D49D9" w:rsidP="008D49D9">
      <w:pPr>
        <w:pStyle w:val="ListParagraph"/>
        <w:numPr>
          <w:ilvl w:val="0"/>
          <w:numId w:val="24"/>
        </w:numPr>
        <w:rPr>
          <w:rFonts w:cs="Arial"/>
          <w:color w:val="202020"/>
          <w:szCs w:val="24"/>
        </w:rPr>
      </w:pPr>
      <w:r>
        <w:rPr>
          <w:rFonts w:cs="Arial"/>
          <w:color w:val="202020"/>
          <w:szCs w:val="24"/>
        </w:rPr>
        <w:t xml:space="preserve">Keep your mobile phone charged and do not turn </w:t>
      </w:r>
      <w:r w:rsidR="00484FE5">
        <w:rPr>
          <w:rFonts w:cs="Arial"/>
          <w:color w:val="202020"/>
          <w:szCs w:val="24"/>
        </w:rPr>
        <w:t>it off at night.</w:t>
      </w:r>
    </w:p>
    <w:p w14:paraId="03E468A9" w14:textId="258DD027" w:rsidR="00484FE5" w:rsidRDefault="00484FE5" w:rsidP="00484FE5">
      <w:pPr>
        <w:pStyle w:val="ListParagraph"/>
        <w:numPr>
          <w:ilvl w:val="0"/>
          <w:numId w:val="24"/>
        </w:numPr>
        <w:rPr>
          <w:rFonts w:cs="Arial"/>
          <w:color w:val="202020"/>
          <w:szCs w:val="24"/>
        </w:rPr>
      </w:pPr>
      <w:r>
        <w:rPr>
          <w:rFonts w:cs="Arial"/>
          <w:color w:val="202020"/>
          <w:szCs w:val="24"/>
        </w:rPr>
        <w:t>Ensure you have not disabled emergency alerts (sometimes labeled “Government Alerts” or “Amber Alerts” on your phone.</w:t>
      </w:r>
    </w:p>
    <w:p w14:paraId="2D19C3E5" w14:textId="4C771DF7" w:rsidR="00484FE5" w:rsidRDefault="00484FE5" w:rsidP="00484FE5">
      <w:pPr>
        <w:pStyle w:val="ListParagraph"/>
        <w:numPr>
          <w:ilvl w:val="0"/>
          <w:numId w:val="24"/>
        </w:numPr>
        <w:rPr>
          <w:rFonts w:cs="Arial"/>
          <w:color w:val="202020"/>
          <w:szCs w:val="24"/>
        </w:rPr>
      </w:pPr>
      <w:r>
        <w:rPr>
          <w:rFonts w:cs="Arial"/>
          <w:color w:val="202020"/>
          <w:szCs w:val="24"/>
        </w:rPr>
        <w:t>Purchase a National Weather Service radio that is also enabled to receive local alerts and keep it charged, powered on, and in a place where you will hear it.</w:t>
      </w:r>
    </w:p>
    <w:p w14:paraId="0263E50A" w14:textId="77777777" w:rsidR="00484FE5" w:rsidRDefault="00484FE5" w:rsidP="00484FE5">
      <w:pPr>
        <w:pStyle w:val="ListParagraph"/>
        <w:numPr>
          <w:ilvl w:val="0"/>
          <w:numId w:val="24"/>
        </w:numPr>
        <w:rPr>
          <w:rFonts w:cs="Arial"/>
          <w:color w:val="202020"/>
          <w:szCs w:val="24"/>
        </w:rPr>
      </w:pPr>
      <w:r>
        <w:rPr>
          <w:rFonts w:cs="Arial"/>
          <w:color w:val="202020"/>
          <w:szCs w:val="24"/>
        </w:rPr>
        <w:t>If you have a landline as part of your television and internet bundle be sure to purchase a phone and plug it in – you’re paying for it, might as well use it!</w:t>
      </w:r>
    </w:p>
    <w:p w14:paraId="3007D556" w14:textId="77777777" w:rsidR="00484FE5" w:rsidRDefault="00484FE5" w:rsidP="00484FE5">
      <w:pPr>
        <w:rPr>
          <w:rFonts w:cs="Arial"/>
          <w:color w:val="202020"/>
          <w:szCs w:val="24"/>
        </w:rPr>
      </w:pPr>
    </w:p>
    <w:p w14:paraId="4EC08032" w14:textId="2D230EDD" w:rsidR="00484FE5" w:rsidRPr="00484FE5" w:rsidRDefault="00484FE5" w:rsidP="00484FE5">
      <w:pPr>
        <w:rPr>
          <w:rFonts w:cs="Arial"/>
          <w:color w:val="202020"/>
          <w:szCs w:val="24"/>
        </w:rPr>
      </w:pPr>
      <w:r>
        <w:rPr>
          <w:rFonts w:cs="Arial"/>
          <w:color w:val="202020"/>
          <w:szCs w:val="24"/>
        </w:rPr>
        <w:t>Residents and visitors are also encourage</w:t>
      </w:r>
      <w:r w:rsidR="00AC74EC">
        <w:rPr>
          <w:rFonts w:cs="Arial"/>
          <w:color w:val="202020"/>
          <w:szCs w:val="24"/>
        </w:rPr>
        <w:t>d</w:t>
      </w:r>
      <w:r>
        <w:rPr>
          <w:rFonts w:cs="Arial"/>
          <w:color w:val="202020"/>
          <w:szCs w:val="24"/>
        </w:rPr>
        <w:t xml:space="preserve"> to sign up for opt-in emergency alerts at </w:t>
      </w:r>
      <w:hyperlink r:id="rId8" w:history="1">
        <w:r w:rsidRPr="00BE64EE">
          <w:rPr>
            <w:rStyle w:val="Hyperlink"/>
            <w:rFonts w:cs="Arial"/>
            <w:szCs w:val="24"/>
          </w:rPr>
          <w:t>https://lanecounty-or.myfreealerts.com</w:t>
        </w:r>
      </w:hyperlink>
      <w:r>
        <w:rPr>
          <w:rFonts w:cs="Arial"/>
          <w:color w:val="202020"/>
          <w:szCs w:val="24"/>
        </w:rPr>
        <w:t xml:space="preserve">. </w:t>
      </w:r>
      <w:r w:rsidR="00401015" w:rsidRPr="00484FE5">
        <w:rPr>
          <w:rFonts w:cs="Arial"/>
          <w:color w:val="202020"/>
          <w:szCs w:val="24"/>
        </w:rPr>
        <w:br/>
      </w:r>
    </w:p>
    <w:p w14:paraId="0E082D57" w14:textId="4E091D93" w:rsidR="00401015" w:rsidRPr="00484FE5" w:rsidRDefault="00401015" w:rsidP="00484FE5">
      <w:pPr>
        <w:rPr>
          <w:rFonts w:cs="Arial"/>
          <w:color w:val="202020"/>
          <w:szCs w:val="24"/>
        </w:rPr>
      </w:pPr>
      <w:r w:rsidRPr="00484FE5">
        <w:rPr>
          <w:rFonts w:cs="Arial"/>
          <w:color w:val="202020"/>
          <w:szCs w:val="24"/>
        </w:rPr>
        <w:t xml:space="preserve">Responders use several tools to alert residents. Watch the video at </w:t>
      </w:r>
      <w:hyperlink r:id="rId9" w:history="1">
        <w:r w:rsidRPr="00484FE5">
          <w:rPr>
            <w:rStyle w:val="Hyperlink"/>
            <w:rFonts w:cs="Arial"/>
            <w:szCs w:val="24"/>
          </w:rPr>
          <w:t>www.LaneCountyOR.gov/EmergencyAlerts</w:t>
        </w:r>
      </w:hyperlink>
      <w:r w:rsidRPr="00484FE5">
        <w:rPr>
          <w:rFonts w:cs="Arial"/>
          <w:color w:val="202020"/>
          <w:szCs w:val="24"/>
        </w:rPr>
        <w:t xml:space="preserve"> to learn more about those tools and decide which ones you will rely on in the event of an emergency or disaster.</w:t>
      </w:r>
    </w:p>
    <w:p w14:paraId="6AC011BC" w14:textId="77777777" w:rsidR="00401015" w:rsidRPr="00FF3677" w:rsidRDefault="00401015" w:rsidP="00401015">
      <w:pPr>
        <w:rPr>
          <w:rFonts w:cs="Arial"/>
          <w:color w:val="202020"/>
          <w:szCs w:val="24"/>
        </w:rPr>
      </w:pPr>
    </w:p>
    <w:p w14:paraId="65753CCD" w14:textId="77777777" w:rsidR="00401015" w:rsidRPr="00FF3677" w:rsidRDefault="00401015" w:rsidP="00401015">
      <w:pPr>
        <w:rPr>
          <w:rStyle w:val="Strong"/>
          <w:rFonts w:cs="Arial"/>
          <w:i/>
          <w:iCs/>
          <w:color w:val="202020"/>
          <w:szCs w:val="24"/>
        </w:rPr>
      </w:pPr>
    </w:p>
    <w:p w14:paraId="5DAA66B4" w14:textId="77777777" w:rsidR="00401015" w:rsidRPr="00FF3677" w:rsidRDefault="00401015" w:rsidP="00401015">
      <w:pPr>
        <w:rPr>
          <w:rFonts w:cs="Arial"/>
          <w:color w:val="202020"/>
          <w:szCs w:val="24"/>
        </w:rPr>
      </w:pPr>
      <w:r w:rsidRPr="00FF3677">
        <w:rPr>
          <w:rStyle w:val="Strong"/>
          <w:rFonts w:cs="Arial"/>
          <w:i/>
          <w:iCs/>
          <w:color w:val="202020"/>
          <w:szCs w:val="24"/>
        </w:rPr>
        <w:t>** Evacuation Levels **</w:t>
      </w:r>
      <w:r w:rsidRPr="00FF3677">
        <w:rPr>
          <w:rFonts w:cs="Arial"/>
          <w:color w:val="202020"/>
          <w:szCs w:val="24"/>
        </w:rPr>
        <w:br/>
      </w:r>
      <w:r w:rsidRPr="00FF3677">
        <w:rPr>
          <w:rFonts w:cs="Arial"/>
          <w:color w:val="202020"/>
          <w:szCs w:val="24"/>
        </w:rPr>
        <w:br/>
        <w:t>If your home is put under an evacuation notice do you know what that means? There are 3 levels:</w:t>
      </w:r>
    </w:p>
    <w:p w14:paraId="6D32E63F" w14:textId="2AFDD3C1" w:rsidR="00401015" w:rsidRPr="00175F1D" w:rsidRDefault="00401015" w:rsidP="00401015">
      <w:pPr>
        <w:pStyle w:val="ListParagraph"/>
        <w:numPr>
          <w:ilvl w:val="0"/>
          <w:numId w:val="22"/>
        </w:numPr>
        <w:contextualSpacing w:val="0"/>
        <w:rPr>
          <w:szCs w:val="24"/>
          <w:highlight w:val="green"/>
        </w:rPr>
      </w:pPr>
      <w:r w:rsidRPr="00175F1D">
        <w:rPr>
          <w:color w:val="202020"/>
          <w:szCs w:val="24"/>
          <w:highlight w:val="green"/>
        </w:rPr>
        <w:t>Level 1 (Be Ready)</w:t>
      </w:r>
    </w:p>
    <w:p w14:paraId="66B15546" w14:textId="78D3BB43" w:rsidR="00175F1D" w:rsidRPr="00175F1D" w:rsidRDefault="00175F1D" w:rsidP="00175F1D">
      <w:pPr>
        <w:pStyle w:val="ListParagraph"/>
        <w:numPr>
          <w:ilvl w:val="1"/>
          <w:numId w:val="22"/>
        </w:numPr>
        <w:contextualSpacing w:val="0"/>
        <w:rPr>
          <w:szCs w:val="24"/>
        </w:rPr>
      </w:pPr>
      <w:r w:rsidRPr="00175F1D">
        <w:rPr>
          <w:color w:val="000000"/>
          <w:shd w:val="clear" w:color="auto" w:fill="FFFFFF"/>
        </w:rPr>
        <w:t>You should be aware of the danger that exists in their area, monitor emergency services websites and local media for information. This is the time for preparation and the precautionary movement of people with special needs, mobile property and (under certain circumstances) pets and livestock. If conditions worsen, emergency services personnel may contact you via an emergency notification system.</w:t>
      </w:r>
    </w:p>
    <w:p w14:paraId="54B7FD71" w14:textId="25C2AAD0" w:rsidR="00401015" w:rsidRPr="00175F1D" w:rsidRDefault="00401015" w:rsidP="00401015">
      <w:pPr>
        <w:pStyle w:val="ListParagraph"/>
        <w:numPr>
          <w:ilvl w:val="0"/>
          <w:numId w:val="22"/>
        </w:numPr>
        <w:contextualSpacing w:val="0"/>
        <w:rPr>
          <w:szCs w:val="24"/>
          <w:highlight w:val="yellow"/>
        </w:rPr>
      </w:pPr>
      <w:r w:rsidRPr="00175F1D">
        <w:rPr>
          <w:color w:val="202020"/>
          <w:szCs w:val="24"/>
          <w:highlight w:val="yellow"/>
        </w:rPr>
        <w:t>Level 2 (Be Set)</w:t>
      </w:r>
    </w:p>
    <w:p w14:paraId="381FABAE" w14:textId="78EC644E" w:rsidR="00175F1D" w:rsidRPr="00175F1D" w:rsidRDefault="00175F1D" w:rsidP="00175F1D">
      <w:pPr>
        <w:pStyle w:val="ListParagraph"/>
        <w:numPr>
          <w:ilvl w:val="1"/>
          <w:numId w:val="22"/>
        </w:numPr>
        <w:contextualSpacing w:val="0"/>
        <w:rPr>
          <w:szCs w:val="24"/>
        </w:rPr>
      </w:pPr>
      <w:r w:rsidRPr="00175F1D">
        <w:rPr>
          <w:color w:val="000000"/>
          <w:shd w:val="clear" w:color="auto" w:fill="FFFFFF"/>
        </w:rPr>
        <w:t>You must be prepared to leave at a moment's notice. This level indicates there is a significant danger to your area. You should either voluntarily relocate outside of the affected area or, if choosing to remain, be ready to evacuate at a moment's notice. You </w:t>
      </w:r>
      <w:r w:rsidRPr="00175F1D">
        <w:rPr>
          <w:rStyle w:val="Emphasis"/>
          <w:color w:val="000000"/>
          <w:shd w:val="clear" w:color="auto" w:fill="FFFFFF"/>
        </w:rPr>
        <w:t>may</w:t>
      </w:r>
      <w:r w:rsidRPr="00175F1D">
        <w:rPr>
          <w:color w:val="000000"/>
          <w:shd w:val="clear" w:color="auto" w:fill="FFFFFF"/>
        </w:rPr>
        <w:t> have time to gather necessary items, but doing so is at your own risk.</w:t>
      </w:r>
    </w:p>
    <w:p w14:paraId="0A782034" w14:textId="77777777" w:rsidR="00175F1D" w:rsidRPr="00175F1D" w:rsidRDefault="00401015" w:rsidP="00401015">
      <w:pPr>
        <w:pStyle w:val="ListParagraph"/>
        <w:numPr>
          <w:ilvl w:val="0"/>
          <w:numId w:val="22"/>
        </w:numPr>
        <w:contextualSpacing w:val="0"/>
        <w:rPr>
          <w:szCs w:val="24"/>
          <w:highlight w:val="red"/>
        </w:rPr>
      </w:pPr>
      <w:r w:rsidRPr="00175F1D">
        <w:rPr>
          <w:color w:val="202020"/>
          <w:szCs w:val="24"/>
          <w:highlight w:val="red"/>
        </w:rPr>
        <w:t>Level 3 (GO NOW)</w:t>
      </w:r>
    </w:p>
    <w:p w14:paraId="3182A9F3" w14:textId="4C7F58A1" w:rsidR="00401015" w:rsidRPr="00FF3677" w:rsidRDefault="00175F1D" w:rsidP="00175F1D">
      <w:pPr>
        <w:pStyle w:val="ListParagraph"/>
        <w:numPr>
          <w:ilvl w:val="1"/>
          <w:numId w:val="22"/>
        </w:numPr>
        <w:contextualSpacing w:val="0"/>
        <w:rPr>
          <w:rFonts w:cs="Arial"/>
          <w:szCs w:val="24"/>
        </w:rPr>
      </w:pPr>
      <w:r w:rsidRPr="00175F1D">
        <w:rPr>
          <w:color w:val="000000"/>
          <w:shd w:val="clear" w:color="auto" w:fill="FFFFFF"/>
        </w:rPr>
        <w:t>Leave immediately. Danger to your area is current or imminent and you should evacuate immediately. If you choose to ignore this advisement, you must understand that emergency services may not be able to assist you further. </w:t>
      </w:r>
      <w:r w:rsidRPr="00175F1D">
        <w:rPr>
          <w:color w:val="000000"/>
          <w:u w:val="single"/>
          <w:shd w:val="clear" w:color="auto" w:fill="FFFFFF"/>
        </w:rPr>
        <w:t>DO NOT delay leaving to gather any belongings or make efforts to protect your home. This will be the last notice you receive. </w:t>
      </w:r>
      <w:r w:rsidRPr="00175F1D">
        <w:rPr>
          <w:color w:val="000000"/>
          <w:shd w:val="clear" w:color="auto" w:fill="FFFFFF"/>
        </w:rPr>
        <w:t>Entry into evacuated areas may be denied until conditions are safe.</w:t>
      </w:r>
      <w:r w:rsidR="00401015" w:rsidRPr="00FF3677">
        <w:rPr>
          <w:rFonts w:cs="Arial"/>
          <w:color w:val="202020"/>
          <w:szCs w:val="24"/>
        </w:rPr>
        <w:br/>
      </w:r>
    </w:p>
    <w:p w14:paraId="7CBE9735" w14:textId="77777777" w:rsidR="00401015" w:rsidRPr="00FF3677" w:rsidRDefault="00401015" w:rsidP="00401015">
      <w:pPr>
        <w:rPr>
          <w:rFonts w:cs="Arial"/>
          <w:color w:val="202020"/>
          <w:szCs w:val="24"/>
        </w:rPr>
      </w:pPr>
      <w:r w:rsidRPr="00FF3677">
        <w:rPr>
          <w:rFonts w:cs="Arial"/>
          <w:color w:val="202020"/>
          <w:szCs w:val="24"/>
        </w:rPr>
        <w:t>Remember to take the 6 Ps when you evacuate:</w:t>
      </w:r>
    </w:p>
    <w:p w14:paraId="1E1B6DD2" w14:textId="77777777" w:rsidR="00FA77AF" w:rsidRDefault="00FA77AF" w:rsidP="00401015">
      <w:pPr>
        <w:pStyle w:val="ListParagraph"/>
        <w:numPr>
          <w:ilvl w:val="0"/>
          <w:numId w:val="23"/>
        </w:numPr>
        <w:contextualSpacing w:val="0"/>
        <w:rPr>
          <w:rFonts w:cs="Arial"/>
          <w:color w:val="202020"/>
          <w:szCs w:val="24"/>
        </w:rPr>
        <w:sectPr w:rsidR="00FA77AF" w:rsidSect="00F17154">
          <w:footerReference w:type="default" r:id="rId10"/>
          <w:headerReference w:type="first" r:id="rId11"/>
          <w:footerReference w:type="first" r:id="rId12"/>
          <w:pgSz w:w="12240" w:h="15840"/>
          <w:pgMar w:top="2606" w:right="1440" w:bottom="1440" w:left="1080" w:header="720" w:footer="720" w:gutter="0"/>
          <w:cols w:space="720"/>
          <w:titlePg/>
        </w:sectPr>
      </w:pPr>
    </w:p>
    <w:p w14:paraId="36BBB47B"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People &amp; pets</w:t>
      </w:r>
    </w:p>
    <w:p w14:paraId="5A079FA2"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Prescriptions</w:t>
      </w:r>
    </w:p>
    <w:p w14:paraId="7183F898"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Papers</w:t>
      </w:r>
    </w:p>
    <w:p w14:paraId="6EE4CAE3"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Personal computer</w:t>
      </w:r>
    </w:p>
    <w:p w14:paraId="5A48676A"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Pictures</w:t>
      </w:r>
    </w:p>
    <w:p w14:paraId="26B43E94" w14:textId="77777777" w:rsidR="00401015" w:rsidRPr="00FF3677" w:rsidRDefault="00401015" w:rsidP="00401015">
      <w:pPr>
        <w:pStyle w:val="ListParagraph"/>
        <w:numPr>
          <w:ilvl w:val="0"/>
          <w:numId w:val="23"/>
        </w:numPr>
        <w:contextualSpacing w:val="0"/>
        <w:rPr>
          <w:rFonts w:cs="Arial"/>
          <w:color w:val="202020"/>
          <w:szCs w:val="24"/>
        </w:rPr>
      </w:pPr>
      <w:r w:rsidRPr="00FF3677">
        <w:rPr>
          <w:rFonts w:cs="Arial"/>
          <w:color w:val="202020"/>
          <w:szCs w:val="24"/>
        </w:rPr>
        <w:t>Plastic</w:t>
      </w:r>
      <w:r>
        <w:rPr>
          <w:rFonts w:cs="Arial"/>
          <w:color w:val="202020"/>
          <w:szCs w:val="24"/>
        </w:rPr>
        <w:t xml:space="preserve"> (and cash)</w:t>
      </w:r>
    </w:p>
    <w:p w14:paraId="1D50D121" w14:textId="77777777" w:rsidR="00FA77AF" w:rsidRDefault="00FA77AF" w:rsidP="00401015">
      <w:pPr>
        <w:rPr>
          <w:rFonts w:cs="Arial"/>
          <w:color w:val="202020"/>
          <w:szCs w:val="24"/>
        </w:rPr>
        <w:sectPr w:rsidR="00FA77AF" w:rsidSect="00FA77AF">
          <w:type w:val="continuous"/>
          <w:pgSz w:w="12240" w:h="15840"/>
          <w:pgMar w:top="2606" w:right="1440" w:bottom="1440" w:left="1080" w:header="720" w:footer="720" w:gutter="0"/>
          <w:cols w:num="2" w:space="720"/>
          <w:titlePg/>
        </w:sectPr>
      </w:pPr>
    </w:p>
    <w:p w14:paraId="6BD16AE9" w14:textId="77777777" w:rsidR="00401015" w:rsidRPr="00FF3677" w:rsidRDefault="00401015" w:rsidP="00401015">
      <w:pPr>
        <w:rPr>
          <w:rFonts w:cs="Arial"/>
          <w:color w:val="202020"/>
          <w:szCs w:val="24"/>
        </w:rPr>
      </w:pPr>
    </w:p>
    <w:p w14:paraId="5BFF60DB" w14:textId="77777777" w:rsidR="00401015" w:rsidRPr="00FF3677" w:rsidRDefault="00401015" w:rsidP="00401015">
      <w:pPr>
        <w:rPr>
          <w:rFonts w:cs="Arial"/>
          <w:color w:val="202020"/>
          <w:szCs w:val="24"/>
        </w:rPr>
      </w:pPr>
      <w:r w:rsidRPr="00FF3677">
        <w:rPr>
          <w:rFonts w:cs="Arial"/>
          <w:color w:val="202020"/>
          <w:szCs w:val="24"/>
        </w:rPr>
        <w:t xml:space="preserve">Knowing what each level means and being prepared will help keep you and your family safe. Watch the video at </w:t>
      </w:r>
      <w:hyperlink r:id="rId13" w:history="1">
        <w:r w:rsidRPr="00FF3677">
          <w:rPr>
            <w:rStyle w:val="Hyperlink"/>
            <w:rFonts w:cs="Arial"/>
            <w:szCs w:val="24"/>
          </w:rPr>
          <w:t>www.LaneCountyOR.gov/evacuation</w:t>
        </w:r>
      </w:hyperlink>
      <w:r w:rsidRPr="00FF3677">
        <w:rPr>
          <w:rFonts w:cs="Arial"/>
          <w:color w:val="202020"/>
          <w:szCs w:val="24"/>
        </w:rPr>
        <w:t xml:space="preserve"> to learn more about evacuation levels and </w:t>
      </w:r>
      <w:r w:rsidRPr="00096249">
        <w:rPr>
          <w:rFonts w:cs="Arial"/>
          <w:bCs/>
          <w:szCs w:val="24"/>
        </w:rPr>
        <w:t xml:space="preserve">download an Evacuation Guide </w:t>
      </w:r>
      <w:r>
        <w:rPr>
          <w:rFonts w:cs="Arial"/>
          <w:bCs/>
          <w:szCs w:val="24"/>
        </w:rPr>
        <w:t xml:space="preserve">at </w:t>
      </w:r>
      <w:hyperlink r:id="rId14" w:history="1">
        <w:r w:rsidRPr="00FA3AE5">
          <w:rPr>
            <w:rStyle w:val="Hyperlink"/>
            <w:rFonts w:cs="Arial"/>
            <w:bCs/>
            <w:szCs w:val="24"/>
          </w:rPr>
          <w:t>https://bit.ly/LCEvacuationGuide</w:t>
        </w:r>
      </w:hyperlink>
      <w:r>
        <w:rPr>
          <w:rFonts w:cs="Arial"/>
          <w:bCs/>
          <w:szCs w:val="24"/>
        </w:rPr>
        <w:t xml:space="preserve">. </w:t>
      </w:r>
    </w:p>
    <w:p w14:paraId="6F33A745" w14:textId="77777777" w:rsidR="00401015" w:rsidRPr="00FF3677" w:rsidRDefault="00401015" w:rsidP="00401015">
      <w:pPr>
        <w:rPr>
          <w:rFonts w:cs="Arial"/>
          <w:color w:val="202020"/>
          <w:szCs w:val="24"/>
        </w:rPr>
      </w:pPr>
    </w:p>
    <w:p w14:paraId="2BA4E99E" w14:textId="77777777" w:rsidR="00401015" w:rsidRPr="00FF3677" w:rsidRDefault="00401015" w:rsidP="00401015">
      <w:pPr>
        <w:rPr>
          <w:rStyle w:val="Strong"/>
          <w:rFonts w:cs="Arial"/>
          <w:i/>
          <w:iCs/>
          <w:color w:val="202020"/>
          <w:szCs w:val="24"/>
        </w:rPr>
      </w:pPr>
    </w:p>
    <w:p w14:paraId="70A32D6F" w14:textId="4278B2C5" w:rsidR="00401015" w:rsidRPr="00FF3677" w:rsidRDefault="00401015" w:rsidP="00401015">
      <w:pPr>
        <w:rPr>
          <w:rFonts w:cs="Arial"/>
          <w:color w:val="202020"/>
          <w:szCs w:val="24"/>
        </w:rPr>
      </w:pPr>
      <w:r w:rsidRPr="00FF3677">
        <w:rPr>
          <w:rStyle w:val="Strong"/>
          <w:rFonts w:cs="Arial"/>
          <w:i/>
          <w:iCs/>
          <w:color w:val="202020"/>
          <w:szCs w:val="24"/>
        </w:rPr>
        <w:t>** Pets and Animals **</w:t>
      </w:r>
      <w:r w:rsidRPr="00FF3677">
        <w:rPr>
          <w:rFonts w:cs="Arial"/>
          <w:color w:val="202020"/>
          <w:szCs w:val="24"/>
        </w:rPr>
        <w:br/>
      </w:r>
      <w:r w:rsidRPr="00FF3677">
        <w:rPr>
          <w:rFonts w:cs="Arial"/>
          <w:color w:val="202020"/>
          <w:szCs w:val="24"/>
        </w:rPr>
        <w:br/>
        <w:t xml:space="preserve">Don’t forget to include </w:t>
      </w:r>
      <w:r w:rsidR="00FA77AF">
        <w:rPr>
          <w:rFonts w:cs="Arial"/>
          <w:color w:val="202020"/>
          <w:szCs w:val="24"/>
        </w:rPr>
        <w:t>pets</w:t>
      </w:r>
      <w:r w:rsidRPr="00FF3677">
        <w:rPr>
          <w:rFonts w:cs="Arial"/>
          <w:color w:val="202020"/>
          <w:szCs w:val="24"/>
        </w:rPr>
        <w:t xml:space="preserve"> in your emergency plans. Learn about caring for pets in a disaster at </w:t>
      </w:r>
      <w:hyperlink r:id="rId15" w:history="1">
        <w:r w:rsidRPr="00FF3677">
          <w:rPr>
            <w:rStyle w:val="Hyperlink"/>
            <w:rFonts w:cs="Arial"/>
            <w:bCs/>
            <w:szCs w:val="24"/>
          </w:rPr>
          <w:t>www.LaneCountyOR.gov/LCAID</w:t>
        </w:r>
      </w:hyperlink>
      <w:r w:rsidRPr="00FF3677">
        <w:rPr>
          <w:rFonts w:cs="Arial"/>
          <w:color w:val="202020"/>
          <w:szCs w:val="24"/>
        </w:rPr>
        <w:t>.</w:t>
      </w:r>
      <w:r w:rsidRPr="00FF3677">
        <w:rPr>
          <w:rFonts w:cs="Arial"/>
          <w:color w:val="202020"/>
          <w:szCs w:val="24"/>
        </w:rPr>
        <w:br/>
      </w:r>
      <w:r w:rsidRPr="00FF3677">
        <w:rPr>
          <w:rFonts w:cs="Arial"/>
          <w:color w:val="202020"/>
          <w:szCs w:val="24"/>
        </w:rPr>
        <w:br/>
        <w:t xml:space="preserve">Large animals and livestock require a lot more advance planning in order to safely move them in the event of an evacuation. </w:t>
      </w:r>
      <w:r w:rsidRPr="00B74118">
        <w:rPr>
          <w:rFonts w:cs="Arial"/>
          <w:bCs/>
          <w:szCs w:val="24"/>
        </w:rPr>
        <w:t xml:space="preserve">Read a large animal evacuation guide </w:t>
      </w:r>
      <w:r>
        <w:rPr>
          <w:rFonts w:cs="Arial"/>
          <w:bCs/>
          <w:szCs w:val="24"/>
        </w:rPr>
        <w:t xml:space="preserve">at </w:t>
      </w:r>
      <w:hyperlink r:id="rId16" w:history="1">
        <w:r w:rsidRPr="00FA3AE5">
          <w:rPr>
            <w:rStyle w:val="Hyperlink"/>
            <w:rFonts w:cs="Arial"/>
            <w:bCs/>
            <w:szCs w:val="24"/>
          </w:rPr>
          <w:t>https://bit.ly/LCLargeAnimalEvacuation</w:t>
        </w:r>
      </w:hyperlink>
      <w:r>
        <w:rPr>
          <w:rFonts w:cs="Arial"/>
          <w:bCs/>
          <w:szCs w:val="24"/>
        </w:rPr>
        <w:t xml:space="preserve">. </w:t>
      </w:r>
      <w:r w:rsidRPr="00FF3677">
        <w:rPr>
          <w:rFonts w:cs="Arial"/>
          <w:b/>
          <w:bCs/>
          <w:color w:val="202020"/>
          <w:szCs w:val="24"/>
        </w:rPr>
        <w:t xml:space="preserve"> </w:t>
      </w:r>
    </w:p>
    <w:p w14:paraId="6F6B9A37" w14:textId="2B6EF720" w:rsidR="00401015" w:rsidRDefault="00401015" w:rsidP="00F129BD"/>
    <w:p w14:paraId="5B0B4C02" w14:textId="5B6FCA35" w:rsidR="00FA77AF" w:rsidRDefault="00FA77AF" w:rsidP="00F129BD"/>
    <w:p w14:paraId="6AAD3927" w14:textId="77777777" w:rsidR="00FA77AF" w:rsidRDefault="00FA77AF" w:rsidP="00F129BD"/>
    <w:p w14:paraId="4CD496FA" w14:textId="2858BD87" w:rsidR="00F129BD" w:rsidRDefault="00401015" w:rsidP="00F129BD">
      <w:r>
        <w:t xml:space="preserve">Find more preparedness resources at </w:t>
      </w:r>
      <w:hyperlink r:id="rId17" w:history="1">
        <w:r w:rsidRPr="00BE64EE">
          <w:rPr>
            <w:rStyle w:val="Hyperlink"/>
          </w:rPr>
          <w:t>www.LaneCountyOR.gov/prepare</w:t>
        </w:r>
      </w:hyperlink>
      <w:r>
        <w:t>.</w:t>
      </w:r>
    </w:p>
    <w:p w14:paraId="12B0D75B" w14:textId="77777777" w:rsidR="00597754" w:rsidRDefault="00597754" w:rsidP="006828B9">
      <w:pPr>
        <w:pStyle w:val="Title"/>
        <w:jc w:val="left"/>
        <w:rPr>
          <w:rFonts w:ascii="Times New Roman" w:hAnsi="Times New Roman"/>
          <w:b w:val="0"/>
          <w:sz w:val="24"/>
        </w:rPr>
      </w:pPr>
    </w:p>
    <w:p w14:paraId="25426C11" w14:textId="77777777" w:rsidR="00597754" w:rsidRDefault="00597754" w:rsidP="006828B9">
      <w:pPr>
        <w:pStyle w:val="Title"/>
        <w:jc w:val="left"/>
        <w:rPr>
          <w:rFonts w:ascii="Times New Roman" w:hAnsi="Times New Roman"/>
          <w:b w:val="0"/>
          <w:sz w:val="24"/>
        </w:rPr>
      </w:pPr>
    </w:p>
    <w:p w14:paraId="00388FE3" w14:textId="77777777" w:rsidR="00597754" w:rsidRDefault="00597754" w:rsidP="006828B9">
      <w:pPr>
        <w:pStyle w:val="Title"/>
        <w:jc w:val="left"/>
        <w:rPr>
          <w:rFonts w:ascii="Times New Roman" w:hAnsi="Times New Roman"/>
          <w:b w:val="0"/>
          <w:sz w:val="24"/>
        </w:rPr>
      </w:pPr>
    </w:p>
    <w:p w14:paraId="14F4A46D" w14:textId="77777777" w:rsidR="006828B9" w:rsidRDefault="006828B9" w:rsidP="006828B9">
      <w:pPr>
        <w:pStyle w:val="Title"/>
        <w:rPr>
          <w:rFonts w:ascii="Times New Roman" w:hAnsi="Times New Roman"/>
          <w:b w:val="0"/>
          <w:sz w:val="24"/>
        </w:rPr>
      </w:pPr>
      <w:r>
        <w:rPr>
          <w:rFonts w:ascii="Times New Roman" w:hAnsi="Times New Roman"/>
          <w:b w:val="0"/>
          <w:sz w:val="24"/>
        </w:rPr>
        <w:t>###</w:t>
      </w:r>
    </w:p>
    <w:p w14:paraId="08549C7B" w14:textId="77777777" w:rsidR="006828B9" w:rsidRDefault="006828B9" w:rsidP="006828B9">
      <w:pPr>
        <w:pStyle w:val="Title"/>
        <w:jc w:val="left"/>
        <w:rPr>
          <w:rFonts w:ascii="Times New Roman" w:hAnsi="Times New Roman"/>
          <w:b w:val="0"/>
          <w:sz w:val="24"/>
        </w:rPr>
      </w:pPr>
    </w:p>
    <w:p w14:paraId="3103C2FA" w14:textId="77777777" w:rsidR="006828B9" w:rsidRPr="00CC7D7B" w:rsidRDefault="005F0C49" w:rsidP="00CC7D7B">
      <w:pPr>
        <w:pStyle w:val="Title"/>
        <w:tabs>
          <w:tab w:val="left" w:pos="7080"/>
        </w:tabs>
        <w:jc w:val="left"/>
        <w:rPr>
          <w:rFonts w:ascii="Tw Cen MT" w:hAnsi="Tw Cen MT"/>
          <w:b w:val="0"/>
          <w:bCs/>
        </w:rPr>
      </w:pPr>
      <w:r>
        <w:rPr>
          <w:rFonts w:ascii="Tw Cen MT" w:hAnsi="Tw Cen MT"/>
          <w:b w:val="0"/>
          <w:bCs/>
        </w:rPr>
        <w:tab/>
      </w:r>
    </w:p>
    <w:sectPr w:rsidR="006828B9" w:rsidRPr="00CC7D7B" w:rsidSect="00FA77AF">
      <w:type w:val="continuous"/>
      <w:pgSz w:w="12240" w:h="15840"/>
      <w:pgMar w:top="2606" w:right="144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32E1" w14:textId="77777777" w:rsidR="00441992" w:rsidRDefault="00441992">
      <w:r>
        <w:separator/>
      </w:r>
    </w:p>
  </w:endnote>
  <w:endnote w:type="continuationSeparator" w:id="0">
    <w:p w14:paraId="7122BCA9" w14:textId="77777777" w:rsidR="00441992" w:rsidRDefault="004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bin">
    <w:charset w:val="00"/>
    <w:family w:val="swiss"/>
    <w:pitch w:val="variable"/>
    <w:sig w:usb0="8000002F" w:usb1="0000000B"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0F42" w14:textId="77777777" w:rsidR="002141C2" w:rsidRDefault="002141C2">
    <w:pPr>
      <w:pStyle w:val="Footer"/>
      <w:jc w:val="center"/>
      <w:rPr>
        <w:b/>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010E" w14:textId="77777777" w:rsidR="002141C2" w:rsidRPr="00BB3018" w:rsidRDefault="006B3E64">
    <w:pPr>
      <w:pStyle w:val="Footer"/>
      <w:jc w:val="center"/>
      <w:rPr>
        <w:b/>
        <w:color w:val="808080"/>
        <w:sz w:val="22"/>
      </w:rPr>
    </w:pPr>
    <w:r>
      <w:rPr>
        <w:rFonts w:ascii="Tw Cen MT" w:hAnsi="Tw Cen MT"/>
        <w:i/>
        <w:noProof/>
        <w:color w:val="000000"/>
        <w:sz w:val="22"/>
        <w:szCs w:val="22"/>
      </w:rPr>
      <mc:AlternateContent>
        <mc:Choice Requires="wps">
          <w:drawing>
            <wp:anchor distT="0" distB="0" distL="114300" distR="114300" simplePos="0" relativeHeight="251673600" behindDoc="0" locked="0" layoutInCell="1" allowOverlap="1" wp14:anchorId="71D40420" wp14:editId="6DAF2826">
              <wp:simplePos x="0" y="0"/>
              <wp:positionH relativeFrom="margin">
                <wp:align>center</wp:align>
              </wp:positionH>
              <wp:positionV relativeFrom="paragraph">
                <wp:posOffset>-29210</wp:posOffset>
              </wp:positionV>
              <wp:extent cx="5381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38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0A519" id="Straight Connector 3"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2.3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" strokecolor="black [3213]">
              <w10:wrap anchorx="margin"/>
            </v:line>
          </w:pict>
        </mc:Fallback>
      </mc:AlternateContent>
    </w:r>
    <w:r w:rsidRPr="00925279">
      <w:rPr>
        <w:rStyle w:val="large-11"/>
        <w:rFonts w:ascii="Tw Cen MT" w:hAnsi="Tw Cen MT" w:cs="Times New Roman"/>
        <w:i/>
      </w:rPr>
      <w:t>Lane County Government will responsibly manage available resources to deliver vital, community-centered services with passion,</w:t>
    </w:r>
    <w:r>
      <w:rPr>
        <w:rStyle w:val="large-11"/>
        <w:rFonts w:ascii="Tw Cen MT" w:hAnsi="Tw Cen MT" w:cs="Times New Roman"/>
        <w:i/>
      </w:rPr>
      <w:t xml:space="preserve"> drive and focus.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C7DD" w14:textId="77777777" w:rsidR="00441992" w:rsidRDefault="00441992">
      <w:r>
        <w:separator/>
      </w:r>
    </w:p>
  </w:footnote>
  <w:footnote w:type="continuationSeparator" w:id="0">
    <w:p w14:paraId="0FDE4042" w14:textId="77777777" w:rsidR="00441992" w:rsidRDefault="0044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F733" w14:textId="77777777" w:rsidR="002141C2" w:rsidRDefault="005E0A9E">
    <w:pPr>
      <w:pStyle w:val="Header"/>
    </w:pPr>
    <w:r>
      <w:rPr>
        <w:noProof/>
      </w:rPr>
      <mc:AlternateContent>
        <mc:Choice Requires="wpg">
          <w:drawing>
            <wp:anchor distT="0" distB="0" distL="114300" distR="114300" simplePos="0" relativeHeight="251670528" behindDoc="0" locked="0" layoutInCell="1" allowOverlap="1" wp14:anchorId="6E695060" wp14:editId="593D5794">
              <wp:simplePos x="0" y="0"/>
              <wp:positionH relativeFrom="column">
                <wp:posOffset>2714625</wp:posOffset>
              </wp:positionH>
              <wp:positionV relativeFrom="paragraph">
                <wp:posOffset>-142875</wp:posOffset>
              </wp:positionV>
              <wp:extent cx="4000525" cy="1162050"/>
              <wp:effectExtent l="0" t="0" r="0" b="0"/>
              <wp:wrapNone/>
              <wp:docPr id="25" name="Group 25"/>
              <wp:cNvGraphicFramePr/>
              <a:graphic xmlns:a="http://schemas.openxmlformats.org/drawingml/2006/main">
                <a:graphicData uri="http://schemas.microsoft.com/office/word/2010/wordprocessingGroup">
                  <wpg:wgp>
                    <wpg:cNvGrpSpPr/>
                    <wpg:grpSpPr>
                      <a:xfrm>
                        <a:off x="0" y="0"/>
                        <a:ext cx="4000525" cy="1162050"/>
                        <a:chOff x="0" y="0"/>
                        <a:chExt cx="4000525" cy="1162050"/>
                      </a:xfrm>
                    </wpg:grpSpPr>
                    <pic:pic xmlns:pic="http://schemas.openxmlformats.org/drawingml/2006/picture">
                      <pic:nvPicPr>
                        <pic:cNvPr id="24" name="Picture 24" descr="C:\Users\lcgadla\Desktop\Untitled-1-0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1162050"/>
                        </a:xfrm>
                        <a:prstGeom prst="rect">
                          <a:avLst/>
                        </a:prstGeom>
                        <a:noFill/>
                        <a:ln>
                          <a:noFill/>
                        </a:ln>
                      </pic:spPr>
                    </pic:pic>
                    <wps:wsp>
                      <wps:cNvPr id="307" name="Text Box 2"/>
                      <wps:cNvSpPr txBox="1">
                        <a:spLocks noChangeArrowheads="1"/>
                      </wps:cNvSpPr>
                      <wps:spPr bwMode="auto">
                        <a:xfrm>
                          <a:off x="476250" y="180975"/>
                          <a:ext cx="1581150" cy="257175"/>
                        </a:xfrm>
                        <a:prstGeom prst="rect">
                          <a:avLst/>
                        </a:prstGeom>
                        <a:noFill/>
                        <a:ln w="9525">
                          <a:noFill/>
                          <a:miter lim="800000"/>
                          <a:headEnd/>
                          <a:tailEnd/>
                        </a:ln>
                      </wps:spPr>
                      <wps:txbx>
                        <w:txbxContent>
                          <w:p w14:paraId="73A422A0" w14:textId="77777777" w:rsidR="00C16335" w:rsidRPr="00C16335" w:rsidRDefault="00C16335" w:rsidP="00C16335">
                            <w:pPr>
                              <w:rPr>
                                <w:rFonts w:ascii="Tw Cen MT" w:hAnsi="Tw Cen MT"/>
                                <w:sz w:val="22"/>
                              </w:rPr>
                            </w:pPr>
                            <w:r w:rsidRPr="00C16335">
                              <w:rPr>
                                <w:rFonts w:ascii="Tw Cen MT" w:hAnsi="Tw Cen MT"/>
                                <w:sz w:val="22"/>
                              </w:rPr>
                              <w:t>LaneCountyGovernment</w:t>
                            </w:r>
                          </w:p>
                        </w:txbxContent>
                      </wps:txbx>
                      <wps:bodyPr rot="0" vert="horz" wrap="square" lIns="91440" tIns="45720" rIns="91440" bIns="45720" anchor="t" anchorCtr="0">
                        <a:spAutoFit/>
                      </wps:bodyPr>
                    </wps:wsp>
                    <wps:wsp>
                      <wps:cNvPr id="23" name="Text Box 2"/>
                      <wps:cNvSpPr txBox="1">
                        <a:spLocks noChangeArrowheads="1"/>
                      </wps:cNvSpPr>
                      <wps:spPr bwMode="auto">
                        <a:xfrm>
                          <a:off x="2571141" y="761586"/>
                          <a:ext cx="1429384" cy="225424"/>
                        </a:xfrm>
                        <a:prstGeom prst="rect">
                          <a:avLst/>
                        </a:prstGeom>
                        <a:noFill/>
                        <a:ln w="9525">
                          <a:noFill/>
                          <a:miter lim="800000"/>
                          <a:headEnd/>
                          <a:tailEnd/>
                        </a:ln>
                      </wps:spPr>
                      <wps:txbx>
                        <w:txbxContent>
                          <w:p w14:paraId="4C496481" w14:textId="77777777" w:rsidR="00C16335" w:rsidRPr="005F0C49" w:rsidRDefault="005F0C49" w:rsidP="00C16335">
                            <w:pPr>
                              <w:rPr>
                                <w:rFonts w:ascii="Tw Cen MT" w:hAnsi="Tw Cen MT"/>
                                <w:sz w:val="18"/>
                              </w:rPr>
                            </w:pPr>
                            <w:r w:rsidRPr="005F0C49">
                              <w:rPr>
                                <w:rFonts w:ascii="Tw Cen MT" w:hAnsi="Tw Cen MT"/>
                                <w:sz w:val="18"/>
                              </w:rPr>
                              <w:t>www.</w:t>
                            </w:r>
                            <w:r w:rsidR="00C16335" w:rsidRPr="005F0C49">
                              <w:rPr>
                                <w:rFonts w:ascii="Tw Cen MT" w:hAnsi="Tw Cen MT"/>
                                <w:sz w:val="18"/>
                              </w:rPr>
                              <w:t>LaneCountyOR.gov</w:t>
                            </w:r>
                          </w:p>
                        </w:txbxContent>
                      </wps:txbx>
                      <wps:bodyPr rot="0" vert="horz" wrap="square" lIns="91440" tIns="45720" rIns="91440" bIns="45720" anchor="t" anchorCtr="0">
                        <a:spAutoFit/>
                      </wps:bodyPr>
                    </wps:wsp>
                    <wps:wsp>
                      <wps:cNvPr id="21" name="Text Box 2"/>
                      <wps:cNvSpPr txBox="1">
                        <a:spLocks noChangeArrowheads="1"/>
                      </wps:cNvSpPr>
                      <wps:spPr bwMode="auto">
                        <a:xfrm>
                          <a:off x="495300" y="762000"/>
                          <a:ext cx="1143000" cy="257175"/>
                        </a:xfrm>
                        <a:prstGeom prst="rect">
                          <a:avLst/>
                        </a:prstGeom>
                        <a:noFill/>
                        <a:ln w="9525">
                          <a:noFill/>
                          <a:miter lim="800000"/>
                          <a:headEnd/>
                          <a:tailEnd/>
                        </a:ln>
                      </wps:spPr>
                      <wps:txbx>
                        <w:txbxContent>
                          <w:p w14:paraId="6B8D972A" w14:textId="77777777" w:rsidR="005E0A9E" w:rsidRPr="00C16335" w:rsidRDefault="005E0A9E" w:rsidP="005E0A9E">
                            <w:pPr>
                              <w:rPr>
                                <w:rFonts w:ascii="Tw Cen MT" w:hAnsi="Tw Cen MT"/>
                                <w:sz w:val="22"/>
                              </w:rPr>
                            </w:pPr>
                            <w:r w:rsidRPr="00C16335">
                              <w:rPr>
                                <w:rFonts w:ascii="Tw Cen MT" w:hAnsi="Tw Cen MT"/>
                                <w:sz w:val="22"/>
                              </w:rPr>
                              <w:t>L</w:t>
                            </w:r>
                            <w:r>
                              <w:rPr>
                                <w:rFonts w:ascii="Tw Cen MT" w:hAnsi="Tw Cen MT"/>
                                <w:sz w:val="22"/>
                              </w:rPr>
                              <w:t>aneCountyGov</w:t>
                            </w:r>
                          </w:p>
                        </w:txbxContent>
                      </wps:txbx>
                      <wps:bodyPr rot="0" vert="horz" wrap="square" lIns="91440" tIns="45720" rIns="91440" bIns="45720" anchor="t" anchorCtr="0">
                        <a:spAutoFit/>
                      </wps:bodyPr>
                    </wps:wsp>
                    <wps:wsp>
                      <wps:cNvPr id="22" name="Text Box 2"/>
                      <wps:cNvSpPr txBox="1">
                        <a:spLocks noChangeArrowheads="1"/>
                      </wps:cNvSpPr>
                      <wps:spPr bwMode="auto">
                        <a:xfrm>
                          <a:off x="2571750" y="180975"/>
                          <a:ext cx="1143000" cy="257175"/>
                        </a:xfrm>
                        <a:prstGeom prst="rect">
                          <a:avLst/>
                        </a:prstGeom>
                        <a:noFill/>
                        <a:ln w="9525">
                          <a:noFill/>
                          <a:miter lim="800000"/>
                          <a:headEnd/>
                          <a:tailEnd/>
                        </a:ln>
                      </wps:spPr>
                      <wps:txbx>
                        <w:txbxContent>
                          <w:p w14:paraId="72118CCD" w14:textId="77777777" w:rsidR="005E0A9E" w:rsidRPr="00C16335" w:rsidRDefault="005E0A9E" w:rsidP="005E0A9E">
                            <w:pPr>
                              <w:rPr>
                                <w:rFonts w:ascii="Tw Cen MT" w:hAnsi="Tw Cen MT"/>
                                <w:sz w:val="22"/>
                              </w:rPr>
                            </w:pPr>
                            <w:r w:rsidRPr="00C16335">
                              <w:rPr>
                                <w:rFonts w:ascii="Tw Cen MT" w:hAnsi="Tw Cen MT"/>
                                <w:sz w:val="22"/>
                              </w:rPr>
                              <w:t>L</w:t>
                            </w:r>
                            <w:r>
                              <w:rPr>
                                <w:rFonts w:ascii="Tw Cen MT" w:hAnsi="Tw Cen MT"/>
                                <w:sz w:val="22"/>
                              </w:rPr>
                              <w:t>aneCountyGov</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E695060" id="Group 25" o:spid="_x0000_s1026" style="position:absolute;margin-left:213.75pt;margin-top:-11.25pt;width:315pt;height:91.5pt;z-index:251670528;mso-width-relative:margin" coordsize="40005,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27241;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">
                <v:imagedata r:id="rId2" o:title="Untitled-1-01"/>
              </v:shape>
              <v:shapetype id="_x0000_t202" coordsize="21600,21600" o:spt="202" path="m,l,21600r21600,l21600,xe">
                <v:stroke joinstyle="miter"/>
                <v:path gradientshapeok="t" o:connecttype="rect"/>
              </v:shapetype>
              <v:shape id="Text Box 2" o:spid="_x0000_s1028" type="#_x0000_t202" style="position:absolute;left:4762;top:1809;width:1581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73A422A0" w14:textId="77777777" w:rsidR="00C16335" w:rsidRPr="00C16335" w:rsidRDefault="00C16335" w:rsidP="00C16335">
                      <w:pPr>
                        <w:rPr>
                          <w:rFonts w:ascii="Tw Cen MT" w:hAnsi="Tw Cen MT"/>
                          <w:sz w:val="22"/>
                        </w:rPr>
                      </w:pPr>
                      <w:r w:rsidRPr="00C16335">
                        <w:rPr>
                          <w:rFonts w:ascii="Tw Cen MT" w:hAnsi="Tw Cen MT"/>
                          <w:sz w:val="22"/>
                        </w:rPr>
                        <w:t>LaneCountyGovernment</w:t>
                      </w:r>
                    </w:p>
                  </w:txbxContent>
                </v:textbox>
              </v:shape>
              <v:shape id="Text Box 2" o:spid="_x0000_s1029" type="#_x0000_t202" style="position:absolute;left:25711;top:7615;width:1429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C496481" w14:textId="77777777" w:rsidR="00C16335" w:rsidRPr="005F0C49" w:rsidRDefault="005F0C49" w:rsidP="00C16335">
                      <w:pPr>
                        <w:rPr>
                          <w:rFonts w:ascii="Tw Cen MT" w:hAnsi="Tw Cen MT"/>
                          <w:sz w:val="18"/>
                        </w:rPr>
                      </w:pPr>
                      <w:r w:rsidRPr="005F0C49">
                        <w:rPr>
                          <w:rFonts w:ascii="Tw Cen MT" w:hAnsi="Tw Cen MT"/>
                          <w:sz w:val="18"/>
                        </w:rPr>
                        <w:t>www.</w:t>
                      </w:r>
                      <w:r w:rsidR="00C16335" w:rsidRPr="005F0C49">
                        <w:rPr>
                          <w:rFonts w:ascii="Tw Cen MT" w:hAnsi="Tw Cen MT"/>
                          <w:sz w:val="18"/>
                        </w:rPr>
                        <w:t>LaneCountyOR.gov</w:t>
                      </w:r>
                    </w:p>
                  </w:txbxContent>
                </v:textbox>
              </v:shape>
              <v:shape id="Text Box 2" o:spid="_x0000_s1030" type="#_x0000_t202" style="position:absolute;left:4953;top:7620;width:1143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6B8D972A" w14:textId="77777777" w:rsidR="005E0A9E" w:rsidRPr="00C16335" w:rsidRDefault="005E0A9E" w:rsidP="005E0A9E">
                      <w:pPr>
                        <w:rPr>
                          <w:rFonts w:ascii="Tw Cen MT" w:hAnsi="Tw Cen MT"/>
                          <w:sz w:val="22"/>
                        </w:rPr>
                      </w:pPr>
                      <w:r w:rsidRPr="00C16335">
                        <w:rPr>
                          <w:rFonts w:ascii="Tw Cen MT" w:hAnsi="Tw Cen MT"/>
                          <w:sz w:val="22"/>
                        </w:rPr>
                        <w:t>L</w:t>
                      </w:r>
                      <w:r>
                        <w:rPr>
                          <w:rFonts w:ascii="Tw Cen MT" w:hAnsi="Tw Cen MT"/>
                          <w:sz w:val="22"/>
                        </w:rPr>
                        <w:t>aneCountyGov</w:t>
                      </w:r>
                    </w:p>
                  </w:txbxContent>
                </v:textbox>
              </v:shape>
              <v:shape id="Text Box 2" o:spid="_x0000_s1031" type="#_x0000_t202" style="position:absolute;left:25717;top:1809;width:11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2118CCD" w14:textId="77777777" w:rsidR="005E0A9E" w:rsidRPr="00C16335" w:rsidRDefault="005E0A9E" w:rsidP="005E0A9E">
                      <w:pPr>
                        <w:rPr>
                          <w:rFonts w:ascii="Tw Cen MT" w:hAnsi="Tw Cen MT"/>
                          <w:sz w:val="22"/>
                        </w:rPr>
                      </w:pPr>
                      <w:r w:rsidRPr="00C16335">
                        <w:rPr>
                          <w:rFonts w:ascii="Tw Cen MT" w:hAnsi="Tw Cen MT"/>
                          <w:sz w:val="22"/>
                        </w:rPr>
                        <w:t>L</w:t>
                      </w:r>
                      <w:r>
                        <w:rPr>
                          <w:rFonts w:ascii="Tw Cen MT" w:hAnsi="Tw Cen MT"/>
                          <w:sz w:val="22"/>
                        </w:rPr>
                        <w:t>aneCountyGov</w:t>
                      </w:r>
                    </w:p>
                  </w:txbxContent>
                </v:textbox>
              </v:shape>
            </v:group>
          </w:pict>
        </mc:Fallback>
      </mc:AlternateContent>
    </w:r>
    <w:r w:rsidR="00C16273">
      <w:rPr>
        <w:noProof/>
      </w:rPr>
      <w:drawing>
        <wp:anchor distT="0" distB="0" distL="114300" distR="114300" simplePos="0" relativeHeight="251658240" behindDoc="1" locked="0" layoutInCell="1" allowOverlap="1" wp14:anchorId="2155A767" wp14:editId="6E03DDB3">
          <wp:simplePos x="0" y="0"/>
          <wp:positionH relativeFrom="column">
            <wp:posOffset>0</wp:posOffset>
          </wp:positionH>
          <wp:positionV relativeFrom="paragraph">
            <wp:posOffset>-76200</wp:posOffset>
          </wp:positionV>
          <wp:extent cx="781050" cy="1167765"/>
          <wp:effectExtent l="0" t="0" r="0" b="0"/>
          <wp:wrapThrough wrapText="bothSides">
            <wp:wrapPolygon edited="0">
              <wp:start x="8956" y="0"/>
              <wp:lineTo x="2107" y="3171"/>
              <wp:lineTo x="0" y="4581"/>
              <wp:lineTo x="0" y="21142"/>
              <wp:lineTo x="21073" y="21142"/>
              <wp:lineTo x="21073" y="4581"/>
              <wp:lineTo x="17912" y="2467"/>
              <wp:lineTo x="12117" y="0"/>
              <wp:lineTo x="8956" y="0"/>
            </wp:wrapPolygon>
          </wp:wrapThrough>
          <wp:docPr id="12" name="Picture 12" descr="H:\Logos, Letterhead, Signatures\Transparent County Logos\transparent_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Logos, Letterhead, Signatures\Transparent County Logos\transparent_300pp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158E9" w14:textId="77777777" w:rsidR="006828B9" w:rsidRPr="00146FB5" w:rsidRDefault="006828B9" w:rsidP="00C16273">
    <w:pPr>
      <w:spacing w:line="192" w:lineRule="auto"/>
      <w:ind w:left="1440"/>
      <w:rPr>
        <w:rFonts w:ascii="Tw Cen MT" w:hAnsi="Tw Cen MT"/>
        <w:b/>
        <w:sz w:val="36"/>
      </w:rPr>
    </w:pPr>
    <w:r w:rsidRPr="00146FB5">
      <w:rPr>
        <w:rFonts w:ascii="Tw Cen MT" w:hAnsi="Tw Cen MT"/>
        <w:b/>
        <w:sz w:val="36"/>
      </w:rPr>
      <w:t>Lane County</w:t>
    </w:r>
  </w:p>
  <w:p w14:paraId="000CC661" w14:textId="77777777" w:rsidR="006828B9" w:rsidRPr="00146FB5" w:rsidRDefault="006828B9" w:rsidP="00C16273">
    <w:pPr>
      <w:spacing w:line="192" w:lineRule="auto"/>
      <w:ind w:left="1440"/>
      <w:rPr>
        <w:rFonts w:ascii="Tw Cen MT" w:hAnsi="Tw Cen MT"/>
        <w:b/>
        <w:sz w:val="36"/>
      </w:rPr>
    </w:pPr>
    <w:r w:rsidRPr="00146FB5">
      <w:rPr>
        <w:rFonts w:ascii="Tw Cen MT" w:hAnsi="Tw Cen MT"/>
        <w:b/>
        <w:sz w:val="36"/>
      </w:rPr>
      <w:t>Government</w:t>
    </w:r>
    <w:r w:rsidR="00DB3658">
      <w:rPr>
        <w:rFonts w:ascii="Tw Cen MT" w:hAnsi="Tw Cen MT"/>
        <w:b/>
        <w:sz w:val="36"/>
      </w:rPr>
      <w:t xml:space="preserve">                    </w:t>
    </w:r>
  </w:p>
  <w:p w14:paraId="052321A7" w14:textId="77777777" w:rsidR="006828B9" w:rsidRPr="00146FB5" w:rsidRDefault="00131054" w:rsidP="00C16273">
    <w:pPr>
      <w:spacing w:line="192" w:lineRule="auto"/>
      <w:ind w:left="1440"/>
      <w:rPr>
        <w:rFonts w:ascii="Tw Cen MT" w:hAnsi="Tw Cen MT"/>
        <w:b/>
        <w:sz w:val="80"/>
        <w:szCs w:val="80"/>
      </w:rPr>
    </w:pPr>
    <w:r>
      <w:rPr>
        <w:rFonts w:ascii="Tw Cen MT" w:hAnsi="Tw Cen MT"/>
        <w:b/>
        <w:noProof/>
        <w:sz w:val="80"/>
        <w:szCs w:val="80"/>
      </w:rPr>
      <mc:AlternateContent>
        <mc:Choice Requires="wps">
          <w:drawing>
            <wp:anchor distT="0" distB="0" distL="114300" distR="114300" simplePos="0" relativeHeight="251671552" behindDoc="0" locked="0" layoutInCell="1" allowOverlap="1" wp14:anchorId="255D2094" wp14:editId="00B78DAF">
              <wp:simplePos x="0" y="0"/>
              <wp:positionH relativeFrom="column">
                <wp:posOffset>923925</wp:posOffset>
              </wp:positionH>
              <wp:positionV relativeFrom="paragraph">
                <wp:posOffset>398145</wp:posOffset>
              </wp:positionV>
              <wp:extent cx="1200150" cy="0"/>
              <wp:effectExtent l="0" t="19050" r="0" b="19050"/>
              <wp:wrapNone/>
              <wp:docPr id="26" name="Straight Connector 26"/>
              <wp:cNvGraphicFramePr/>
              <a:graphic xmlns:a="http://schemas.openxmlformats.org/drawingml/2006/main">
                <a:graphicData uri="http://schemas.microsoft.com/office/word/2010/wordprocessingShape">
                  <wps:wsp>
                    <wps:cNvCnPr/>
                    <wps:spPr>
                      <a:xfrm>
                        <a:off x="0" y="0"/>
                        <a:ext cx="1200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1C8818"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75pt,31.35pt" to="167.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" strokecolor="black [3213]" strokeweight="2.25pt"/>
          </w:pict>
        </mc:Fallback>
      </mc:AlternateContent>
    </w:r>
    <w:r w:rsidR="006828B9" w:rsidRPr="00146FB5">
      <w:rPr>
        <w:rFonts w:ascii="Tw Cen MT" w:hAnsi="Tw Cen MT"/>
        <w:b/>
        <w:sz w:val="80"/>
        <w:szCs w:val="80"/>
      </w:rPr>
      <w:t>NEWS</w:t>
    </w:r>
    <w:r w:rsidR="00F36DAE">
      <w:rPr>
        <w:rFonts w:ascii="Tw Cen MT" w:hAnsi="Tw Cen MT"/>
        <w:b/>
        <w:sz w:val="80"/>
        <w:szCs w:val="80"/>
      </w:rPr>
      <w:t xml:space="preserve">              </w:t>
    </w:r>
    <w:r w:rsidR="00F36DAE">
      <w:rPr>
        <w:rFonts w:ascii="Tw Cen MT" w:hAnsi="Tw Cen MT"/>
        <w:b/>
        <w:noProof/>
        <w:sz w:val="80"/>
        <w:szCs w:val="80"/>
      </w:rPr>
      <w:drawing>
        <wp:inline distT="0" distB="0" distL="0" distR="0" wp14:anchorId="1CC323BB" wp14:editId="053E7669">
          <wp:extent cx="6172200" cy="6172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_Black_102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72200" cy="6172200"/>
                  </a:xfrm>
                  <a:prstGeom prst="rect">
                    <a:avLst/>
                  </a:prstGeom>
                </pic:spPr>
              </pic:pic>
            </a:graphicData>
          </a:graphic>
        </wp:inline>
      </w:drawing>
    </w:r>
  </w:p>
  <w:p w14:paraId="2FCEAFCE" w14:textId="77777777" w:rsidR="002141C2" w:rsidRDefault="00A75AE1">
    <w:pPr>
      <w:pStyle w:val="Header"/>
    </w:pPr>
    <w:r>
      <w:rPr>
        <w:rFonts w:ascii="Britannic Bold" w:hAnsi="Britannic Bold"/>
        <w:bCs/>
        <w:noProof/>
        <w:sz w:val="20"/>
      </w:rPr>
      <mc:AlternateContent>
        <mc:Choice Requires="wps">
          <w:drawing>
            <wp:anchor distT="0" distB="0" distL="114300" distR="114300" simplePos="0" relativeHeight="251662336" behindDoc="0" locked="0" layoutInCell="1" allowOverlap="1" wp14:anchorId="48513EF9" wp14:editId="6FE9A7B7">
              <wp:simplePos x="0" y="0"/>
              <wp:positionH relativeFrom="column">
                <wp:posOffset>933450</wp:posOffset>
              </wp:positionH>
              <wp:positionV relativeFrom="paragraph">
                <wp:posOffset>1270</wp:posOffset>
              </wp:positionV>
              <wp:extent cx="1200150"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141D5"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5pt,.1pt" to="1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"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2E891C"/>
    <w:lvl w:ilvl="0">
      <w:numFmt w:val="bullet"/>
      <w:lvlText w:val="*"/>
      <w:lvlJc w:val="left"/>
    </w:lvl>
  </w:abstractNum>
  <w:abstractNum w:abstractNumId="1" w15:restartNumberingAfterBreak="0">
    <w:nsid w:val="08764956"/>
    <w:multiLevelType w:val="hybridMultilevel"/>
    <w:tmpl w:val="3D7AE0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45AF7"/>
    <w:multiLevelType w:val="hybridMultilevel"/>
    <w:tmpl w:val="D45C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A1CEA"/>
    <w:multiLevelType w:val="singleLevel"/>
    <w:tmpl w:val="E99A3CB4"/>
    <w:lvl w:ilvl="0">
      <w:start w:val="1"/>
      <w:numFmt w:val="bullet"/>
      <w:lvlText w:val=""/>
      <w:lvlJc w:val="left"/>
      <w:pPr>
        <w:tabs>
          <w:tab w:val="num" w:pos="432"/>
        </w:tabs>
        <w:ind w:left="432" w:hanging="432"/>
      </w:pPr>
      <w:rPr>
        <w:rFonts w:ascii="Wingdings" w:hAnsi="Wingdings" w:hint="default"/>
      </w:rPr>
    </w:lvl>
  </w:abstractNum>
  <w:abstractNum w:abstractNumId="4" w15:restartNumberingAfterBreak="0">
    <w:nsid w:val="152A318B"/>
    <w:multiLevelType w:val="hybridMultilevel"/>
    <w:tmpl w:val="BBE8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92DEC"/>
    <w:multiLevelType w:val="hybridMultilevel"/>
    <w:tmpl w:val="D6AAE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B4FB6"/>
    <w:multiLevelType w:val="singleLevel"/>
    <w:tmpl w:val="7158DFAC"/>
    <w:lvl w:ilvl="0">
      <w:start w:val="1"/>
      <w:numFmt w:val="upperLetter"/>
      <w:lvlText w:val="%1."/>
      <w:lvlJc w:val="left"/>
      <w:pPr>
        <w:tabs>
          <w:tab w:val="num" w:pos="975"/>
        </w:tabs>
        <w:ind w:left="975" w:hanging="375"/>
      </w:pPr>
      <w:rPr>
        <w:rFonts w:hint="default"/>
      </w:rPr>
    </w:lvl>
  </w:abstractNum>
  <w:abstractNum w:abstractNumId="7" w15:restartNumberingAfterBreak="0">
    <w:nsid w:val="39220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FE7211"/>
    <w:multiLevelType w:val="hybridMultilevel"/>
    <w:tmpl w:val="273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420B3"/>
    <w:multiLevelType w:val="hybridMultilevel"/>
    <w:tmpl w:val="74F08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A6438"/>
    <w:multiLevelType w:val="hybridMultilevel"/>
    <w:tmpl w:val="3D7AE0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3738CD"/>
    <w:multiLevelType w:val="hybridMultilevel"/>
    <w:tmpl w:val="9F808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DE2BBC"/>
    <w:multiLevelType w:val="hybridMultilevel"/>
    <w:tmpl w:val="E7845B66"/>
    <w:lvl w:ilvl="0" w:tplc="DCD0A97E">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E67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2E5CFD"/>
    <w:multiLevelType w:val="hybridMultilevel"/>
    <w:tmpl w:val="271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943D5"/>
    <w:multiLevelType w:val="hybridMultilevel"/>
    <w:tmpl w:val="2176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F6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A5459C"/>
    <w:multiLevelType w:val="hybridMultilevel"/>
    <w:tmpl w:val="69126C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253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3B2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1B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A159C4"/>
    <w:multiLevelType w:val="hybridMultilevel"/>
    <w:tmpl w:val="1BA02704"/>
    <w:lvl w:ilvl="0" w:tplc="3FCE52E8">
      <w:start w:val="1"/>
      <w:numFmt w:val="bullet"/>
      <w:lvlText w:val="•"/>
      <w:lvlJc w:val="left"/>
      <w:pPr>
        <w:ind w:left="7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84ECD44">
      <w:start w:val="1"/>
      <w:numFmt w:val="bullet"/>
      <w:lvlText w:val="o"/>
      <w:lvlJc w:val="left"/>
      <w:pPr>
        <w:ind w:left="148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C909A38">
      <w:start w:val="1"/>
      <w:numFmt w:val="bullet"/>
      <w:lvlText w:val="▪"/>
      <w:lvlJc w:val="left"/>
      <w:pPr>
        <w:ind w:left="220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21AA78A">
      <w:start w:val="1"/>
      <w:numFmt w:val="bullet"/>
      <w:lvlText w:val="•"/>
      <w:lvlJc w:val="left"/>
      <w:pPr>
        <w:ind w:left="29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E0A80BC">
      <w:start w:val="1"/>
      <w:numFmt w:val="bullet"/>
      <w:lvlText w:val="o"/>
      <w:lvlJc w:val="left"/>
      <w:pPr>
        <w:ind w:left="364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21A4F94">
      <w:start w:val="1"/>
      <w:numFmt w:val="bullet"/>
      <w:lvlText w:val="▪"/>
      <w:lvlJc w:val="left"/>
      <w:pPr>
        <w:ind w:left="436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934A6B8">
      <w:start w:val="1"/>
      <w:numFmt w:val="bullet"/>
      <w:lvlText w:val="•"/>
      <w:lvlJc w:val="left"/>
      <w:pPr>
        <w:ind w:left="5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CE89D86">
      <w:start w:val="1"/>
      <w:numFmt w:val="bullet"/>
      <w:lvlText w:val="o"/>
      <w:lvlJc w:val="left"/>
      <w:pPr>
        <w:ind w:left="580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6E20EC6">
      <w:start w:val="1"/>
      <w:numFmt w:val="bullet"/>
      <w:lvlText w:val="▪"/>
      <w:lvlJc w:val="left"/>
      <w:pPr>
        <w:ind w:left="652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7A920E3F"/>
    <w:multiLevelType w:val="hybridMultilevel"/>
    <w:tmpl w:val="FFA4D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322844">
    <w:abstractNumId w:val="13"/>
  </w:num>
  <w:num w:numId="2" w16cid:durableId="2074814431">
    <w:abstractNumId w:val="19"/>
  </w:num>
  <w:num w:numId="3" w16cid:durableId="170606539">
    <w:abstractNumId w:val="16"/>
  </w:num>
  <w:num w:numId="4" w16cid:durableId="1483346293">
    <w:abstractNumId w:val="20"/>
  </w:num>
  <w:num w:numId="5" w16cid:durableId="1149707760">
    <w:abstractNumId w:val="7"/>
  </w:num>
  <w:num w:numId="6" w16cid:durableId="684211018">
    <w:abstractNumId w:val="18"/>
  </w:num>
  <w:num w:numId="7" w16cid:durableId="1881238038">
    <w:abstractNumId w:val="22"/>
  </w:num>
  <w:num w:numId="8" w16cid:durableId="1051273637">
    <w:abstractNumId w:val="1"/>
  </w:num>
  <w:num w:numId="9" w16cid:durableId="436370140">
    <w:abstractNumId w:val="10"/>
  </w:num>
  <w:num w:numId="10" w16cid:durableId="813372314">
    <w:abstractNumId w:val="3"/>
  </w:num>
  <w:num w:numId="11" w16cid:durableId="175315655">
    <w:abstractNumId w:val="4"/>
  </w:num>
  <w:num w:numId="12" w16cid:durableId="556168858">
    <w:abstractNumId w:val="5"/>
  </w:num>
  <w:num w:numId="13" w16cid:durableId="566305023">
    <w:abstractNumId w:val="11"/>
  </w:num>
  <w:num w:numId="14" w16cid:durableId="892739346">
    <w:abstractNumId w:val="9"/>
  </w:num>
  <w:num w:numId="15" w16cid:durableId="1917855549">
    <w:abstractNumId w:val="17"/>
  </w:num>
  <w:num w:numId="16" w16cid:durableId="37974424">
    <w:abstractNumId w:val="6"/>
  </w:num>
  <w:num w:numId="17" w16cid:durableId="361707278">
    <w:abstractNumId w:val="0"/>
    <w:lvlOverride w:ilvl="0">
      <w:lvl w:ilvl="0">
        <w:numFmt w:val="bullet"/>
        <w:lvlText w:val=""/>
        <w:legacy w:legacy="1" w:legacySpace="0" w:legacyIndent="0"/>
        <w:lvlJc w:val="left"/>
        <w:rPr>
          <w:rFonts w:ascii="Symbol" w:hAnsi="Symbol" w:hint="default"/>
        </w:rPr>
      </w:lvl>
    </w:lvlOverride>
  </w:num>
  <w:num w:numId="18" w16cid:durableId="1286111230">
    <w:abstractNumId w:val="0"/>
    <w:lvlOverride w:ilvl="0">
      <w:lvl w:ilvl="0">
        <w:numFmt w:val="bullet"/>
        <w:lvlText w:val=""/>
        <w:legacy w:legacy="1" w:legacySpace="0" w:legacyIndent="360"/>
        <w:lvlJc w:val="left"/>
        <w:rPr>
          <w:rFonts w:ascii="Symbol" w:hAnsi="Symbol" w:hint="default"/>
        </w:rPr>
      </w:lvl>
    </w:lvlOverride>
  </w:num>
  <w:num w:numId="19" w16cid:durableId="153449796">
    <w:abstractNumId w:val="14"/>
  </w:num>
  <w:num w:numId="20" w16cid:durableId="986083650">
    <w:abstractNumId w:val="12"/>
  </w:num>
  <w:num w:numId="21" w16cid:durableId="297151481">
    <w:abstractNumId w:val="21"/>
  </w:num>
  <w:num w:numId="22" w16cid:durableId="483204409">
    <w:abstractNumId w:val="2"/>
  </w:num>
  <w:num w:numId="23" w16cid:durableId="1532304201">
    <w:abstractNumId w:val="15"/>
  </w:num>
  <w:num w:numId="24" w16cid:durableId="1682733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74"/>
    <w:rsid w:val="00000C55"/>
    <w:rsid w:val="00001062"/>
    <w:rsid w:val="00024B49"/>
    <w:rsid w:val="00025DA1"/>
    <w:rsid w:val="00034304"/>
    <w:rsid w:val="00045FC4"/>
    <w:rsid w:val="0005086A"/>
    <w:rsid w:val="00053667"/>
    <w:rsid w:val="00054C60"/>
    <w:rsid w:val="00061FF6"/>
    <w:rsid w:val="00066B09"/>
    <w:rsid w:val="00074E7B"/>
    <w:rsid w:val="00081DA7"/>
    <w:rsid w:val="0008684D"/>
    <w:rsid w:val="000972A7"/>
    <w:rsid w:val="000A11DF"/>
    <w:rsid w:val="000A4B53"/>
    <w:rsid w:val="000B6C28"/>
    <w:rsid w:val="000C06BC"/>
    <w:rsid w:val="000C134F"/>
    <w:rsid w:val="000C2528"/>
    <w:rsid w:val="000D722C"/>
    <w:rsid w:val="000D7CE0"/>
    <w:rsid w:val="000E12D2"/>
    <w:rsid w:val="000E2235"/>
    <w:rsid w:val="000E2561"/>
    <w:rsid w:val="000E4628"/>
    <w:rsid w:val="000E509E"/>
    <w:rsid w:val="000E6612"/>
    <w:rsid w:val="000E7781"/>
    <w:rsid w:val="001007E2"/>
    <w:rsid w:val="001037BB"/>
    <w:rsid w:val="00104C7E"/>
    <w:rsid w:val="00106D6D"/>
    <w:rsid w:val="00107B3F"/>
    <w:rsid w:val="00107B92"/>
    <w:rsid w:val="0011300A"/>
    <w:rsid w:val="0011768A"/>
    <w:rsid w:val="00120688"/>
    <w:rsid w:val="00130A88"/>
    <w:rsid w:val="00131054"/>
    <w:rsid w:val="00131EDA"/>
    <w:rsid w:val="00146FB5"/>
    <w:rsid w:val="001478D9"/>
    <w:rsid w:val="00156D4F"/>
    <w:rsid w:val="001619D2"/>
    <w:rsid w:val="00166C8A"/>
    <w:rsid w:val="0017362D"/>
    <w:rsid w:val="00175F1D"/>
    <w:rsid w:val="001815DD"/>
    <w:rsid w:val="001850BC"/>
    <w:rsid w:val="001862C6"/>
    <w:rsid w:val="0018799D"/>
    <w:rsid w:val="00187B74"/>
    <w:rsid w:val="00187FC7"/>
    <w:rsid w:val="00190B70"/>
    <w:rsid w:val="00194379"/>
    <w:rsid w:val="001A1A79"/>
    <w:rsid w:val="001A682E"/>
    <w:rsid w:val="001B1F17"/>
    <w:rsid w:val="001B3C18"/>
    <w:rsid w:val="001B5A42"/>
    <w:rsid w:val="001C180A"/>
    <w:rsid w:val="001D0A19"/>
    <w:rsid w:val="001D2BA9"/>
    <w:rsid w:val="001D6308"/>
    <w:rsid w:val="001E0253"/>
    <w:rsid w:val="001E64BC"/>
    <w:rsid w:val="001F14F5"/>
    <w:rsid w:val="001F34BE"/>
    <w:rsid w:val="001F66F1"/>
    <w:rsid w:val="001F6C9E"/>
    <w:rsid w:val="001F7240"/>
    <w:rsid w:val="001F7803"/>
    <w:rsid w:val="00200003"/>
    <w:rsid w:val="002141C2"/>
    <w:rsid w:val="002159B9"/>
    <w:rsid w:val="00217354"/>
    <w:rsid w:val="002275EA"/>
    <w:rsid w:val="00231C88"/>
    <w:rsid w:val="002348DF"/>
    <w:rsid w:val="002409E8"/>
    <w:rsid w:val="00251418"/>
    <w:rsid w:val="00255CAB"/>
    <w:rsid w:val="00276AEE"/>
    <w:rsid w:val="002818B1"/>
    <w:rsid w:val="00287314"/>
    <w:rsid w:val="0028736A"/>
    <w:rsid w:val="002A0793"/>
    <w:rsid w:val="002A4454"/>
    <w:rsid w:val="002B2087"/>
    <w:rsid w:val="002C036D"/>
    <w:rsid w:val="002C27C6"/>
    <w:rsid w:val="002C3BA8"/>
    <w:rsid w:val="002D6EFF"/>
    <w:rsid w:val="002E28DC"/>
    <w:rsid w:val="002F22A5"/>
    <w:rsid w:val="00303015"/>
    <w:rsid w:val="00310812"/>
    <w:rsid w:val="00312176"/>
    <w:rsid w:val="00320119"/>
    <w:rsid w:val="00324A2A"/>
    <w:rsid w:val="00324BB6"/>
    <w:rsid w:val="00327138"/>
    <w:rsid w:val="00335927"/>
    <w:rsid w:val="0035052E"/>
    <w:rsid w:val="003566B3"/>
    <w:rsid w:val="003674BE"/>
    <w:rsid w:val="00367E84"/>
    <w:rsid w:val="00374ABE"/>
    <w:rsid w:val="00375586"/>
    <w:rsid w:val="003850F5"/>
    <w:rsid w:val="003967CF"/>
    <w:rsid w:val="00396E4E"/>
    <w:rsid w:val="003A0EDC"/>
    <w:rsid w:val="003A4A55"/>
    <w:rsid w:val="003A5471"/>
    <w:rsid w:val="003B319B"/>
    <w:rsid w:val="003B3DD4"/>
    <w:rsid w:val="003C2E1E"/>
    <w:rsid w:val="003C378F"/>
    <w:rsid w:val="003C6D67"/>
    <w:rsid w:val="003C6E1A"/>
    <w:rsid w:val="003D2952"/>
    <w:rsid w:val="003D6DC5"/>
    <w:rsid w:val="003E7458"/>
    <w:rsid w:val="003F303E"/>
    <w:rsid w:val="003F4A44"/>
    <w:rsid w:val="003F758B"/>
    <w:rsid w:val="003F7C1C"/>
    <w:rsid w:val="00400463"/>
    <w:rsid w:val="00401015"/>
    <w:rsid w:val="004039D9"/>
    <w:rsid w:val="00403CF6"/>
    <w:rsid w:val="004142E2"/>
    <w:rsid w:val="00417CF4"/>
    <w:rsid w:val="0042618B"/>
    <w:rsid w:val="004370C4"/>
    <w:rsid w:val="00441992"/>
    <w:rsid w:val="00446596"/>
    <w:rsid w:val="00460EB9"/>
    <w:rsid w:val="00462038"/>
    <w:rsid w:val="0046476C"/>
    <w:rsid w:val="004810C3"/>
    <w:rsid w:val="00484FE5"/>
    <w:rsid w:val="00485FFF"/>
    <w:rsid w:val="0048696A"/>
    <w:rsid w:val="004875BD"/>
    <w:rsid w:val="004A0ADE"/>
    <w:rsid w:val="004D0A78"/>
    <w:rsid w:val="004D1DAC"/>
    <w:rsid w:val="004D55BA"/>
    <w:rsid w:val="004E5174"/>
    <w:rsid w:val="004E52DE"/>
    <w:rsid w:val="004E5904"/>
    <w:rsid w:val="004F6A3F"/>
    <w:rsid w:val="004F6EDF"/>
    <w:rsid w:val="00503BA0"/>
    <w:rsid w:val="00506200"/>
    <w:rsid w:val="00507141"/>
    <w:rsid w:val="0051111B"/>
    <w:rsid w:val="00511ABB"/>
    <w:rsid w:val="00513C3E"/>
    <w:rsid w:val="00513EC4"/>
    <w:rsid w:val="00514017"/>
    <w:rsid w:val="00514428"/>
    <w:rsid w:val="0051565C"/>
    <w:rsid w:val="00523770"/>
    <w:rsid w:val="005239D0"/>
    <w:rsid w:val="00525A65"/>
    <w:rsid w:val="005439BD"/>
    <w:rsid w:val="0054435E"/>
    <w:rsid w:val="0055066E"/>
    <w:rsid w:val="005527F5"/>
    <w:rsid w:val="005549ED"/>
    <w:rsid w:val="00557690"/>
    <w:rsid w:val="005644F1"/>
    <w:rsid w:val="0057152D"/>
    <w:rsid w:val="00572685"/>
    <w:rsid w:val="00582271"/>
    <w:rsid w:val="00585D1B"/>
    <w:rsid w:val="005874A4"/>
    <w:rsid w:val="0059164F"/>
    <w:rsid w:val="00597754"/>
    <w:rsid w:val="005A3869"/>
    <w:rsid w:val="005B2A6F"/>
    <w:rsid w:val="005B75E5"/>
    <w:rsid w:val="005C2F93"/>
    <w:rsid w:val="005D1943"/>
    <w:rsid w:val="005D4211"/>
    <w:rsid w:val="005D4B99"/>
    <w:rsid w:val="005D5282"/>
    <w:rsid w:val="005D5426"/>
    <w:rsid w:val="005D7FAD"/>
    <w:rsid w:val="005E0444"/>
    <w:rsid w:val="005E0A9E"/>
    <w:rsid w:val="005E407A"/>
    <w:rsid w:val="005F0C49"/>
    <w:rsid w:val="005F511C"/>
    <w:rsid w:val="005F57E8"/>
    <w:rsid w:val="005F58EB"/>
    <w:rsid w:val="00611AB2"/>
    <w:rsid w:val="00615A9F"/>
    <w:rsid w:val="00621681"/>
    <w:rsid w:val="00624549"/>
    <w:rsid w:val="00627F50"/>
    <w:rsid w:val="006301E8"/>
    <w:rsid w:val="006302DB"/>
    <w:rsid w:val="00630CD6"/>
    <w:rsid w:val="00632C0D"/>
    <w:rsid w:val="00633F1C"/>
    <w:rsid w:val="00635A64"/>
    <w:rsid w:val="00647AB5"/>
    <w:rsid w:val="00650D17"/>
    <w:rsid w:val="00664F17"/>
    <w:rsid w:val="00667732"/>
    <w:rsid w:val="00667E69"/>
    <w:rsid w:val="00676564"/>
    <w:rsid w:val="00676EAB"/>
    <w:rsid w:val="006808B2"/>
    <w:rsid w:val="006828B9"/>
    <w:rsid w:val="00683874"/>
    <w:rsid w:val="00685D4C"/>
    <w:rsid w:val="006B04EB"/>
    <w:rsid w:val="006B0615"/>
    <w:rsid w:val="006B2585"/>
    <w:rsid w:val="006B271A"/>
    <w:rsid w:val="006B2891"/>
    <w:rsid w:val="006B3E64"/>
    <w:rsid w:val="006B623D"/>
    <w:rsid w:val="006D1927"/>
    <w:rsid w:val="006D1FE5"/>
    <w:rsid w:val="006D483A"/>
    <w:rsid w:val="006D622B"/>
    <w:rsid w:val="006D7376"/>
    <w:rsid w:val="006E3033"/>
    <w:rsid w:val="006E4777"/>
    <w:rsid w:val="006E4AB3"/>
    <w:rsid w:val="006E4B0D"/>
    <w:rsid w:val="006F1BE0"/>
    <w:rsid w:val="007101F7"/>
    <w:rsid w:val="00714B90"/>
    <w:rsid w:val="00722099"/>
    <w:rsid w:val="0072455B"/>
    <w:rsid w:val="00733C7D"/>
    <w:rsid w:val="00736349"/>
    <w:rsid w:val="0073637C"/>
    <w:rsid w:val="0073719B"/>
    <w:rsid w:val="00740524"/>
    <w:rsid w:val="00740EF6"/>
    <w:rsid w:val="00741995"/>
    <w:rsid w:val="00742212"/>
    <w:rsid w:val="00746D7D"/>
    <w:rsid w:val="0075140B"/>
    <w:rsid w:val="00753E53"/>
    <w:rsid w:val="00755619"/>
    <w:rsid w:val="00755DD7"/>
    <w:rsid w:val="00760A38"/>
    <w:rsid w:val="0076233E"/>
    <w:rsid w:val="00770AE9"/>
    <w:rsid w:val="00777A5A"/>
    <w:rsid w:val="00784F82"/>
    <w:rsid w:val="0078674D"/>
    <w:rsid w:val="007A36F2"/>
    <w:rsid w:val="007B0BDC"/>
    <w:rsid w:val="007C6335"/>
    <w:rsid w:val="007C659C"/>
    <w:rsid w:val="007C68FC"/>
    <w:rsid w:val="007D28A4"/>
    <w:rsid w:val="007E0627"/>
    <w:rsid w:val="007E18FA"/>
    <w:rsid w:val="007F2947"/>
    <w:rsid w:val="007F66C5"/>
    <w:rsid w:val="00800E4D"/>
    <w:rsid w:val="00801622"/>
    <w:rsid w:val="0080707B"/>
    <w:rsid w:val="008123C7"/>
    <w:rsid w:val="008151F8"/>
    <w:rsid w:val="00815B66"/>
    <w:rsid w:val="00817B83"/>
    <w:rsid w:val="00821BEC"/>
    <w:rsid w:val="00822A87"/>
    <w:rsid w:val="00825DE5"/>
    <w:rsid w:val="00834CEF"/>
    <w:rsid w:val="00835F84"/>
    <w:rsid w:val="00844597"/>
    <w:rsid w:val="00845ED5"/>
    <w:rsid w:val="0085092A"/>
    <w:rsid w:val="00852C33"/>
    <w:rsid w:val="008651A4"/>
    <w:rsid w:val="00867D35"/>
    <w:rsid w:val="0087256E"/>
    <w:rsid w:val="0087496A"/>
    <w:rsid w:val="00876BFD"/>
    <w:rsid w:val="00877389"/>
    <w:rsid w:val="00881284"/>
    <w:rsid w:val="008A05CE"/>
    <w:rsid w:val="008A0841"/>
    <w:rsid w:val="008A5D27"/>
    <w:rsid w:val="008B5F0C"/>
    <w:rsid w:val="008C2589"/>
    <w:rsid w:val="008C2E47"/>
    <w:rsid w:val="008C3428"/>
    <w:rsid w:val="008C4D4F"/>
    <w:rsid w:val="008C5861"/>
    <w:rsid w:val="008C6734"/>
    <w:rsid w:val="008C69CD"/>
    <w:rsid w:val="008D49D9"/>
    <w:rsid w:val="008D58F0"/>
    <w:rsid w:val="008E04E8"/>
    <w:rsid w:val="008E429F"/>
    <w:rsid w:val="008E7EB4"/>
    <w:rsid w:val="008F3FE6"/>
    <w:rsid w:val="008F72FA"/>
    <w:rsid w:val="008F74B3"/>
    <w:rsid w:val="0090120B"/>
    <w:rsid w:val="009073BD"/>
    <w:rsid w:val="009076CE"/>
    <w:rsid w:val="00910109"/>
    <w:rsid w:val="00914ABC"/>
    <w:rsid w:val="00915BCC"/>
    <w:rsid w:val="009165CF"/>
    <w:rsid w:val="00925279"/>
    <w:rsid w:val="00927090"/>
    <w:rsid w:val="00931723"/>
    <w:rsid w:val="00937684"/>
    <w:rsid w:val="0094279B"/>
    <w:rsid w:val="00944A46"/>
    <w:rsid w:val="009639DD"/>
    <w:rsid w:val="009639F6"/>
    <w:rsid w:val="00966AE6"/>
    <w:rsid w:val="00970152"/>
    <w:rsid w:val="009738F4"/>
    <w:rsid w:val="00985804"/>
    <w:rsid w:val="009A45AC"/>
    <w:rsid w:val="009A4FE7"/>
    <w:rsid w:val="009A5EB3"/>
    <w:rsid w:val="009B11DA"/>
    <w:rsid w:val="009B1D36"/>
    <w:rsid w:val="009B1FFF"/>
    <w:rsid w:val="009B6112"/>
    <w:rsid w:val="009C0263"/>
    <w:rsid w:val="009C2F61"/>
    <w:rsid w:val="009E69AE"/>
    <w:rsid w:val="009E69FB"/>
    <w:rsid w:val="009F7E6C"/>
    <w:rsid w:val="00A01736"/>
    <w:rsid w:val="00A02638"/>
    <w:rsid w:val="00A04A83"/>
    <w:rsid w:val="00A1151F"/>
    <w:rsid w:val="00A1232A"/>
    <w:rsid w:val="00A14F0D"/>
    <w:rsid w:val="00A16EF1"/>
    <w:rsid w:val="00A205D4"/>
    <w:rsid w:val="00A31E20"/>
    <w:rsid w:val="00A335A1"/>
    <w:rsid w:val="00A36FD5"/>
    <w:rsid w:val="00A40F8C"/>
    <w:rsid w:val="00A41205"/>
    <w:rsid w:val="00A41253"/>
    <w:rsid w:val="00A51820"/>
    <w:rsid w:val="00A54C20"/>
    <w:rsid w:val="00A65500"/>
    <w:rsid w:val="00A75AE1"/>
    <w:rsid w:val="00A75EBD"/>
    <w:rsid w:val="00A75FD4"/>
    <w:rsid w:val="00A85333"/>
    <w:rsid w:val="00AA3C11"/>
    <w:rsid w:val="00AA3EB5"/>
    <w:rsid w:val="00AC74EC"/>
    <w:rsid w:val="00AD0FE3"/>
    <w:rsid w:val="00AD6ECA"/>
    <w:rsid w:val="00AE19AF"/>
    <w:rsid w:val="00AE56C8"/>
    <w:rsid w:val="00AF45FD"/>
    <w:rsid w:val="00B0230C"/>
    <w:rsid w:val="00B0322A"/>
    <w:rsid w:val="00B03E91"/>
    <w:rsid w:val="00B075DF"/>
    <w:rsid w:val="00B1117F"/>
    <w:rsid w:val="00B22824"/>
    <w:rsid w:val="00B256E1"/>
    <w:rsid w:val="00B2576C"/>
    <w:rsid w:val="00B334A1"/>
    <w:rsid w:val="00B343CD"/>
    <w:rsid w:val="00B35AB3"/>
    <w:rsid w:val="00B3739A"/>
    <w:rsid w:val="00B410A3"/>
    <w:rsid w:val="00B42FCD"/>
    <w:rsid w:val="00B446D7"/>
    <w:rsid w:val="00B45DAE"/>
    <w:rsid w:val="00B46675"/>
    <w:rsid w:val="00B511D4"/>
    <w:rsid w:val="00B51713"/>
    <w:rsid w:val="00B72982"/>
    <w:rsid w:val="00B74B81"/>
    <w:rsid w:val="00B7738D"/>
    <w:rsid w:val="00B91D44"/>
    <w:rsid w:val="00B936D4"/>
    <w:rsid w:val="00B95131"/>
    <w:rsid w:val="00B96C50"/>
    <w:rsid w:val="00BB0A37"/>
    <w:rsid w:val="00BB3018"/>
    <w:rsid w:val="00BD6642"/>
    <w:rsid w:val="00BE4A5C"/>
    <w:rsid w:val="00BF03EB"/>
    <w:rsid w:val="00BF67A1"/>
    <w:rsid w:val="00BF6CD1"/>
    <w:rsid w:val="00C0299A"/>
    <w:rsid w:val="00C06711"/>
    <w:rsid w:val="00C10157"/>
    <w:rsid w:val="00C14AB8"/>
    <w:rsid w:val="00C16273"/>
    <w:rsid w:val="00C16335"/>
    <w:rsid w:val="00C2074F"/>
    <w:rsid w:val="00C21208"/>
    <w:rsid w:val="00C25721"/>
    <w:rsid w:val="00C3087A"/>
    <w:rsid w:val="00C308B7"/>
    <w:rsid w:val="00C35BC9"/>
    <w:rsid w:val="00C36423"/>
    <w:rsid w:val="00C36F2D"/>
    <w:rsid w:val="00C43347"/>
    <w:rsid w:val="00C4736F"/>
    <w:rsid w:val="00C51C27"/>
    <w:rsid w:val="00C5278C"/>
    <w:rsid w:val="00C53BE3"/>
    <w:rsid w:val="00C56A01"/>
    <w:rsid w:val="00C57B55"/>
    <w:rsid w:val="00C57FE2"/>
    <w:rsid w:val="00C60553"/>
    <w:rsid w:val="00C6187A"/>
    <w:rsid w:val="00C76AFA"/>
    <w:rsid w:val="00C77C79"/>
    <w:rsid w:val="00C852E2"/>
    <w:rsid w:val="00C93313"/>
    <w:rsid w:val="00C93EFF"/>
    <w:rsid w:val="00C96539"/>
    <w:rsid w:val="00C96B0C"/>
    <w:rsid w:val="00CA071C"/>
    <w:rsid w:val="00CA7EB4"/>
    <w:rsid w:val="00CB1B3C"/>
    <w:rsid w:val="00CB2D88"/>
    <w:rsid w:val="00CC329F"/>
    <w:rsid w:val="00CC7D7B"/>
    <w:rsid w:val="00CC7DE3"/>
    <w:rsid w:val="00CD12EB"/>
    <w:rsid w:val="00CD2B86"/>
    <w:rsid w:val="00CD4023"/>
    <w:rsid w:val="00CE2E88"/>
    <w:rsid w:val="00D0045C"/>
    <w:rsid w:val="00D02EEE"/>
    <w:rsid w:val="00D07AA6"/>
    <w:rsid w:val="00D1292C"/>
    <w:rsid w:val="00D1372B"/>
    <w:rsid w:val="00D13C00"/>
    <w:rsid w:val="00D21FD3"/>
    <w:rsid w:val="00D3378C"/>
    <w:rsid w:val="00D40584"/>
    <w:rsid w:val="00D412F1"/>
    <w:rsid w:val="00D45D0A"/>
    <w:rsid w:val="00D4639D"/>
    <w:rsid w:val="00D46EA6"/>
    <w:rsid w:val="00D55815"/>
    <w:rsid w:val="00D56FEE"/>
    <w:rsid w:val="00D715F6"/>
    <w:rsid w:val="00D74612"/>
    <w:rsid w:val="00D7737F"/>
    <w:rsid w:val="00D80EEF"/>
    <w:rsid w:val="00D837AC"/>
    <w:rsid w:val="00D91F63"/>
    <w:rsid w:val="00DA1B14"/>
    <w:rsid w:val="00DA23A0"/>
    <w:rsid w:val="00DB059F"/>
    <w:rsid w:val="00DB3658"/>
    <w:rsid w:val="00DB722A"/>
    <w:rsid w:val="00DC5D7B"/>
    <w:rsid w:val="00DD37C9"/>
    <w:rsid w:val="00DD465E"/>
    <w:rsid w:val="00DD7D91"/>
    <w:rsid w:val="00DE019C"/>
    <w:rsid w:val="00DE15E0"/>
    <w:rsid w:val="00DE258E"/>
    <w:rsid w:val="00DE6CAB"/>
    <w:rsid w:val="00E12990"/>
    <w:rsid w:val="00E155F6"/>
    <w:rsid w:val="00E2254E"/>
    <w:rsid w:val="00E305CE"/>
    <w:rsid w:val="00E47AD6"/>
    <w:rsid w:val="00E47E84"/>
    <w:rsid w:val="00E614A1"/>
    <w:rsid w:val="00E6746B"/>
    <w:rsid w:val="00E83F38"/>
    <w:rsid w:val="00E91AE1"/>
    <w:rsid w:val="00E959E7"/>
    <w:rsid w:val="00EA026C"/>
    <w:rsid w:val="00EA7C38"/>
    <w:rsid w:val="00EB6C9B"/>
    <w:rsid w:val="00EC35AB"/>
    <w:rsid w:val="00ED39EB"/>
    <w:rsid w:val="00ED60A0"/>
    <w:rsid w:val="00ED61C8"/>
    <w:rsid w:val="00EE03CD"/>
    <w:rsid w:val="00EE2AC8"/>
    <w:rsid w:val="00EE79DA"/>
    <w:rsid w:val="00EF231E"/>
    <w:rsid w:val="00EF26FB"/>
    <w:rsid w:val="00EF3799"/>
    <w:rsid w:val="00EF69AC"/>
    <w:rsid w:val="00F02594"/>
    <w:rsid w:val="00F0375C"/>
    <w:rsid w:val="00F11CCF"/>
    <w:rsid w:val="00F129BD"/>
    <w:rsid w:val="00F17154"/>
    <w:rsid w:val="00F27815"/>
    <w:rsid w:val="00F3381E"/>
    <w:rsid w:val="00F36DAE"/>
    <w:rsid w:val="00F36DC4"/>
    <w:rsid w:val="00F51D2A"/>
    <w:rsid w:val="00F545DE"/>
    <w:rsid w:val="00F561FB"/>
    <w:rsid w:val="00F565A6"/>
    <w:rsid w:val="00F6545C"/>
    <w:rsid w:val="00F770FB"/>
    <w:rsid w:val="00F85B70"/>
    <w:rsid w:val="00F90CE2"/>
    <w:rsid w:val="00F96E31"/>
    <w:rsid w:val="00FA0A93"/>
    <w:rsid w:val="00FA27E6"/>
    <w:rsid w:val="00FA5F95"/>
    <w:rsid w:val="00FA77AF"/>
    <w:rsid w:val="00FC6D20"/>
    <w:rsid w:val="00FD3A53"/>
    <w:rsid w:val="00FD4519"/>
    <w:rsid w:val="00FD5190"/>
    <w:rsid w:val="00FD5369"/>
    <w:rsid w:val="00FD5A82"/>
    <w:rsid w:val="00FE4CF7"/>
    <w:rsid w:val="00FF4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3B874"/>
  <w15:docId w15:val="{22FB37C4-89B5-4CCA-8B4C-A0A69823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612"/>
    <w:rPr>
      <w:sz w:val="24"/>
    </w:rPr>
  </w:style>
  <w:style w:type="paragraph" w:styleId="Heading1">
    <w:name w:val="heading 1"/>
    <w:basedOn w:val="Normal"/>
    <w:next w:val="Normal"/>
    <w:qFormat/>
    <w:rsid w:val="000E6612"/>
    <w:pPr>
      <w:keepNext/>
      <w:outlineLvl w:val="0"/>
    </w:pPr>
    <w:rPr>
      <w:rFonts w:ascii="Courier New" w:hAnsi="Courier New"/>
      <w:b/>
      <w:sz w:val="32"/>
    </w:rPr>
  </w:style>
  <w:style w:type="paragraph" w:styleId="Heading2">
    <w:name w:val="heading 2"/>
    <w:basedOn w:val="Normal"/>
    <w:next w:val="Normal"/>
    <w:qFormat/>
    <w:rsid w:val="000E6612"/>
    <w:pPr>
      <w:keepNext/>
      <w:outlineLvl w:val="1"/>
    </w:pPr>
    <w:rPr>
      <w:i/>
    </w:rPr>
  </w:style>
  <w:style w:type="paragraph" w:styleId="Heading3">
    <w:name w:val="heading 3"/>
    <w:basedOn w:val="Normal"/>
    <w:next w:val="Normal"/>
    <w:qFormat/>
    <w:rsid w:val="000E6612"/>
    <w:pPr>
      <w:keepNext/>
      <w:tabs>
        <w:tab w:val="left" w:pos="1080"/>
      </w:tabs>
      <w:spacing w:after="120"/>
      <w:ind w:left="720"/>
      <w:outlineLvl w:val="2"/>
    </w:pPr>
    <w:rPr>
      <w:b/>
      <w:bCs/>
      <w:u w:val="single"/>
    </w:rPr>
  </w:style>
  <w:style w:type="paragraph" w:styleId="Heading4">
    <w:name w:val="heading 4"/>
    <w:basedOn w:val="Normal"/>
    <w:next w:val="Normal"/>
    <w:qFormat/>
    <w:rsid w:val="000E6612"/>
    <w:pPr>
      <w:keepNext/>
      <w:ind w:left="630"/>
      <w:outlineLvl w:val="3"/>
    </w:pPr>
    <w:rPr>
      <w:rFonts w:ascii="Arial" w:eastAsia="Arial Unicode MS" w:hAnsi="Arial"/>
      <w:b/>
      <w:sz w:val="28"/>
    </w:rPr>
  </w:style>
  <w:style w:type="paragraph" w:styleId="Heading5">
    <w:name w:val="heading 5"/>
    <w:basedOn w:val="Normal"/>
    <w:next w:val="Normal"/>
    <w:qFormat/>
    <w:rsid w:val="000E6612"/>
    <w:pPr>
      <w:keepNext/>
      <w:tabs>
        <w:tab w:val="left" w:pos="1440"/>
      </w:tabs>
      <w:spacing w:after="120"/>
      <w:ind w:left="1080"/>
      <w:outlineLvl w:val="4"/>
    </w:pPr>
    <w:rPr>
      <w:rFonts w:eastAsia="Arial Unicode MS"/>
      <w:u w:val="single"/>
    </w:rPr>
  </w:style>
  <w:style w:type="paragraph" w:styleId="Heading6">
    <w:name w:val="heading 6"/>
    <w:basedOn w:val="Normal"/>
    <w:next w:val="Normal"/>
    <w:qFormat/>
    <w:rsid w:val="000E6612"/>
    <w:pPr>
      <w:keepNext/>
      <w:autoSpaceDE w:val="0"/>
      <w:autoSpaceDN w:val="0"/>
      <w:adjustRightInd w:val="0"/>
      <w:outlineLvl w:val="5"/>
    </w:pPr>
    <w:rPr>
      <w:rFonts w:cs="Arial"/>
      <w:b/>
      <w:bCs/>
    </w:rPr>
  </w:style>
  <w:style w:type="paragraph" w:styleId="Heading7">
    <w:name w:val="heading 7"/>
    <w:basedOn w:val="Normal"/>
    <w:next w:val="Normal"/>
    <w:qFormat/>
    <w:rsid w:val="000E6612"/>
    <w:pPr>
      <w:keepNext/>
      <w:jc w:val="center"/>
      <w:outlineLvl w:val="6"/>
    </w:pPr>
    <w:rPr>
      <w:rFonts w:ascii="Courier New" w:hAnsi="Courier New"/>
      <w:b/>
      <w:sz w:val="36"/>
    </w:rPr>
  </w:style>
  <w:style w:type="paragraph" w:styleId="Heading8">
    <w:name w:val="heading 8"/>
    <w:basedOn w:val="Normal"/>
    <w:next w:val="Normal"/>
    <w:qFormat/>
    <w:rsid w:val="000E6612"/>
    <w:pPr>
      <w:keepNext/>
      <w:tabs>
        <w:tab w:val="left" w:pos="720"/>
      </w:tabs>
      <w:outlineLvl w:val="7"/>
    </w:pPr>
    <w:rPr>
      <w:b/>
      <w:bCs/>
      <w:color w:val="000000"/>
    </w:rPr>
  </w:style>
  <w:style w:type="paragraph" w:styleId="Heading9">
    <w:name w:val="heading 9"/>
    <w:basedOn w:val="Normal"/>
    <w:next w:val="Normal"/>
    <w:qFormat/>
    <w:rsid w:val="000E6612"/>
    <w:pPr>
      <w:keepNext/>
      <w:tabs>
        <w:tab w:val="left" w:pos="720"/>
      </w:tabs>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6612"/>
    <w:pPr>
      <w:jc w:val="center"/>
    </w:pPr>
    <w:rPr>
      <w:rFonts w:ascii="Arial" w:hAnsi="Arial"/>
      <w:b/>
      <w:sz w:val="28"/>
    </w:rPr>
  </w:style>
  <w:style w:type="paragraph" w:styleId="Subtitle">
    <w:name w:val="Subtitle"/>
    <w:basedOn w:val="Normal"/>
    <w:qFormat/>
    <w:rsid w:val="000E6612"/>
    <w:rPr>
      <w:rFonts w:ascii="Britannic Bold" w:hAnsi="Britannic Bold"/>
      <w:snapToGrid w:val="0"/>
      <w:u w:val="single"/>
    </w:rPr>
  </w:style>
  <w:style w:type="character" w:styleId="Hyperlink">
    <w:name w:val="Hyperlink"/>
    <w:basedOn w:val="DefaultParagraphFont"/>
    <w:uiPriority w:val="99"/>
    <w:rsid w:val="000E6612"/>
    <w:rPr>
      <w:color w:val="0000FF"/>
      <w:u w:val="single"/>
    </w:rPr>
  </w:style>
  <w:style w:type="character" w:styleId="FollowedHyperlink">
    <w:name w:val="FollowedHyperlink"/>
    <w:basedOn w:val="DefaultParagraphFont"/>
    <w:rsid w:val="000E6612"/>
    <w:rPr>
      <w:color w:val="800080"/>
      <w:u w:val="single"/>
    </w:rPr>
  </w:style>
  <w:style w:type="paragraph" w:styleId="Header">
    <w:name w:val="header"/>
    <w:basedOn w:val="Normal"/>
    <w:rsid w:val="000E6612"/>
    <w:pPr>
      <w:tabs>
        <w:tab w:val="center" w:pos="4320"/>
        <w:tab w:val="right" w:pos="8640"/>
      </w:tabs>
    </w:pPr>
  </w:style>
  <w:style w:type="paragraph" w:styleId="Footer">
    <w:name w:val="footer"/>
    <w:basedOn w:val="Normal"/>
    <w:rsid w:val="000E6612"/>
    <w:pPr>
      <w:tabs>
        <w:tab w:val="center" w:pos="4320"/>
        <w:tab w:val="right" w:pos="8640"/>
      </w:tabs>
    </w:pPr>
  </w:style>
  <w:style w:type="paragraph" w:styleId="BodyTextIndent">
    <w:name w:val="Body Text Indent"/>
    <w:basedOn w:val="Normal"/>
    <w:rsid w:val="000E6612"/>
    <w:pPr>
      <w:ind w:left="720"/>
    </w:pPr>
    <w:rPr>
      <w:szCs w:val="24"/>
    </w:rPr>
  </w:style>
  <w:style w:type="character" w:styleId="Strong">
    <w:name w:val="Strong"/>
    <w:basedOn w:val="DefaultParagraphFont"/>
    <w:uiPriority w:val="22"/>
    <w:qFormat/>
    <w:rsid w:val="000E6612"/>
    <w:rPr>
      <w:b/>
      <w:bCs w:val="0"/>
    </w:rPr>
  </w:style>
  <w:style w:type="paragraph" w:styleId="BodyTextIndent3">
    <w:name w:val="Body Text Indent 3"/>
    <w:basedOn w:val="Normal"/>
    <w:rsid w:val="000E6612"/>
    <w:pPr>
      <w:tabs>
        <w:tab w:val="left" w:pos="1080"/>
      </w:tabs>
      <w:snapToGrid w:val="0"/>
      <w:spacing w:line="360" w:lineRule="auto"/>
      <w:ind w:left="720"/>
    </w:pPr>
  </w:style>
  <w:style w:type="paragraph" w:customStyle="1" w:styleId="BodyText1">
    <w:name w:val="Body Text1"/>
    <w:rsid w:val="000E6612"/>
    <w:pPr>
      <w:autoSpaceDE w:val="0"/>
      <w:autoSpaceDN w:val="0"/>
      <w:adjustRightInd w:val="0"/>
      <w:ind w:firstLine="216"/>
    </w:pPr>
    <w:rPr>
      <w:color w:val="000000"/>
    </w:rPr>
  </w:style>
  <w:style w:type="paragraph" w:styleId="NormalWeb">
    <w:name w:val="Normal (Web)"/>
    <w:basedOn w:val="Normal"/>
    <w:uiPriority w:val="99"/>
    <w:rsid w:val="000E6612"/>
    <w:pPr>
      <w:spacing w:before="100" w:beforeAutospacing="1" w:after="100" w:afterAutospacing="1"/>
    </w:pPr>
    <w:rPr>
      <w:rFonts w:ascii="Arial" w:eastAsia="Arial Unicode MS" w:hAnsi="Arial" w:cs="Arial"/>
      <w:szCs w:val="24"/>
    </w:rPr>
  </w:style>
  <w:style w:type="paragraph" w:styleId="BodyText">
    <w:name w:val="Body Text"/>
    <w:basedOn w:val="Normal"/>
    <w:rsid w:val="000E6612"/>
    <w:rPr>
      <w:b/>
    </w:rPr>
  </w:style>
  <w:style w:type="paragraph" w:customStyle="1" w:styleId="bodytext0">
    <w:name w:val="bodytext"/>
    <w:basedOn w:val="Normal"/>
    <w:rsid w:val="000E6612"/>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rsid w:val="000E6612"/>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0E6612"/>
    <w:rPr>
      <w:rFonts w:ascii="Arial" w:hAnsi="Arial" w:cs="Arial"/>
      <w:color w:val="0000FF"/>
      <w:sz w:val="20"/>
    </w:rPr>
  </w:style>
  <w:style w:type="paragraph" w:styleId="BlockText">
    <w:name w:val="Block Text"/>
    <w:basedOn w:val="Normal"/>
    <w:rsid w:val="000E6612"/>
    <w:pPr>
      <w:autoSpaceDE w:val="0"/>
      <w:autoSpaceDN w:val="0"/>
      <w:adjustRightInd w:val="0"/>
      <w:ind w:left="720" w:right="720"/>
    </w:pPr>
    <w:rPr>
      <w:rFonts w:ascii="Arial" w:hAnsi="Arial" w:cs="Arial"/>
      <w:color w:val="0000FF"/>
    </w:rPr>
  </w:style>
  <w:style w:type="character" w:customStyle="1" w:styleId="large-11">
    <w:name w:val="large-11"/>
    <w:basedOn w:val="DefaultParagraphFont"/>
    <w:rsid w:val="00AA3EB5"/>
    <w:rPr>
      <w:rFonts w:ascii="Arial" w:hAnsi="Arial" w:cs="Arial" w:hint="default"/>
      <w:color w:val="000000"/>
      <w:sz w:val="22"/>
      <w:szCs w:val="22"/>
    </w:rPr>
  </w:style>
  <w:style w:type="paragraph" w:styleId="BalloonText">
    <w:name w:val="Balloon Text"/>
    <w:basedOn w:val="Normal"/>
    <w:link w:val="BalloonTextChar"/>
    <w:rsid w:val="00C96539"/>
    <w:rPr>
      <w:rFonts w:ascii="Tahoma" w:hAnsi="Tahoma" w:cs="Tahoma"/>
      <w:sz w:val="16"/>
      <w:szCs w:val="16"/>
    </w:rPr>
  </w:style>
  <w:style w:type="character" w:customStyle="1" w:styleId="BalloonTextChar">
    <w:name w:val="Balloon Text Char"/>
    <w:basedOn w:val="DefaultParagraphFont"/>
    <w:link w:val="BalloonText"/>
    <w:rsid w:val="00C96539"/>
    <w:rPr>
      <w:rFonts w:ascii="Tahoma" w:hAnsi="Tahoma" w:cs="Tahoma"/>
      <w:sz w:val="16"/>
      <w:szCs w:val="16"/>
    </w:rPr>
  </w:style>
  <w:style w:type="character" w:styleId="CommentReference">
    <w:name w:val="annotation reference"/>
    <w:basedOn w:val="DefaultParagraphFont"/>
    <w:rsid w:val="003C6E1A"/>
    <w:rPr>
      <w:sz w:val="16"/>
      <w:szCs w:val="16"/>
    </w:rPr>
  </w:style>
  <w:style w:type="paragraph" w:styleId="CommentText">
    <w:name w:val="annotation text"/>
    <w:basedOn w:val="Normal"/>
    <w:link w:val="CommentTextChar"/>
    <w:rsid w:val="003C6E1A"/>
    <w:rPr>
      <w:sz w:val="20"/>
    </w:rPr>
  </w:style>
  <w:style w:type="character" w:customStyle="1" w:styleId="CommentTextChar">
    <w:name w:val="Comment Text Char"/>
    <w:basedOn w:val="DefaultParagraphFont"/>
    <w:link w:val="CommentText"/>
    <w:rsid w:val="003C6E1A"/>
  </w:style>
  <w:style w:type="paragraph" w:styleId="CommentSubject">
    <w:name w:val="annotation subject"/>
    <w:basedOn w:val="CommentText"/>
    <w:next w:val="CommentText"/>
    <w:link w:val="CommentSubjectChar"/>
    <w:rsid w:val="003C6E1A"/>
    <w:rPr>
      <w:b/>
      <w:bCs/>
    </w:rPr>
  </w:style>
  <w:style w:type="character" w:customStyle="1" w:styleId="CommentSubjectChar">
    <w:name w:val="Comment Subject Char"/>
    <w:basedOn w:val="CommentTextChar"/>
    <w:link w:val="CommentSubject"/>
    <w:rsid w:val="003C6E1A"/>
    <w:rPr>
      <w:b/>
      <w:bCs/>
    </w:rPr>
  </w:style>
  <w:style w:type="character" w:customStyle="1" w:styleId="apple-converted-space">
    <w:name w:val="apple-converted-space"/>
    <w:basedOn w:val="DefaultParagraphFont"/>
    <w:rsid w:val="00B334A1"/>
  </w:style>
  <w:style w:type="character" w:customStyle="1" w:styleId="aqj">
    <w:name w:val="aqj"/>
    <w:basedOn w:val="DefaultParagraphFont"/>
    <w:rsid w:val="00B334A1"/>
  </w:style>
  <w:style w:type="table" w:customStyle="1" w:styleId="GridTable1Light-Accent11">
    <w:name w:val="Grid Table 1 Light - Accent 11"/>
    <w:basedOn w:val="TableNormal"/>
    <w:uiPriority w:val="46"/>
    <w:rsid w:val="00B334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rsid w:val="00A5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518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link w:val="ListParagraphChar"/>
    <w:uiPriority w:val="34"/>
    <w:qFormat/>
    <w:rsid w:val="001007E2"/>
    <w:pPr>
      <w:ind w:left="720"/>
      <w:contextualSpacing/>
    </w:pPr>
  </w:style>
  <w:style w:type="paragraph" w:customStyle="1" w:styleId="Normal1">
    <w:name w:val="Normal1"/>
    <w:rsid w:val="00D1292C"/>
    <w:pPr>
      <w:widowControl w:val="0"/>
      <w:tabs>
        <w:tab w:val="left" w:pos="720"/>
      </w:tabs>
    </w:pPr>
    <w:rPr>
      <w:rFonts w:ascii="Cabin" w:eastAsia="Cabin" w:hAnsi="Cabin" w:cs="Cabin"/>
      <w:b/>
      <w:color w:val="000000"/>
      <w:sz w:val="24"/>
    </w:rPr>
  </w:style>
  <w:style w:type="character" w:customStyle="1" w:styleId="TitleChar">
    <w:name w:val="Title Char"/>
    <w:basedOn w:val="DefaultParagraphFont"/>
    <w:link w:val="Title"/>
    <w:rsid w:val="00EF3799"/>
    <w:rPr>
      <w:rFonts w:ascii="Arial" w:hAnsi="Arial"/>
      <w:b/>
      <w:sz w:val="28"/>
    </w:rPr>
  </w:style>
  <w:style w:type="character" w:customStyle="1" w:styleId="ListParagraphChar">
    <w:name w:val="List Paragraph Char"/>
    <w:basedOn w:val="DefaultParagraphFont"/>
    <w:link w:val="ListParagraph"/>
    <w:uiPriority w:val="34"/>
    <w:rsid w:val="00683874"/>
    <w:rPr>
      <w:sz w:val="24"/>
    </w:rPr>
  </w:style>
  <w:style w:type="character" w:styleId="UnresolvedMention">
    <w:name w:val="Unresolved Mention"/>
    <w:basedOn w:val="DefaultParagraphFont"/>
    <w:uiPriority w:val="99"/>
    <w:semiHidden/>
    <w:unhideWhenUsed/>
    <w:rsid w:val="00401015"/>
    <w:rPr>
      <w:color w:val="605E5C"/>
      <w:shd w:val="clear" w:color="auto" w:fill="E1DFDD"/>
    </w:rPr>
  </w:style>
  <w:style w:type="character" w:styleId="Emphasis">
    <w:name w:val="Emphasis"/>
    <w:basedOn w:val="DefaultParagraphFont"/>
    <w:uiPriority w:val="20"/>
    <w:qFormat/>
    <w:rsid w:val="00401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360">
      <w:bodyDiv w:val="1"/>
      <w:marLeft w:val="0"/>
      <w:marRight w:val="0"/>
      <w:marTop w:val="0"/>
      <w:marBottom w:val="0"/>
      <w:divBdr>
        <w:top w:val="none" w:sz="0" w:space="0" w:color="auto"/>
        <w:left w:val="none" w:sz="0" w:space="0" w:color="auto"/>
        <w:bottom w:val="none" w:sz="0" w:space="0" w:color="auto"/>
        <w:right w:val="none" w:sz="0" w:space="0" w:color="auto"/>
      </w:divBdr>
    </w:div>
    <w:div w:id="142089789">
      <w:bodyDiv w:val="1"/>
      <w:marLeft w:val="0"/>
      <w:marRight w:val="0"/>
      <w:marTop w:val="0"/>
      <w:marBottom w:val="0"/>
      <w:divBdr>
        <w:top w:val="none" w:sz="0" w:space="0" w:color="auto"/>
        <w:left w:val="none" w:sz="0" w:space="0" w:color="auto"/>
        <w:bottom w:val="none" w:sz="0" w:space="0" w:color="auto"/>
        <w:right w:val="none" w:sz="0" w:space="0" w:color="auto"/>
      </w:divBdr>
    </w:div>
    <w:div w:id="171337649">
      <w:bodyDiv w:val="1"/>
      <w:marLeft w:val="0"/>
      <w:marRight w:val="0"/>
      <w:marTop w:val="0"/>
      <w:marBottom w:val="0"/>
      <w:divBdr>
        <w:top w:val="none" w:sz="0" w:space="0" w:color="auto"/>
        <w:left w:val="none" w:sz="0" w:space="0" w:color="auto"/>
        <w:bottom w:val="none" w:sz="0" w:space="0" w:color="auto"/>
        <w:right w:val="none" w:sz="0" w:space="0" w:color="auto"/>
      </w:divBdr>
    </w:div>
    <w:div w:id="214977548">
      <w:bodyDiv w:val="1"/>
      <w:marLeft w:val="0"/>
      <w:marRight w:val="0"/>
      <w:marTop w:val="0"/>
      <w:marBottom w:val="0"/>
      <w:divBdr>
        <w:top w:val="none" w:sz="0" w:space="0" w:color="auto"/>
        <w:left w:val="none" w:sz="0" w:space="0" w:color="auto"/>
        <w:bottom w:val="none" w:sz="0" w:space="0" w:color="auto"/>
        <w:right w:val="none" w:sz="0" w:space="0" w:color="auto"/>
      </w:divBdr>
      <w:divsChild>
        <w:div w:id="827985474">
          <w:marLeft w:val="0"/>
          <w:marRight w:val="0"/>
          <w:marTop w:val="0"/>
          <w:marBottom w:val="0"/>
          <w:divBdr>
            <w:top w:val="none" w:sz="0" w:space="0" w:color="auto"/>
            <w:left w:val="none" w:sz="0" w:space="0" w:color="auto"/>
            <w:bottom w:val="none" w:sz="0" w:space="0" w:color="auto"/>
            <w:right w:val="none" w:sz="0" w:space="0" w:color="auto"/>
          </w:divBdr>
          <w:divsChild>
            <w:div w:id="1717391924">
              <w:marLeft w:val="0"/>
              <w:marRight w:val="0"/>
              <w:marTop w:val="100"/>
              <w:marBottom w:val="100"/>
              <w:divBdr>
                <w:top w:val="none" w:sz="0" w:space="0" w:color="auto"/>
                <w:left w:val="none" w:sz="0" w:space="0" w:color="auto"/>
                <w:bottom w:val="none" w:sz="0" w:space="0" w:color="auto"/>
                <w:right w:val="none" w:sz="0" w:space="0" w:color="auto"/>
              </w:divBdr>
              <w:divsChild>
                <w:div w:id="1155563241">
                  <w:marLeft w:val="0"/>
                  <w:marRight w:val="0"/>
                  <w:marTop w:val="0"/>
                  <w:marBottom w:val="0"/>
                  <w:divBdr>
                    <w:top w:val="none" w:sz="0" w:space="0" w:color="auto"/>
                    <w:left w:val="none" w:sz="0" w:space="0" w:color="auto"/>
                    <w:bottom w:val="none" w:sz="0" w:space="0" w:color="auto"/>
                    <w:right w:val="none" w:sz="0" w:space="0" w:color="auto"/>
                  </w:divBdr>
                  <w:divsChild>
                    <w:div w:id="654602416">
                      <w:marLeft w:val="0"/>
                      <w:marRight w:val="0"/>
                      <w:marTop w:val="0"/>
                      <w:marBottom w:val="0"/>
                      <w:divBdr>
                        <w:top w:val="none" w:sz="0" w:space="0" w:color="auto"/>
                        <w:left w:val="none" w:sz="0" w:space="0" w:color="auto"/>
                        <w:bottom w:val="none" w:sz="0" w:space="0" w:color="auto"/>
                        <w:right w:val="none" w:sz="0" w:space="0" w:color="auto"/>
                      </w:divBdr>
                      <w:divsChild>
                        <w:div w:id="36515290">
                          <w:marLeft w:val="150"/>
                          <w:marRight w:val="150"/>
                          <w:marTop w:val="0"/>
                          <w:marBottom w:val="0"/>
                          <w:divBdr>
                            <w:top w:val="none" w:sz="0" w:space="0" w:color="auto"/>
                            <w:left w:val="none" w:sz="0" w:space="0" w:color="auto"/>
                            <w:bottom w:val="none" w:sz="0" w:space="0" w:color="auto"/>
                            <w:right w:val="none" w:sz="0" w:space="0" w:color="auto"/>
                          </w:divBdr>
                          <w:divsChild>
                            <w:div w:id="319776008">
                              <w:marLeft w:val="0"/>
                              <w:marRight w:val="0"/>
                              <w:marTop w:val="0"/>
                              <w:marBottom w:val="0"/>
                              <w:divBdr>
                                <w:top w:val="none" w:sz="0" w:space="0" w:color="auto"/>
                                <w:left w:val="none" w:sz="0" w:space="0" w:color="auto"/>
                                <w:bottom w:val="none" w:sz="0" w:space="0" w:color="auto"/>
                                <w:right w:val="none" w:sz="0" w:space="0" w:color="auto"/>
                              </w:divBdr>
                              <w:divsChild>
                                <w:div w:id="598104875">
                                  <w:marLeft w:val="0"/>
                                  <w:marRight w:val="0"/>
                                  <w:marTop w:val="0"/>
                                  <w:marBottom w:val="0"/>
                                  <w:divBdr>
                                    <w:top w:val="none" w:sz="0" w:space="0" w:color="auto"/>
                                    <w:left w:val="none" w:sz="0" w:space="0" w:color="auto"/>
                                    <w:bottom w:val="none" w:sz="0" w:space="0" w:color="auto"/>
                                    <w:right w:val="none" w:sz="0" w:space="0" w:color="auto"/>
                                  </w:divBdr>
                                  <w:divsChild>
                                    <w:div w:id="1144472261">
                                      <w:marLeft w:val="0"/>
                                      <w:marRight w:val="0"/>
                                      <w:marTop w:val="0"/>
                                      <w:marBottom w:val="0"/>
                                      <w:divBdr>
                                        <w:top w:val="none" w:sz="0" w:space="0" w:color="auto"/>
                                        <w:left w:val="none" w:sz="0" w:space="0" w:color="auto"/>
                                        <w:bottom w:val="none" w:sz="0" w:space="0" w:color="auto"/>
                                        <w:right w:val="none" w:sz="0" w:space="0" w:color="auto"/>
                                      </w:divBdr>
                                      <w:divsChild>
                                        <w:div w:id="937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598748">
      <w:bodyDiv w:val="1"/>
      <w:marLeft w:val="0"/>
      <w:marRight w:val="0"/>
      <w:marTop w:val="0"/>
      <w:marBottom w:val="0"/>
      <w:divBdr>
        <w:top w:val="none" w:sz="0" w:space="0" w:color="auto"/>
        <w:left w:val="none" w:sz="0" w:space="0" w:color="auto"/>
        <w:bottom w:val="none" w:sz="0" w:space="0" w:color="auto"/>
        <w:right w:val="none" w:sz="0" w:space="0" w:color="auto"/>
      </w:divBdr>
    </w:div>
    <w:div w:id="393699667">
      <w:bodyDiv w:val="1"/>
      <w:marLeft w:val="0"/>
      <w:marRight w:val="0"/>
      <w:marTop w:val="0"/>
      <w:marBottom w:val="0"/>
      <w:divBdr>
        <w:top w:val="none" w:sz="0" w:space="0" w:color="auto"/>
        <w:left w:val="none" w:sz="0" w:space="0" w:color="auto"/>
        <w:bottom w:val="none" w:sz="0" w:space="0" w:color="auto"/>
        <w:right w:val="none" w:sz="0" w:space="0" w:color="auto"/>
      </w:divBdr>
    </w:div>
    <w:div w:id="657152575">
      <w:bodyDiv w:val="1"/>
      <w:marLeft w:val="0"/>
      <w:marRight w:val="0"/>
      <w:marTop w:val="0"/>
      <w:marBottom w:val="0"/>
      <w:divBdr>
        <w:top w:val="none" w:sz="0" w:space="0" w:color="auto"/>
        <w:left w:val="none" w:sz="0" w:space="0" w:color="auto"/>
        <w:bottom w:val="none" w:sz="0" w:space="0" w:color="auto"/>
        <w:right w:val="none" w:sz="0" w:space="0" w:color="auto"/>
      </w:divBdr>
      <w:divsChild>
        <w:div w:id="6110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5354">
      <w:bodyDiv w:val="1"/>
      <w:marLeft w:val="0"/>
      <w:marRight w:val="0"/>
      <w:marTop w:val="0"/>
      <w:marBottom w:val="0"/>
      <w:divBdr>
        <w:top w:val="none" w:sz="0" w:space="0" w:color="auto"/>
        <w:left w:val="none" w:sz="0" w:space="0" w:color="auto"/>
        <w:bottom w:val="none" w:sz="0" w:space="0" w:color="auto"/>
        <w:right w:val="none" w:sz="0" w:space="0" w:color="auto"/>
      </w:divBdr>
    </w:div>
    <w:div w:id="984968731">
      <w:bodyDiv w:val="1"/>
      <w:marLeft w:val="0"/>
      <w:marRight w:val="0"/>
      <w:marTop w:val="0"/>
      <w:marBottom w:val="0"/>
      <w:divBdr>
        <w:top w:val="none" w:sz="0" w:space="0" w:color="auto"/>
        <w:left w:val="none" w:sz="0" w:space="0" w:color="auto"/>
        <w:bottom w:val="none" w:sz="0" w:space="0" w:color="auto"/>
        <w:right w:val="none" w:sz="0" w:space="0" w:color="auto"/>
      </w:divBdr>
      <w:divsChild>
        <w:div w:id="126480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899">
      <w:bodyDiv w:val="1"/>
      <w:marLeft w:val="0"/>
      <w:marRight w:val="0"/>
      <w:marTop w:val="0"/>
      <w:marBottom w:val="0"/>
      <w:divBdr>
        <w:top w:val="none" w:sz="0" w:space="0" w:color="auto"/>
        <w:left w:val="none" w:sz="0" w:space="0" w:color="auto"/>
        <w:bottom w:val="none" w:sz="0" w:space="0" w:color="auto"/>
        <w:right w:val="none" w:sz="0" w:space="0" w:color="auto"/>
      </w:divBdr>
      <w:divsChild>
        <w:div w:id="170533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29693">
      <w:bodyDiv w:val="1"/>
      <w:marLeft w:val="0"/>
      <w:marRight w:val="0"/>
      <w:marTop w:val="0"/>
      <w:marBottom w:val="0"/>
      <w:divBdr>
        <w:top w:val="none" w:sz="0" w:space="0" w:color="auto"/>
        <w:left w:val="none" w:sz="0" w:space="0" w:color="auto"/>
        <w:bottom w:val="none" w:sz="0" w:space="0" w:color="auto"/>
        <w:right w:val="none" w:sz="0" w:space="0" w:color="auto"/>
      </w:divBdr>
    </w:div>
    <w:div w:id="1310289328">
      <w:bodyDiv w:val="1"/>
      <w:marLeft w:val="0"/>
      <w:marRight w:val="0"/>
      <w:marTop w:val="0"/>
      <w:marBottom w:val="0"/>
      <w:divBdr>
        <w:top w:val="none" w:sz="0" w:space="0" w:color="auto"/>
        <w:left w:val="none" w:sz="0" w:space="0" w:color="auto"/>
        <w:bottom w:val="none" w:sz="0" w:space="0" w:color="auto"/>
        <w:right w:val="none" w:sz="0" w:space="0" w:color="auto"/>
      </w:divBdr>
      <w:divsChild>
        <w:div w:id="1650131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4291">
      <w:bodyDiv w:val="1"/>
      <w:marLeft w:val="0"/>
      <w:marRight w:val="0"/>
      <w:marTop w:val="0"/>
      <w:marBottom w:val="0"/>
      <w:divBdr>
        <w:top w:val="none" w:sz="0" w:space="0" w:color="auto"/>
        <w:left w:val="none" w:sz="0" w:space="0" w:color="auto"/>
        <w:bottom w:val="none" w:sz="0" w:space="0" w:color="auto"/>
        <w:right w:val="none" w:sz="0" w:space="0" w:color="auto"/>
      </w:divBdr>
    </w:div>
    <w:div w:id="1420640412">
      <w:bodyDiv w:val="1"/>
      <w:marLeft w:val="0"/>
      <w:marRight w:val="0"/>
      <w:marTop w:val="0"/>
      <w:marBottom w:val="0"/>
      <w:divBdr>
        <w:top w:val="none" w:sz="0" w:space="0" w:color="auto"/>
        <w:left w:val="none" w:sz="0" w:space="0" w:color="auto"/>
        <w:bottom w:val="none" w:sz="0" w:space="0" w:color="auto"/>
        <w:right w:val="none" w:sz="0" w:space="0" w:color="auto"/>
      </w:divBdr>
      <w:divsChild>
        <w:div w:id="43398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5860">
              <w:marLeft w:val="0"/>
              <w:marRight w:val="0"/>
              <w:marTop w:val="0"/>
              <w:marBottom w:val="0"/>
              <w:divBdr>
                <w:top w:val="none" w:sz="0" w:space="0" w:color="auto"/>
                <w:left w:val="none" w:sz="0" w:space="0" w:color="auto"/>
                <w:bottom w:val="none" w:sz="0" w:space="0" w:color="auto"/>
                <w:right w:val="none" w:sz="0" w:space="0" w:color="auto"/>
              </w:divBdr>
              <w:divsChild>
                <w:div w:id="1001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4202">
      <w:bodyDiv w:val="1"/>
      <w:marLeft w:val="0"/>
      <w:marRight w:val="0"/>
      <w:marTop w:val="0"/>
      <w:marBottom w:val="0"/>
      <w:divBdr>
        <w:top w:val="none" w:sz="0" w:space="0" w:color="auto"/>
        <w:left w:val="none" w:sz="0" w:space="0" w:color="auto"/>
        <w:bottom w:val="none" w:sz="0" w:space="0" w:color="auto"/>
        <w:right w:val="none" w:sz="0" w:space="0" w:color="auto"/>
      </w:divBdr>
    </w:div>
    <w:div w:id="1533420380">
      <w:bodyDiv w:val="1"/>
      <w:marLeft w:val="0"/>
      <w:marRight w:val="0"/>
      <w:marTop w:val="0"/>
      <w:marBottom w:val="0"/>
      <w:divBdr>
        <w:top w:val="none" w:sz="0" w:space="0" w:color="auto"/>
        <w:left w:val="none" w:sz="0" w:space="0" w:color="auto"/>
        <w:bottom w:val="none" w:sz="0" w:space="0" w:color="auto"/>
        <w:right w:val="none" w:sz="0" w:space="0" w:color="auto"/>
      </w:divBdr>
    </w:div>
    <w:div w:id="1705253043">
      <w:bodyDiv w:val="1"/>
      <w:marLeft w:val="0"/>
      <w:marRight w:val="0"/>
      <w:marTop w:val="0"/>
      <w:marBottom w:val="0"/>
      <w:divBdr>
        <w:top w:val="none" w:sz="0" w:space="0" w:color="auto"/>
        <w:left w:val="none" w:sz="0" w:space="0" w:color="auto"/>
        <w:bottom w:val="none" w:sz="0" w:space="0" w:color="auto"/>
        <w:right w:val="none" w:sz="0" w:space="0" w:color="auto"/>
      </w:divBdr>
      <w:divsChild>
        <w:div w:id="1578132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10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375635">
                  <w:marLeft w:val="0"/>
                  <w:marRight w:val="0"/>
                  <w:marTop w:val="0"/>
                  <w:marBottom w:val="0"/>
                  <w:divBdr>
                    <w:top w:val="none" w:sz="0" w:space="0" w:color="auto"/>
                    <w:left w:val="none" w:sz="0" w:space="0" w:color="auto"/>
                    <w:bottom w:val="none" w:sz="0" w:space="0" w:color="auto"/>
                    <w:right w:val="none" w:sz="0" w:space="0" w:color="auto"/>
                  </w:divBdr>
                  <w:divsChild>
                    <w:div w:id="14398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9738">
      <w:bodyDiv w:val="1"/>
      <w:marLeft w:val="0"/>
      <w:marRight w:val="0"/>
      <w:marTop w:val="0"/>
      <w:marBottom w:val="0"/>
      <w:divBdr>
        <w:top w:val="none" w:sz="0" w:space="0" w:color="auto"/>
        <w:left w:val="none" w:sz="0" w:space="0" w:color="auto"/>
        <w:bottom w:val="none" w:sz="0" w:space="0" w:color="auto"/>
        <w:right w:val="none" w:sz="0" w:space="0" w:color="auto"/>
      </w:divBdr>
    </w:div>
    <w:div w:id="1871919057">
      <w:bodyDiv w:val="1"/>
      <w:marLeft w:val="0"/>
      <w:marRight w:val="0"/>
      <w:marTop w:val="0"/>
      <w:marBottom w:val="0"/>
      <w:divBdr>
        <w:top w:val="none" w:sz="0" w:space="0" w:color="auto"/>
        <w:left w:val="none" w:sz="0" w:space="0" w:color="auto"/>
        <w:bottom w:val="none" w:sz="0" w:space="0" w:color="auto"/>
        <w:right w:val="none" w:sz="0" w:space="0" w:color="auto"/>
      </w:divBdr>
    </w:div>
    <w:div w:id="1886212225">
      <w:bodyDiv w:val="1"/>
      <w:marLeft w:val="0"/>
      <w:marRight w:val="0"/>
      <w:marTop w:val="0"/>
      <w:marBottom w:val="0"/>
      <w:divBdr>
        <w:top w:val="none" w:sz="0" w:space="0" w:color="auto"/>
        <w:left w:val="none" w:sz="0" w:space="0" w:color="auto"/>
        <w:bottom w:val="none" w:sz="0" w:space="0" w:color="auto"/>
        <w:right w:val="none" w:sz="0" w:space="0" w:color="auto"/>
      </w:divBdr>
      <w:divsChild>
        <w:div w:id="53261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563">
      <w:bodyDiv w:val="1"/>
      <w:marLeft w:val="0"/>
      <w:marRight w:val="0"/>
      <w:marTop w:val="0"/>
      <w:marBottom w:val="0"/>
      <w:divBdr>
        <w:top w:val="none" w:sz="0" w:space="0" w:color="auto"/>
        <w:left w:val="none" w:sz="0" w:space="0" w:color="auto"/>
        <w:bottom w:val="none" w:sz="0" w:space="0" w:color="auto"/>
        <w:right w:val="none" w:sz="0" w:space="0" w:color="auto"/>
      </w:divBdr>
      <w:divsChild>
        <w:div w:id="208440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9291">
      <w:bodyDiv w:val="1"/>
      <w:marLeft w:val="0"/>
      <w:marRight w:val="0"/>
      <w:marTop w:val="0"/>
      <w:marBottom w:val="0"/>
      <w:divBdr>
        <w:top w:val="none" w:sz="0" w:space="0" w:color="auto"/>
        <w:left w:val="none" w:sz="0" w:space="0" w:color="auto"/>
        <w:bottom w:val="none" w:sz="0" w:space="0" w:color="auto"/>
        <w:right w:val="none" w:sz="0" w:space="0" w:color="auto"/>
      </w:divBdr>
    </w:div>
    <w:div w:id="20166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county-or.myfreealerts.com" TargetMode="External"/><Relationship Id="rId13" Type="http://schemas.openxmlformats.org/officeDocument/2006/relationships/hyperlink" Target="http://www.LaneCountyOR.gov/evacu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aneCountyOR.gov/prepare" TargetMode="External"/><Relationship Id="rId2" Type="http://schemas.openxmlformats.org/officeDocument/2006/relationships/numbering" Target="numbering.xml"/><Relationship Id="rId16" Type="http://schemas.openxmlformats.org/officeDocument/2006/relationships/hyperlink" Target="https://bit.ly/LCLargeAnimalEvac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neCountyOR.gov/LCAI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eCountyOR.gov/EmergencyAlerts" TargetMode="External"/><Relationship Id="rId14" Type="http://schemas.openxmlformats.org/officeDocument/2006/relationships/hyperlink" Target="https://bit.ly/LCEvacuationGu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gadla\Documents\Custom%20Office%20Templates\Media_Releas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49AE-1EAF-49AB-B64E-A105B0A8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Media_Release_2022.dotx</Template>
  <TotalTime>22</TotalTime>
  <Pages>3</Pages>
  <Words>737</Words>
  <Characters>3921</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4630</CharactersWithSpaces>
  <SharedDoc>false</SharedDoc>
  <HLinks>
    <vt:vector size="6" baseType="variant">
      <vt:variant>
        <vt:i4>3014717</vt:i4>
      </vt:variant>
      <vt:variant>
        <vt:i4>0</vt:i4>
      </vt:variant>
      <vt:variant>
        <vt:i4>0</vt:i4>
      </vt:variant>
      <vt:variant>
        <vt:i4>5</vt:i4>
      </vt:variant>
      <vt:variant>
        <vt:lpwstr>http://www.lanecounty.org/NEWS/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Ashbridge</dc:creator>
  <cp:lastModifiedBy>ASHBRIDGE Devon L</cp:lastModifiedBy>
  <cp:revision>5</cp:revision>
  <cp:lastPrinted>2015-04-13T22:22:00Z</cp:lastPrinted>
  <dcterms:created xsi:type="dcterms:W3CDTF">2022-08-11T00:20:00Z</dcterms:created>
  <dcterms:modified xsi:type="dcterms:W3CDTF">2022-08-11T01:02:00Z</dcterms:modified>
</cp:coreProperties>
</file>