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43DD" w14:textId="77777777" w:rsidR="002440D2" w:rsidRPr="002440D2" w:rsidRDefault="002440D2" w:rsidP="002440D2"/>
    <w:p w14:paraId="1BC13DE5" w14:textId="77777777" w:rsidR="002440D2" w:rsidRPr="002440D2" w:rsidRDefault="002440D2" w:rsidP="002440D2"/>
    <w:p w14:paraId="5F702E0A" w14:textId="77777777" w:rsidR="002440D2" w:rsidRPr="002440D2" w:rsidRDefault="002440D2" w:rsidP="002440D2"/>
    <w:p w14:paraId="6DA32A25" w14:textId="77777777" w:rsidR="002440D2" w:rsidRPr="002440D2" w:rsidRDefault="002440D2" w:rsidP="002440D2"/>
    <w:p w14:paraId="2794B897" w14:textId="77B5AF7A" w:rsidR="002440D2" w:rsidRDefault="008146FB" w:rsidP="008146FB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PRESS RELEASE</w:t>
      </w:r>
    </w:p>
    <w:p w14:paraId="1019C619" w14:textId="229B8B1F" w:rsidR="008146FB" w:rsidRDefault="008146FB" w:rsidP="008146FB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DEATH INVESTIGATION A22-8081</w:t>
      </w:r>
    </w:p>
    <w:p w14:paraId="4434D80A" w14:textId="53973683" w:rsidR="008146FB" w:rsidRDefault="008146FB" w:rsidP="008146FB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SEPTEMBER 16, 2022</w:t>
      </w:r>
    </w:p>
    <w:p w14:paraId="6B132E68" w14:textId="59E83E6C" w:rsidR="008146FB" w:rsidRDefault="008146FB" w:rsidP="008146FB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56750E6D" w14:textId="7F5B82C7" w:rsidR="00402CD1" w:rsidRDefault="008146FB" w:rsidP="00814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0818 hours of September 3</w:t>
      </w:r>
      <w:r w:rsidRPr="008146FB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, </w:t>
      </w:r>
      <w:proofErr w:type="gramStart"/>
      <w:r>
        <w:rPr>
          <w:rFonts w:asciiTheme="minorHAnsi" w:hAnsiTheme="minorHAnsi" w:cstheme="minorHAnsi"/>
        </w:rPr>
        <w:t>2022</w:t>
      </w:r>
      <w:proofErr w:type="gramEnd"/>
      <w:r>
        <w:rPr>
          <w:rFonts w:asciiTheme="minorHAnsi" w:hAnsiTheme="minorHAnsi" w:cstheme="minorHAnsi"/>
        </w:rPr>
        <w:t xml:space="preserve"> Cowlitz 911 received a </w:t>
      </w:r>
      <w:r w:rsidR="00402CD1">
        <w:rPr>
          <w:rFonts w:asciiTheme="minorHAnsi" w:hAnsiTheme="minorHAnsi" w:cstheme="minorHAnsi"/>
        </w:rPr>
        <w:t>report</w:t>
      </w:r>
      <w:r>
        <w:rPr>
          <w:rFonts w:asciiTheme="minorHAnsi" w:hAnsiTheme="minorHAnsi" w:cstheme="minorHAnsi"/>
        </w:rPr>
        <w:t xml:space="preserve"> of a body in the river near </w:t>
      </w:r>
      <w:proofErr w:type="spellStart"/>
      <w:r>
        <w:rPr>
          <w:rFonts w:asciiTheme="minorHAnsi" w:hAnsiTheme="minorHAnsi" w:cstheme="minorHAnsi"/>
        </w:rPr>
        <w:t>Kapstone</w:t>
      </w:r>
      <w:proofErr w:type="spellEnd"/>
      <w:r>
        <w:rPr>
          <w:rFonts w:asciiTheme="minorHAnsi" w:hAnsiTheme="minorHAnsi" w:cstheme="minorHAnsi"/>
        </w:rPr>
        <w:t xml:space="preserve">, 300 </w:t>
      </w:r>
      <w:proofErr w:type="spellStart"/>
      <w:r>
        <w:rPr>
          <w:rFonts w:asciiTheme="minorHAnsi" w:hAnsiTheme="minorHAnsi" w:cstheme="minorHAnsi"/>
        </w:rPr>
        <w:t>Fibre</w:t>
      </w:r>
      <w:proofErr w:type="spellEnd"/>
      <w:r>
        <w:rPr>
          <w:rFonts w:asciiTheme="minorHAnsi" w:hAnsiTheme="minorHAnsi" w:cstheme="minorHAnsi"/>
        </w:rPr>
        <w:t xml:space="preserve"> Way, Longview.  Deputies responded to the scene and recovered the body of a male subject, which was turned over to the coroner’s office.  The subject was </w:t>
      </w:r>
      <w:r w:rsidR="00DD104F">
        <w:rPr>
          <w:rFonts w:asciiTheme="minorHAnsi" w:hAnsiTheme="minorHAnsi" w:cstheme="minorHAnsi"/>
        </w:rPr>
        <w:t xml:space="preserve">later </w:t>
      </w:r>
      <w:r>
        <w:rPr>
          <w:rFonts w:asciiTheme="minorHAnsi" w:hAnsiTheme="minorHAnsi" w:cstheme="minorHAnsi"/>
        </w:rPr>
        <w:t xml:space="preserve">identified as Dustin M. </w:t>
      </w:r>
      <w:proofErr w:type="spellStart"/>
      <w:r>
        <w:rPr>
          <w:rFonts w:asciiTheme="minorHAnsi" w:hAnsiTheme="minorHAnsi" w:cstheme="minorHAnsi"/>
        </w:rPr>
        <w:t>Frostad</w:t>
      </w:r>
      <w:proofErr w:type="spellEnd"/>
      <w:r>
        <w:rPr>
          <w:rFonts w:asciiTheme="minorHAnsi" w:hAnsiTheme="minorHAnsi" w:cstheme="minorHAnsi"/>
        </w:rPr>
        <w:t>, age 38, of Longview.</w:t>
      </w:r>
      <w:r w:rsidR="00402CD1">
        <w:rPr>
          <w:rFonts w:asciiTheme="minorHAnsi" w:hAnsiTheme="minorHAnsi" w:cstheme="minorHAnsi"/>
        </w:rPr>
        <w:t xml:space="preserve">  </w:t>
      </w:r>
    </w:p>
    <w:p w14:paraId="79A10CE7" w14:textId="3278FE9E" w:rsidR="008146FB" w:rsidRDefault="008146FB" w:rsidP="008146FB">
      <w:pPr>
        <w:rPr>
          <w:rFonts w:asciiTheme="minorHAnsi" w:hAnsiTheme="minorHAnsi" w:cstheme="minorHAnsi"/>
        </w:rPr>
      </w:pPr>
    </w:p>
    <w:p w14:paraId="66CCC13F" w14:textId="24E00BCE" w:rsidR="008146FB" w:rsidRDefault="008146FB" w:rsidP="00814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autopsy </w:t>
      </w:r>
      <w:r w:rsidR="00DD104F">
        <w:rPr>
          <w:rFonts w:asciiTheme="minorHAnsi" w:hAnsiTheme="minorHAnsi" w:cstheme="minorHAnsi"/>
        </w:rPr>
        <w:t>has been</w:t>
      </w:r>
      <w:r>
        <w:rPr>
          <w:rFonts w:asciiTheme="minorHAnsi" w:hAnsiTheme="minorHAnsi" w:cstheme="minorHAnsi"/>
        </w:rPr>
        <w:t xml:space="preserve"> conducted</w:t>
      </w:r>
      <w:r w:rsidR="00DD104F">
        <w:rPr>
          <w:rFonts w:asciiTheme="minorHAnsi" w:hAnsiTheme="minorHAnsi" w:cstheme="minorHAnsi"/>
        </w:rPr>
        <w:t>.  T</w:t>
      </w:r>
      <w:r>
        <w:rPr>
          <w:rFonts w:asciiTheme="minorHAnsi" w:hAnsiTheme="minorHAnsi" w:cstheme="minorHAnsi"/>
        </w:rPr>
        <w:t xml:space="preserve">he cause of death is undetermined </w:t>
      </w:r>
      <w:proofErr w:type="gramStart"/>
      <w:r>
        <w:rPr>
          <w:rFonts w:asciiTheme="minorHAnsi" w:hAnsiTheme="minorHAnsi" w:cstheme="minorHAnsi"/>
        </w:rPr>
        <w:t>at this time</w:t>
      </w:r>
      <w:proofErr w:type="gramEnd"/>
      <w:r>
        <w:rPr>
          <w:rFonts w:asciiTheme="minorHAnsi" w:hAnsiTheme="minorHAnsi" w:cstheme="minorHAnsi"/>
        </w:rPr>
        <w:t>.  Toxicology and other diagnostic reports are pending.</w:t>
      </w:r>
      <w:r w:rsidR="00402CD1">
        <w:rPr>
          <w:rFonts w:asciiTheme="minorHAnsi" w:hAnsiTheme="minorHAnsi" w:cstheme="minorHAnsi"/>
        </w:rPr>
        <w:t xml:space="preserve">  The Sheriff’s Office is asking anyone with information that would assist in this investigation to contact Detective Jason Hammer at 360-577-3092.</w:t>
      </w:r>
    </w:p>
    <w:p w14:paraId="14126F04" w14:textId="22399F8E" w:rsidR="00402CD1" w:rsidRDefault="00402CD1" w:rsidP="008146FB">
      <w:pPr>
        <w:rPr>
          <w:rFonts w:asciiTheme="minorHAnsi" w:hAnsiTheme="minorHAnsi" w:cstheme="minorHAnsi"/>
        </w:rPr>
      </w:pPr>
    </w:p>
    <w:p w14:paraId="17AADFC8" w14:textId="1157C34A" w:rsidR="00402CD1" w:rsidRDefault="00402CD1" w:rsidP="008146FB">
      <w:pPr>
        <w:rPr>
          <w:rFonts w:asciiTheme="minorHAnsi" w:hAnsiTheme="minorHAnsi" w:cstheme="minorHAnsi"/>
        </w:rPr>
      </w:pPr>
    </w:p>
    <w:p w14:paraId="6EEBBA3B" w14:textId="64546D28" w:rsidR="00402CD1" w:rsidRDefault="00402CD1" w:rsidP="008146FB">
      <w:pPr>
        <w:rPr>
          <w:rFonts w:asciiTheme="minorHAnsi" w:hAnsiTheme="minorHAnsi" w:cstheme="minorHAnsi"/>
        </w:rPr>
      </w:pPr>
    </w:p>
    <w:p w14:paraId="15EC7DF6" w14:textId="7487BA95" w:rsidR="00402CD1" w:rsidRDefault="00402CD1" w:rsidP="00814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Troy Brightbill</w:t>
      </w:r>
    </w:p>
    <w:p w14:paraId="160DCBBC" w14:textId="32C758A7" w:rsidR="00402CD1" w:rsidRDefault="00402CD1" w:rsidP="00814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Criminal Deputy</w:t>
      </w:r>
    </w:p>
    <w:p w14:paraId="24A0C6AD" w14:textId="00CC7553" w:rsidR="00402CD1" w:rsidRPr="008146FB" w:rsidRDefault="00402CD1" w:rsidP="00814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Cowlitz County Sheriff’s Office</w:t>
      </w:r>
    </w:p>
    <w:p w14:paraId="0F7A491B" w14:textId="77777777" w:rsidR="00C92F26" w:rsidRDefault="00C92F26" w:rsidP="002440D2"/>
    <w:p w14:paraId="615358E3" w14:textId="77777777" w:rsidR="000C233E" w:rsidRDefault="000C233E" w:rsidP="002440D2"/>
    <w:p w14:paraId="5585F2A0" w14:textId="77777777" w:rsidR="000C233E" w:rsidRPr="000C233E" w:rsidRDefault="000C233E" w:rsidP="000C233E"/>
    <w:p w14:paraId="0EB9CF20" w14:textId="77777777" w:rsidR="000C233E" w:rsidRPr="000C233E" w:rsidRDefault="000C233E" w:rsidP="000C233E"/>
    <w:p w14:paraId="094BC0CA" w14:textId="77777777" w:rsidR="000C233E" w:rsidRPr="000C233E" w:rsidRDefault="000C233E" w:rsidP="000C233E"/>
    <w:p w14:paraId="3A2FC7C5" w14:textId="77777777" w:rsidR="000C233E" w:rsidRPr="000C233E" w:rsidRDefault="000C233E" w:rsidP="000C233E"/>
    <w:p w14:paraId="560FA7DB" w14:textId="77777777" w:rsidR="000C233E" w:rsidRPr="000C233E" w:rsidRDefault="000C233E" w:rsidP="000C233E"/>
    <w:p w14:paraId="31A76DDA" w14:textId="77777777" w:rsidR="000C233E" w:rsidRPr="000C233E" w:rsidRDefault="000C233E" w:rsidP="000C233E"/>
    <w:p w14:paraId="7F2E103E" w14:textId="77777777" w:rsidR="000C233E" w:rsidRPr="000C233E" w:rsidRDefault="000C233E" w:rsidP="000C233E"/>
    <w:p w14:paraId="253228BD" w14:textId="77777777" w:rsidR="000C233E" w:rsidRPr="000C233E" w:rsidRDefault="00402947" w:rsidP="00402947">
      <w:pPr>
        <w:tabs>
          <w:tab w:val="left" w:pos="3315"/>
        </w:tabs>
      </w:pPr>
      <w:r>
        <w:tab/>
      </w:r>
    </w:p>
    <w:p w14:paraId="1051AB36" w14:textId="77777777" w:rsidR="000C233E" w:rsidRPr="000C233E" w:rsidRDefault="000C233E" w:rsidP="000C233E"/>
    <w:p w14:paraId="2821F436" w14:textId="77777777" w:rsidR="000C233E" w:rsidRPr="000C233E" w:rsidRDefault="000C233E" w:rsidP="000C233E"/>
    <w:p w14:paraId="39A27AEF" w14:textId="77777777" w:rsidR="000C233E" w:rsidRPr="000C233E" w:rsidRDefault="000C233E" w:rsidP="000C233E"/>
    <w:p w14:paraId="2952E8F5" w14:textId="77777777" w:rsidR="000C233E" w:rsidRPr="000C233E" w:rsidRDefault="000C233E" w:rsidP="000C233E"/>
    <w:p w14:paraId="6CBFD971" w14:textId="77777777" w:rsidR="000C233E" w:rsidRPr="000C233E" w:rsidRDefault="000C233E" w:rsidP="000C233E"/>
    <w:p w14:paraId="1705A71C" w14:textId="77777777" w:rsidR="000C233E" w:rsidRPr="000C233E" w:rsidRDefault="000C233E" w:rsidP="000C233E"/>
    <w:p w14:paraId="4EE895BE" w14:textId="77777777" w:rsidR="000C233E" w:rsidRDefault="000C233E" w:rsidP="000C233E"/>
    <w:p w14:paraId="4BC5792F" w14:textId="77777777" w:rsidR="000C233E" w:rsidRDefault="000C233E" w:rsidP="000C233E"/>
    <w:p w14:paraId="71C6CDC6" w14:textId="77777777" w:rsidR="000C233E" w:rsidRDefault="000C233E" w:rsidP="000C233E"/>
    <w:p w14:paraId="72D10CA1" w14:textId="77777777" w:rsidR="0070492E" w:rsidRDefault="000C233E" w:rsidP="000C233E">
      <w:pPr>
        <w:tabs>
          <w:tab w:val="left" w:pos="3435"/>
        </w:tabs>
      </w:pPr>
      <w:r>
        <w:tab/>
      </w:r>
    </w:p>
    <w:p w14:paraId="58DE6550" w14:textId="77777777" w:rsidR="0070492E" w:rsidRPr="0070492E" w:rsidRDefault="0070492E" w:rsidP="0070492E"/>
    <w:p w14:paraId="66E18C65" w14:textId="77777777" w:rsidR="0070492E" w:rsidRPr="0070492E" w:rsidRDefault="0070492E" w:rsidP="0070492E"/>
    <w:p w14:paraId="75D3F2D4" w14:textId="77777777" w:rsidR="0070492E" w:rsidRPr="0070492E" w:rsidRDefault="0070492E" w:rsidP="0070492E"/>
    <w:p w14:paraId="5F179DAF" w14:textId="77777777" w:rsidR="0070492E" w:rsidRPr="0070492E" w:rsidRDefault="0070492E" w:rsidP="0070492E"/>
    <w:p w14:paraId="2809275B" w14:textId="77777777" w:rsidR="0070492E" w:rsidRPr="0070492E" w:rsidRDefault="0070492E" w:rsidP="0070492E"/>
    <w:p w14:paraId="02378D4D" w14:textId="77777777" w:rsidR="0070492E" w:rsidRPr="0070492E" w:rsidRDefault="0070492E" w:rsidP="0070492E"/>
    <w:p w14:paraId="28348224" w14:textId="77777777" w:rsidR="0070492E" w:rsidRPr="0070492E" w:rsidRDefault="0070492E" w:rsidP="0070492E"/>
    <w:p w14:paraId="01715748" w14:textId="77777777" w:rsidR="0070492E" w:rsidRPr="0070492E" w:rsidRDefault="0070492E" w:rsidP="0070492E"/>
    <w:p w14:paraId="742E121C" w14:textId="77777777" w:rsidR="0070492E" w:rsidRPr="0070492E" w:rsidRDefault="0070492E" w:rsidP="0070492E"/>
    <w:p w14:paraId="2679BBC7" w14:textId="77777777" w:rsidR="0070492E" w:rsidRPr="0070492E" w:rsidRDefault="0070492E" w:rsidP="0070492E"/>
    <w:p w14:paraId="27258D32" w14:textId="77777777" w:rsidR="0070492E" w:rsidRPr="0070492E" w:rsidRDefault="0070492E" w:rsidP="0070492E"/>
    <w:p w14:paraId="66A69113" w14:textId="77777777" w:rsidR="0070492E" w:rsidRPr="0070492E" w:rsidRDefault="0070492E" w:rsidP="0070492E"/>
    <w:p w14:paraId="1F1884E8" w14:textId="77777777" w:rsidR="0070492E" w:rsidRDefault="0070492E" w:rsidP="0070492E"/>
    <w:p w14:paraId="0AAF8D8E" w14:textId="77777777" w:rsidR="0070492E" w:rsidRDefault="0070492E" w:rsidP="0070492E"/>
    <w:p w14:paraId="0BD628D3" w14:textId="77777777" w:rsidR="007E57DD" w:rsidRPr="0070492E" w:rsidRDefault="0070492E" w:rsidP="0070492E">
      <w:pPr>
        <w:tabs>
          <w:tab w:val="left" w:pos="4836"/>
        </w:tabs>
      </w:pPr>
      <w:r>
        <w:tab/>
      </w:r>
    </w:p>
    <w:sectPr w:rsidR="007E57DD" w:rsidRPr="0070492E" w:rsidSect="000C233E">
      <w:headerReference w:type="default" r:id="rId6"/>
      <w:footerReference w:type="default" r:id="rId7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B3DA" w14:textId="77777777" w:rsidR="008146FB" w:rsidRDefault="008146FB">
      <w:r>
        <w:separator/>
      </w:r>
    </w:p>
  </w:endnote>
  <w:endnote w:type="continuationSeparator" w:id="0">
    <w:p w14:paraId="09641042" w14:textId="77777777" w:rsidR="008146FB" w:rsidRDefault="0081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1871" w14:textId="77777777" w:rsidR="00D97A84" w:rsidRDefault="00605CF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7E3CD1B" wp14:editId="79406A1C">
              <wp:simplePos x="0" y="0"/>
              <wp:positionH relativeFrom="column">
                <wp:posOffset>-723900</wp:posOffset>
              </wp:positionH>
              <wp:positionV relativeFrom="paragraph">
                <wp:posOffset>-335280</wp:posOffset>
              </wp:positionV>
              <wp:extent cx="6962775" cy="923925"/>
              <wp:effectExtent l="0" t="0" r="9525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11C1B5" w14:textId="77777777" w:rsidR="004E3B14" w:rsidRDefault="00DD104F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 w14:anchorId="4ED6DE08">
                              <v:rect id="_x0000_i1028" style="width:0;height:1.5pt" o:hralign="center" o:hrstd="t" o:hr="t" fillcolor="#a0a0a0" stroked="f"/>
                            </w:pict>
                          </w:r>
                        </w:p>
                        <w:p w14:paraId="2040E3B8" w14:textId="77777777" w:rsidR="00605CF5" w:rsidRPr="00605CF5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312 SW 1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  <w:vertAlign w:val="superscript"/>
                            </w:rPr>
                            <w:t>st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Ave., Kelso Washington </w:t>
                          </w:r>
                          <w:proofErr w:type="gramStart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98626  *</w:t>
                          </w:r>
                          <w:proofErr w:type="gramEnd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 360-577-3092  * FAX 360-423-1047</w:t>
                          </w:r>
                        </w:p>
                        <w:p w14:paraId="746CCEB3" w14:textId="77777777" w:rsidR="00605CF5" w:rsidRPr="0070492E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</w:pPr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70492E">
                              <w:rPr>
                                <w:rStyle w:val="Hyperlink"/>
                                <w:rFonts w:ascii="Trebuchet MS" w:hAnsi="Trebuchet MS"/>
                                <w:sz w:val="20"/>
                              </w:rPr>
                              <w:t>www.co.cowlitz.wa.us/sheriff</w:t>
                            </w:r>
                          </w:hyperlink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  * Email: sheriff@co.cowlitz.wa.us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3CD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7pt;margin-top:-26.4pt;width:548.2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" stroked="f" strokeweight=".25pt">
              <v:textbox>
                <w:txbxContent>
                  <w:p w14:paraId="0C11C1B5" w14:textId="77777777" w:rsidR="004E3B14" w:rsidRDefault="00DD104F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 w14:anchorId="4ED6DE08">
                        <v:rect id="_x0000_i1028" style="width:0;height:1.5pt" o:hralign="center" o:hrstd="t" o:hr="t" fillcolor="#a0a0a0" stroked="f"/>
                      </w:pict>
                    </w:r>
                  </w:p>
                  <w:p w14:paraId="2040E3B8" w14:textId="77777777" w:rsidR="00605CF5" w:rsidRPr="00605CF5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312 SW 1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  <w:vertAlign w:val="superscript"/>
                      </w:rPr>
                      <w:t>st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Ave., Kelso Washington </w:t>
                    </w:r>
                    <w:proofErr w:type="gramStart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98626  *</w:t>
                    </w:r>
                    <w:proofErr w:type="gramEnd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 360-577-3092  * FAX 360-423-1047</w:t>
                    </w:r>
                  </w:p>
                  <w:p w14:paraId="746CCEB3" w14:textId="77777777" w:rsidR="00605CF5" w:rsidRPr="0070492E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color w:val="006600"/>
                        <w:sz w:val="20"/>
                      </w:rPr>
                    </w:pPr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Website: </w:t>
                    </w:r>
                    <w:hyperlink r:id="rId2" w:history="1">
                      <w:r w:rsidRPr="0070492E">
                        <w:rPr>
                          <w:rStyle w:val="Hyperlink"/>
                          <w:rFonts w:ascii="Trebuchet MS" w:hAnsi="Trebuchet MS"/>
                          <w:sz w:val="20"/>
                        </w:rPr>
                        <w:t>www.co.cowlitz.wa.us/sheriff</w:t>
                      </w:r>
                    </w:hyperlink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  * Email: sheriff@co.cowlitz.wa.us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EEE2" w14:textId="77777777" w:rsidR="008146FB" w:rsidRDefault="008146FB">
      <w:r>
        <w:separator/>
      </w:r>
    </w:p>
  </w:footnote>
  <w:footnote w:type="continuationSeparator" w:id="0">
    <w:p w14:paraId="2481C180" w14:textId="77777777" w:rsidR="008146FB" w:rsidRDefault="0081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712C" w14:textId="77777777" w:rsidR="00A300F6" w:rsidRDefault="00402947" w:rsidP="00A300F6">
    <w:pPr>
      <w:rPr>
        <w:rFonts w:ascii="Trebuchet MS" w:hAnsi="Trebuchet MS"/>
        <w:color w:val="00660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539575D" wp14:editId="73D94FDE">
          <wp:simplePos x="0" y="0"/>
          <wp:positionH relativeFrom="column">
            <wp:posOffset>2124075</wp:posOffset>
          </wp:positionH>
          <wp:positionV relativeFrom="paragraph">
            <wp:posOffset>-367826</wp:posOffset>
          </wp:positionV>
          <wp:extent cx="1209675" cy="1202055"/>
          <wp:effectExtent l="0" t="0" r="9525" b="0"/>
          <wp:wrapThrough wrapText="bothSides">
            <wp:wrapPolygon edited="0">
              <wp:start x="0" y="0"/>
              <wp:lineTo x="0" y="21223"/>
              <wp:lineTo x="21430" y="21223"/>
              <wp:lineTo x="21430" y="0"/>
              <wp:lineTo x="0" y="0"/>
            </wp:wrapPolygon>
          </wp:wrapThrough>
          <wp:docPr id="8" name="Picture 0" descr="JPG COWLITZ COUNTY SHERIFF'S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PG COWLITZ COUNTY SHERIFF'S BAD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9" t="28826" r="15385" b="25765"/>
                  <a:stretch/>
                </pic:blipFill>
                <pic:spPr bwMode="auto">
                  <a:xfrm>
                    <a:off x="0" y="0"/>
                    <a:ext cx="120967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9E39E" wp14:editId="2BFE1ADD">
              <wp:simplePos x="0" y="0"/>
              <wp:positionH relativeFrom="column">
                <wp:posOffset>-723900</wp:posOffset>
              </wp:positionH>
              <wp:positionV relativeFrom="paragraph">
                <wp:posOffset>-123825</wp:posOffset>
              </wp:positionV>
              <wp:extent cx="6905625" cy="17335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73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3A431" w14:textId="77777777" w:rsidR="00A300F6" w:rsidRPr="00605CF5" w:rsidRDefault="00A300F6" w:rsidP="00A300F6">
                          <w:pPr>
                            <w:pStyle w:val="Heading1"/>
                            <w:jc w:val="center"/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OWLITZ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OUNTY </w:t>
                          </w:r>
                          <w:r w:rsidR="00605CF5"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              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S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HERIFF’S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O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>FFICE</w:t>
                          </w:r>
                        </w:p>
                        <w:p w14:paraId="532EB48E" w14:textId="77777777" w:rsidR="00605CF5" w:rsidRDefault="00605CF5" w:rsidP="00A30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14:paraId="41D193BD" w14:textId="77777777" w:rsidR="00605CF5" w:rsidRDefault="00605CF5" w:rsidP="00A300F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14:paraId="201D7F92" w14:textId="77777777" w:rsidR="00402947" w:rsidRDefault="00A300F6" w:rsidP="004E3B1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BRAD THURMAN</w:t>
                          </w:r>
                          <w:r w:rsidR="00952441"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, SHERIFF</w:t>
                          </w:r>
                        </w:p>
                        <w:p w14:paraId="26B3C993" w14:textId="77777777" w:rsidR="004E3B14" w:rsidRDefault="004E3B14" w:rsidP="004E3B1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</w:p>
                        <w:p w14:paraId="5A48D575" w14:textId="77777777" w:rsidR="00A300F6" w:rsidRPr="00605CF5" w:rsidRDefault="00DD104F" w:rsidP="00952441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 w14:anchorId="6FF96CFB">
                              <v:rect id="_x0000_i1026" style="width:0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9E3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7pt;margin-top:-9.75pt;width:543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" stroked="f">
              <v:textbox>
                <w:txbxContent>
                  <w:p w14:paraId="3733A431" w14:textId="77777777" w:rsidR="00A300F6" w:rsidRPr="00605CF5" w:rsidRDefault="00A300F6" w:rsidP="00A300F6">
                    <w:pPr>
                      <w:pStyle w:val="Heading1"/>
                      <w:jc w:val="center"/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</w:pPr>
                    <w:r w:rsidRPr="00952441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OWLITZ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OUNTY </w:t>
                    </w:r>
                    <w:r w:rsidR="00605CF5"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              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S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HERIFF’S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O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>FFICE</w:t>
                    </w:r>
                  </w:p>
                  <w:p w14:paraId="532EB48E" w14:textId="77777777" w:rsidR="00605CF5" w:rsidRDefault="00605CF5" w:rsidP="00A300F6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14:paraId="41D193BD" w14:textId="77777777" w:rsidR="00605CF5" w:rsidRDefault="00605CF5" w:rsidP="00A300F6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14:paraId="201D7F92" w14:textId="77777777" w:rsidR="00402947" w:rsidRDefault="00A300F6" w:rsidP="004E3B14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BRAD THURMAN</w:t>
                    </w:r>
                    <w:r w:rsidR="00952441"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, SHERIFF</w:t>
                    </w:r>
                  </w:p>
                  <w:p w14:paraId="26B3C993" w14:textId="77777777" w:rsidR="004E3B14" w:rsidRDefault="004E3B14" w:rsidP="004E3B14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</w:p>
                  <w:p w14:paraId="5A48D575" w14:textId="77777777" w:rsidR="00A300F6" w:rsidRPr="00605CF5" w:rsidRDefault="00DD104F" w:rsidP="00952441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 w14:anchorId="6FF96CFB">
                        <v:rect id="_x0000_i1026" style="width:0;height:1.5pt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</w:p>
  <w:p w14:paraId="6C53AE7A" w14:textId="77777777" w:rsidR="00A300F6" w:rsidRDefault="00A300F6" w:rsidP="00A300F6">
    <w:pPr>
      <w:rPr>
        <w:rFonts w:ascii="Trebuchet MS" w:hAnsi="Trebuchet MS"/>
        <w:color w:val="006600"/>
        <w:sz w:val="22"/>
        <w:szCs w:val="22"/>
      </w:rPr>
    </w:pPr>
  </w:p>
  <w:p w14:paraId="61596425" w14:textId="77777777" w:rsidR="00A300F6" w:rsidRDefault="007049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594A81" wp14:editId="528C15DF">
              <wp:simplePos x="0" y="0"/>
              <wp:positionH relativeFrom="margin">
                <wp:align>left</wp:align>
              </wp:positionH>
              <wp:positionV relativeFrom="paragraph">
                <wp:posOffset>692150</wp:posOffset>
              </wp:positionV>
              <wp:extent cx="5479415" cy="23177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2720C" w14:textId="77777777" w:rsidR="00952441" w:rsidRPr="00952441" w:rsidRDefault="00952441" w:rsidP="0095244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Leadership * Service * Excellence * Sacrifice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594A81" id="Text Box 2" o:spid="_x0000_s1027" type="#_x0000_t202" style="position:absolute;margin-left:0;margin-top:54.5pt;width:431.45pt;height:1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" stroked="f" strokeweight=".25pt">
              <v:textbox>
                <w:txbxContent>
                  <w:p w14:paraId="0BB2720C" w14:textId="77777777" w:rsidR="00952441" w:rsidRPr="00952441" w:rsidRDefault="00952441" w:rsidP="00952441">
                    <w:pPr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Leadership * Service * Excellence * Sacrifice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52441" w:rsidRPr="00402947">
      <w:rPr>
        <w:rFonts w:ascii="Trebuchet MS" w:hAnsi="Trebuchet MS"/>
        <w:noProof/>
        <w:color w:val="006600"/>
        <w:sz w:val="22"/>
        <w:szCs w:val="22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32FF223" wp14:editId="416918A8">
              <wp:simplePos x="0" y="0"/>
              <wp:positionH relativeFrom="column">
                <wp:posOffset>2821305</wp:posOffset>
              </wp:positionH>
              <wp:positionV relativeFrom="paragraph">
                <wp:posOffset>192566</wp:posOffset>
              </wp:positionV>
              <wp:extent cx="809625" cy="204470"/>
              <wp:effectExtent l="0" t="0" r="9525" b="508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C6AA" w14:textId="77777777" w:rsidR="00402947" w:rsidRPr="00952441" w:rsidRDefault="00402947" w:rsidP="00402947">
                          <w:pPr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  <w:t>Since 1854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FF223" id="_x0000_s1028" type="#_x0000_t202" style="position:absolute;margin-left:222.15pt;margin-top:15.15pt;width:63.75pt;height:16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" stroked="f">
              <v:textbox>
                <w:txbxContent>
                  <w:p w14:paraId="147EC6AA" w14:textId="77777777" w:rsidR="00402947" w:rsidRPr="00952441" w:rsidRDefault="00402947" w:rsidP="00402947">
                    <w:pPr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</w:pPr>
                    <w:r w:rsidRPr="00952441"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  <w:t>Since 1854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FB"/>
    <w:rsid w:val="00012310"/>
    <w:rsid w:val="00032205"/>
    <w:rsid w:val="00076AAA"/>
    <w:rsid w:val="00094E10"/>
    <w:rsid w:val="000B5946"/>
    <w:rsid w:val="000C233E"/>
    <w:rsid w:val="000E6427"/>
    <w:rsid w:val="000F2C79"/>
    <w:rsid w:val="000F4282"/>
    <w:rsid w:val="00137FBD"/>
    <w:rsid w:val="00153A64"/>
    <w:rsid w:val="001566B5"/>
    <w:rsid w:val="001A5ED0"/>
    <w:rsid w:val="001C0813"/>
    <w:rsid w:val="001E079F"/>
    <w:rsid w:val="001F4257"/>
    <w:rsid w:val="00244043"/>
    <w:rsid w:val="002440D2"/>
    <w:rsid w:val="0028306A"/>
    <w:rsid w:val="002F37A9"/>
    <w:rsid w:val="0031152B"/>
    <w:rsid w:val="003368CC"/>
    <w:rsid w:val="00343C73"/>
    <w:rsid w:val="00355E3A"/>
    <w:rsid w:val="00357D3D"/>
    <w:rsid w:val="003E2800"/>
    <w:rsid w:val="003E31DF"/>
    <w:rsid w:val="00402947"/>
    <w:rsid w:val="00402CD1"/>
    <w:rsid w:val="00480280"/>
    <w:rsid w:val="00483C2D"/>
    <w:rsid w:val="004B5FCB"/>
    <w:rsid w:val="004C5BE1"/>
    <w:rsid w:val="004C7F4D"/>
    <w:rsid w:val="004E073D"/>
    <w:rsid w:val="004E3B14"/>
    <w:rsid w:val="005013B8"/>
    <w:rsid w:val="00561111"/>
    <w:rsid w:val="00581675"/>
    <w:rsid w:val="005B0A4A"/>
    <w:rsid w:val="005B504A"/>
    <w:rsid w:val="00605CF5"/>
    <w:rsid w:val="00641ADD"/>
    <w:rsid w:val="00654C8A"/>
    <w:rsid w:val="00684B2C"/>
    <w:rsid w:val="00685B26"/>
    <w:rsid w:val="00691F3B"/>
    <w:rsid w:val="006C3D00"/>
    <w:rsid w:val="006D1FA0"/>
    <w:rsid w:val="006F10DC"/>
    <w:rsid w:val="0070492E"/>
    <w:rsid w:val="00706333"/>
    <w:rsid w:val="0071794C"/>
    <w:rsid w:val="0074230E"/>
    <w:rsid w:val="007A327B"/>
    <w:rsid w:val="007A63B0"/>
    <w:rsid w:val="007B2828"/>
    <w:rsid w:val="007D767A"/>
    <w:rsid w:val="007E57DD"/>
    <w:rsid w:val="008146FB"/>
    <w:rsid w:val="00862F21"/>
    <w:rsid w:val="00885F56"/>
    <w:rsid w:val="00906DF6"/>
    <w:rsid w:val="00906E50"/>
    <w:rsid w:val="00907CA9"/>
    <w:rsid w:val="00945F5B"/>
    <w:rsid w:val="0094796D"/>
    <w:rsid w:val="00952441"/>
    <w:rsid w:val="00953CEF"/>
    <w:rsid w:val="00964095"/>
    <w:rsid w:val="00965A4E"/>
    <w:rsid w:val="009B3C01"/>
    <w:rsid w:val="00A15108"/>
    <w:rsid w:val="00A300F6"/>
    <w:rsid w:val="00AA4185"/>
    <w:rsid w:val="00AB1BF6"/>
    <w:rsid w:val="00AD3989"/>
    <w:rsid w:val="00AD7A23"/>
    <w:rsid w:val="00AE158C"/>
    <w:rsid w:val="00B06BB3"/>
    <w:rsid w:val="00B37FC4"/>
    <w:rsid w:val="00B67D65"/>
    <w:rsid w:val="00B94438"/>
    <w:rsid w:val="00BF0A57"/>
    <w:rsid w:val="00C10189"/>
    <w:rsid w:val="00C303F9"/>
    <w:rsid w:val="00C47873"/>
    <w:rsid w:val="00C92F26"/>
    <w:rsid w:val="00CA356F"/>
    <w:rsid w:val="00CE5268"/>
    <w:rsid w:val="00CE6AE1"/>
    <w:rsid w:val="00D277A7"/>
    <w:rsid w:val="00D75F2D"/>
    <w:rsid w:val="00D97A84"/>
    <w:rsid w:val="00DC6F90"/>
    <w:rsid w:val="00DD104F"/>
    <w:rsid w:val="00DE2380"/>
    <w:rsid w:val="00E070FC"/>
    <w:rsid w:val="00E135CD"/>
    <w:rsid w:val="00E710A3"/>
    <w:rsid w:val="00E71C5C"/>
    <w:rsid w:val="00E80C10"/>
    <w:rsid w:val="00E92D1A"/>
    <w:rsid w:val="00EE0A4F"/>
    <w:rsid w:val="00F21C29"/>
    <w:rsid w:val="00F27B09"/>
    <w:rsid w:val="00F645BA"/>
    <w:rsid w:val="00FB1E3A"/>
    <w:rsid w:val="00FC4FB9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0D7B3"/>
  <w15:docId w15:val="{7039FEE0-9A89-4F5E-B151-80238D0C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6427"/>
    <w:pPr>
      <w:keepNext/>
      <w:outlineLvl w:val="0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4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953CEF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Header">
    <w:name w:val="header"/>
    <w:basedOn w:val="Normal"/>
    <w:locked/>
    <w:rsid w:val="00AB1B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B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2F2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.cowlitz.wa.us/sheriff" TargetMode="External"/><Relationship Id="rId1" Type="http://schemas.openxmlformats.org/officeDocument/2006/relationships/hyperlink" Target="http://www.co.cowlitz.wa.us/sheri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O-Shared\FORMS\LETTERHEAD\LETTERHEAD%20AU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AUG2019</Template>
  <TotalTime>16</TotalTime>
  <Pages>2</Pages>
  <Words>117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791</CharactersWithSpaces>
  <SharedDoc>false</SharedDoc>
  <HLinks>
    <vt:vector size="12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http://www.cowlitzcrimestoppers.com/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mailto:sheriff@co.cowlitz.wa.us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Brightbill, Troy</dc:creator>
  <cp:lastModifiedBy>Brightbill, Troy</cp:lastModifiedBy>
  <cp:revision>2</cp:revision>
  <cp:lastPrinted>2018-11-23T22:24:00Z</cp:lastPrinted>
  <dcterms:created xsi:type="dcterms:W3CDTF">2022-09-16T20:33:00Z</dcterms:created>
  <dcterms:modified xsi:type="dcterms:W3CDTF">2022-09-16T20:49:00Z</dcterms:modified>
</cp:coreProperties>
</file>