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CE2E" w14:textId="77777777" w:rsidR="002440D2" w:rsidRPr="002440D2" w:rsidRDefault="002440D2" w:rsidP="002440D2"/>
    <w:p w14:paraId="32DE9EBE" w14:textId="77777777" w:rsidR="002440D2" w:rsidRPr="002440D2" w:rsidRDefault="002440D2" w:rsidP="002440D2"/>
    <w:p w14:paraId="217CA562" w14:textId="77777777" w:rsidR="002440D2" w:rsidRPr="002440D2" w:rsidRDefault="002440D2" w:rsidP="002440D2"/>
    <w:p w14:paraId="45E16995" w14:textId="77777777" w:rsidR="002440D2" w:rsidRPr="002440D2" w:rsidRDefault="002440D2" w:rsidP="002440D2"/>
    <w:p w14:paraId="739C4FD1" w14:textId="77777777" w:rsidR="002440D2" w:rsidRPr="002440D2" w:rsidRDefault="002440D2" w:rsidP="002440D2"/>
    <w:p w14:paraId="4EAF0B32" w14:textId="77777777" w:rsidR="00C92F26" w:rsidRDefault="00C92F26" w:rsidP="002440D2"/>
    <w:p w14:paraId="2C4D6A30" w14:textId="77777777" w:rsidR="000C233E" w:rsidRDefault="000C233E" w:rsidP="002440D2"/>
    <w:p w14:paraId="30EF71EE" w14:textId="65606641" w:rsidR="000C233E" w:rsidRDefault="00300B8E" w:rsidP="000C233E">
      <w:r>
        <w:t>January 21, 2023</w:t>
      </w:r>
    </w:p>
    <w:p w14:paraId="3E3FCB37" w14:textId="3063E3A2" w:rsidR="00300B8E" w:rsidRDefault="00300B8E" w:rsidP="000C233E"/>
    <w:p w14:paraId="1387FD10" w14:textId="77777777" w:rsidR="00300B8E" w:rsidRDefault="00300B8E" w:rsidP="00300B8E">
      <w:r>
        <w:t xml:space="preserve">On 1-20-2023 at 10:57 PM Cowlitz County Sheriff’s Office Deputies were dispatched to the report of a woman that was shot in the 400 block of Monroe Street in </w:t>
      </w:r>
      <w:proofErr w:type="spellStart"/>
      <w:r>
        <w:t>Ryderwood</w:t>
      </w:r>
      <w:proofErr w:type="spellEnd"/>
      <w:r>
        <w:t>. The victim is a 41-year-old female resident who was found injured and conscious in her front yard.  She was transported to Tacoma General Hospital for treatment. She experienced 2 gunshot wounds to her torso and one to her forearm. Her husband, Lawrence Montero, 55 years old was taken into custody and charged with Attempted 1</w:t>
      </w:r>
      <w:r w:rsidRPr="00E82921">
        <w:rPr>
          <w:vertAlign w:val="superscript"/>
        </w:rPr>
        <w:t>st</w:t>
      </w:r>
      <w:r>
        <w:t xml:space="preserve"> Degree murder. Detectives responded and served a search warrant at the scene. They were later able to interview her at the hospital this afternoon where she is recovering from the injuries. The Cowlitz County Sheriff’s Office was assisted at the scene by the Lewis County Sheriff’s Office and the Longview Police Department. Emergency medical response was made by Vader/</w:t>
      </w:r>
      <w:proofErr w:type="spellStart"/>
      <w:r>
        <w:t>Ryderwood</w:t>
      </w:r>
      <w:proofErr w:type="spellEnd"/>
      <w:r>
        <w:t xml:space="preserve"> Fire and Winlock Fire and Rescue, who transported the victim to Tacoma. Neighbors in the area are commended for their response to assist the victim while awaiting law enforcement and EMS response. </w:t>
      </w:r>
    </w:p>
    <w:p w14:paraId="63041060" w14:textId="77777777" w:rsidR="00300B8E" w:rsidRDefault="00300B8E" w:rsidP="00300B8E"/>
    <w:p w14:paraId="2DF5213F" w14:textId="77777777" w:rsidR="00300B8E" w:rsidRDefault="00300B8E" w:rsidP="00300B8E">
      <w:r>
        <w:t>Sheriff Brad Thurman</w:t>
      </w:r>
    </w:p>
    <w:p w14:paraId="032091DA" w14:textId="77777777" w:rsidR="00300B8E" w:rsidRPr="000C233E" w:rsidRDefault="00300B8E" w:rsidP="000C233E"/>
    <w:p w14:paraId="6CF27DAB" w14:textId="77777777" w:rsidR="000C233E" w:rsidRPr="000C233E" w:rsidRDefault="000C233E" w:rsidP="000C233E"/>
    <w:p w14:paraId="2DCBEA88" w14:textId="77777777" w:rsidR="000C233E" w:rsidRPr="000C233E" w:rsidRDefault="000C233E" w:rsidP="000C233E"/>
    <w:p w14:paraId="02F11BFB" w14:textId="77777777" w:rsidR="000C233E" w:rsidRPr="000C233E" w:rsidRDefault="000C233E" w:rsidP="000C233E"/>
    <w:p w14:paraId="76CB24FA" w14:textId="77777777" w:rsidR="000C233E" w:rsidRPr="000C233E" w:rsidRDefault="000C233E" w:rsidP="000C233E"/>
    <w:p w14:paraId="6A567EE2" w14:textId="77777777" w:rsidR="000C233E" w:rsidRPr="000C233E" w:rsidRDefault="000C233E" w:rsidP="000C233E"/>
    <w:p w14:paraId="134EA2CF" w14:textId="77777777" w:rsidR="000C233E" w:rsidRPr="000C233E" w:rsidRDefault="000C233E" w:rsidP="000C233E"/>
    <w:p w14:paraId="4AC89898" w14:textId="77777777" w:rsidR="000C233E" w:rsidRPr="000C233E" w:rsidRDefault="00402947" w:rsidP="00402947">
      <w:pPr>
        <w:tabs>
          <w:tab w:val="left" w:pos="3315"/>
        </w:tabs>
      </w:pPr>
      <w:r>
        <w:tab/>
      </w:r>
    </w:p>
    <w:p w14:paraId="0C92DE4E" w14:textId="77777777" w:rsidR="000C233E" w:rsidRPr="000C233E" w:rsidRDefault="000C233E" w:rsidP="000C233E"/>
    <w:p w14:paraId="79671D11" w14:textId="77777777" w:rsidR="000C233E" w:rsidRPr="000C233E" w:rsidRDefault="000C233E" w:rsidP="000C233E"/>
    <w:p w14:paraId="03D30100" w14:textId="77777777" w:rsidR="000C233E" w:rsidRPr="000C233E" w:rsidRDefault="000C233E" w:rsidP="000C233E"/>
    <w:p w14:paraId="50DA1F29" w14:textId="77777777" w:rsidR="000C233E" w:rsidRPr="000C233E" w:rsidRDefault="000C233E" w:rsidP="000C233E"/>
    <w:p w14:paraId="5AEA50A5" w14:textId="77777777" w:rsidR="000C233E" w:rsidRPr="000C233E" w:rsidRDefault="000C233E" w:rsidP="000C233E"/>
    <w:p w14:paraId="6A24A13B" w14:textId="77777777" w:rsidR="000C233E" w:rsidRPr="000C233E" w:rsidRDefault="000C233E" w:rsidP="000C233E"/>
    <w:p w14:paraId="1A4A45BA" w14:textId="77777777" w:rsidR="000C233E" w:rsidRDefault="000C233E" w:rsidP="000C233E"/>
    <w:p w14:paraId="2E61BCA0" w14:textId="77777777" w:rsidR="000C233E" w:rsidRDefault="000C233E" w:rsidP="000C233E"/>
    <w:p w14:paraId="768E079C" w14:textId="77777777" w:rsidR="000C233E" w:rsidRDefault="000C233E" w:rsidP="000C233E"/>
    <w:p w14:paraId="3B14D3ED" w14:textId="776A7A87" w:rsidR="007E57DD" w:rsidRPr="0070492E" w:rsidRDefault="007E57DD" w:rsidP="00300B8E">
      <w:pPr>
        <w:tabs>
          <w:tab w:val="left" w:pos="3435"/>
        </w:tabs>
      </w:pPr>
    </w:p>
    <w:sectPr w:rsidR="007E57DD" w:rsidRPr="0070492E" w:rsidSect="000C233E">
      <w:headerReference w:type="default" r:id="rId6"/>
      <w:footerReference w:type="default" r:id="rId7"/>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651C" w14:textId="77777777" w:rsidR="008B56FB" w:rsidRDefault="008B56FB">
      <w:r>
        <w:separator/>
      </w:r>
    </w:p>
  </w:endnote>
  <w:endnote w:type="continuationSeparator" w:id="0">
    <w:p w14:paraId="57147499" w14:textId="77777777" w:rsidR="008B56FB" w:rsidRDefault="008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C42A" w14:textId="77777777" w:rsidR="00D97A84" w:rsidRDefault="00605CF5">
    <w:pPr>
      <w:pStyle w:val="Footer"/>
    </w:pPr>
    <w:r>
      <w:rPr>
        <w:noProof/>
      </w:rPr>
      <mc:AlternateContent>
        <mc:Choice Requires="wps">
          <w:drawing>
            <wp:anchor distT="45720" distB="45720" distL="114300" distR="114300" simplePos="0" relativeHeight="251666432" behindDoc="0" locked="0" layoutInCell="1" allowOverlap="1" wp14:anchorId="4C212231" wp14:editId="2E2997EE">
              <wp:simplePos x="0" y="0"/>
              <wp:positionH relativeFrom="column">
                <wp:posOffset>-723900</wp:posOffset>
              </wp:positionH>
              <wp:positionV relativeFrom="paragraph">
                <wp:posOffset>-335280</wp:posOffset>
              </wp:positionV>
              <wp:extent cx="6962775" cy="9239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23925"/>
                      </a:xfrm>
                      <a:prstGeom prst="rect">
                        <a:avLst/>
                      </a:prstGeom>
                      <a:solidFill>
                        <a:srgbClr val="FFFFFF"/>
                      </a:solidFill>
                      <a:ln w="3175">
                        <a:noFill/>
                        <a:miter lim="800000"/>
                        <a:headEnd/>
                        <a:tailEnd/>
                      </a:ln>
                    </wps:spPr>
                    <wps:txbx>
                      <w:txbxContent>
                        <w:p w14:paraId="28D7D2F1" w14:textId="77777777" w:rsidR="004E3B14" w:rsidRDefault="00000000" w:rsidP="004E3B14">
                          <w:pPr>
                            <w:spacing w:line="360" w:lineRule="auto"/>
                            <w:jc w:val="center"/>
                            <w:rPr>
                              <w:rFonts w:ascii="Trebuchet MS" w:hAnsi="Trebuchet MS"/>
                              <w:b/>
                              <w:color w:val="006600"/>
                              <w:sz w:val="20"/>
                            </w:rPr>
                          </w:pPr>
                          <w:r>
                            <w:rPr>
                              <w:rFonts w:ascii="Trebuchet MS" w:hAnsi="Trebuchet MS"/>
                              <w:b/>
                              <w:color w:val="006600"/>
                              <w:sz w:val="28"/>
                            </w:rPr>
                            <w:pict w14:anchorId="1EBF4791">
                              <v:rect id="_x0000_i1028" style="width:0;height:1.5pt" o:hralign="center" o:hrstd="t" o:hr="t" fillcolor="#a0a0a0" stroked="f"/>
                            </w:pict>
                          </w:r>
                        </w:p>
                        <w:p w14:paraId="7AC43FF7" w14:textId="77777777"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14:paraId="55D6CD75" w14:textId="77777777"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1"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12231" id="_x0000_t202" coordsize="21600,21600" o:spt="202" path="m,l,21600r21600,l21600,xe">
              <v:stroke joinstyle="miter"/>
              <v:path gradientshapeok="t" o:connecttype="rect"/>
            </v:shapetype>
            <v:shape id="_x0000_s1029" type="#_x0000_t202" style="position:absolute;margin-left:-57pt;margin-top:-26.4pt;width:548.2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0dEQIAAP0DAAAOAAAAZHJzL2Uyb0RvYy54bWysU9uO2yAQfa/Uf0C8N068uWysOKtttqkq&#10;bS/Sth+AAceomKFAYqdf3wF7s2n7VpUHxDDMmZkzh81d32pyks4rMCWdTaaUSMNBKHMo6bev+ze3&#10;lPjAjGAajCzpWXp6t339atPZQubQgBbSEQQxvuhsSZsQbJFlnjeyZX4CVhp01uBaFtB0h0w41iF6&#10;q7N8Ol1mHThhHXDpPd4+DE66Tfh1LXn4XNdeBqJLirWFtLu0V3HPthtWHByzjeJjGewfqmiZMpj0&#10;AvXAAiNHp/6CahV34KEOEw5tBnWtuEw9YDez6R/dPDXMytQLkuPthSb//2D5p9OT/eJI6N9CjwNM&#10;TXj7CPy7JwZ2DTMHee8cdI1kAhPPImVZZ30xhkaqfeEjSNV9BIFDZscACaivXRtZwT4JouMAzhfS&#10;ZR8Ix8vlepmvVgtKOPrW+c06X6QUrHiOts6H9xJaEg8ldTjUhM5Ojz7Ealjx/CQm86CV2Cutk+EO&#10;1U47cmIogH1aI/pvz7QhXUlvZlhHjDIQ45M2WhVQoFq1Jb2dxjVIJrLxzoj0JDClhzNWos1IT2Rk&#10;4Cb0VU+UQPwYG9mqQJyRLweDHvH/4KEB95OSDrVYUv/jyJykRH8wyPl6Np9H8SZjvljlaLhrT3Xt&#10;YYYjVEkDJcNxF5Lgh8bucTa1SrS9VDKWjBpLbI7/IYr42k6vXn7t9hcAAAD//wMAUEsDBBQABgAI&#10;AAAAIQCcEt2T3wAAAAsBAAAPAAAAZHJzL2Rvd25yZXYueG1sTI9BT4QwEIXvJv6HZky87RaIyIqU&#10;DdHoSQ8uHDzO0hHI0pbQLov/3vGkt/cyL2/eV+xXM4qFZj84qyDeRiDItk4PtlPQ1C+bHQgf0Goc&#10;nSUF3+RhX15fFZhrd7EftBxCJ7jE+hwV9CFMuZS+7cmg37qJLN++3GwwsJ07qWe8cLkZZRJF99Lg&#10;YPlDjxM99dSeDmejYKnwLc0+k+eqxvqVskafmuldqdubtXoEEWgNf2H4nc/ToeRNR3e22otRwSaO&#10;7xgmsEoThuDIwy5JQRxZJBnIspD/GcofAAAA//8DAFBLAQItABQABgAIAAAAIQC2gziS/gAAAOEB&#10;AAATAAAAAAAAAAAAAAAAAAAAAABbQ29udGVudF9UeXBlc10ueG1sUEsBAi0AFAAGAAgAAAAhADj9&#10;If/WAAAAlAEAAAsAAAAAAAAAAAAAAAAALwEAAF9yZWxzLy5yZWxzUEsBAi0AFAAGAAgAAAAhAMQv&#10;jR0RAgAA/QMAAA4AAAAAAAAAAAAAAAAALgIAAGRycy9lMm9Eb2MueG1sUEsBAi0AFAAGAAgAAAAh&#10;AJwS3ZPfAAAACwEAAA8AAAAAAAAAAAAAAAAAawQAAGRycy9kb3ducmV2LnhtbFBLBQYAAAAABAAE&#10;APMAAAB3BQAAAAA=&#10;" stroked="f" strokeweight=".25pt">
              <v:textbox>
                <w:txbxContent>
                  <w:p w14:paraId="28D7D2F1" w14:textId="77777777" w:rsidR="004E3B14" w:rsidRDefault="00000000" w:rsidP="004E3B14">
                    <w:pPr>
                      <w:spacing w:line="360" w:lineRule="auto"/>
                      <w:jc w:val="center"/>
                      <w:rPr>
                        <w:rFonts w:ascii="Trebuchet MS" w:hAnsi="Trebuchet MS"/>
                        <w:b/>
                        <w:color w:val="006600"/>
                        <w:sz w:val="20"/>
                      </w:rPr>
                    </w:pPr>
                    <w:r>
                      <w:rPr>
                        <w:rFonts w:ascii="Trebuchet MS" w:hAnsi="Trebuchet MS"/>
                        <w:b/>
                        <w:color w:val="006600"/>
                        <w:sz w:val="28"/>
                      </w:rPr>
                      <w:pict w14:anchorId="1EBF4791">
                        <v:rect id="_x0000_i1028" style="width:0;height:1.5pt" o:hralign="center" o:hrstd="t" o:hr="t" fillcolor="#a0a0a0" stroked="f"/>
                      </w:pict>
                    </w:r>
                  </w:p>
                  <w:p w14:paraId="7AC43FF7" w14:textId="77777777"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14:paraId="55D6CD75" w14:textId="77777777"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2"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1307" w14:textId="77777777" w:rsidR="008B56FB" w:rsidRDefault="008B56FB">
      <w:r>
        <w:separator/>
      </w:r>
    </w:p>
  </w:footnote>
  <w:footnote w:type="continuationSeparator" w:id="0">
    <w:p w14:paraId="39D86917" w14:textId="77777777" w:rsidR="008B56FB" w:rsidRDefault="008B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5649" w14:textId="77777777" w:rsidR="00A300F6" w:rsidRDefault="00402947" w:rsidP="00A300F6">
    <w:pPr>
      <w:rPr>
        <w:rFonts w:ascii="Trebuchet MS" w:hAnsi="Trebuchet MS"/>
        <w:color w:val="006600"/>
        <w:sz w:val="22"/>
        <w:szCs w:val="22"/>
      </w:rPr>
    </w:pPr>
    <w:r>
      <w:rPr>
        <w:noProof/>
      </w:rPr>
      <w:drawing>
        <wp:anchor distT="0" distB="0" distL="114300" distR="114300" simplePos="0" relativeHeight="251662336" behindDoc="1" locked="0" layoutInCell="1" allowOverlap="1" wp14:anchorId="53D42649" wp14:editId="0CCDB270">
          <wp:simplePos x="0" y="0"/>
          <wp:positionH relativeFrom="column">
            <wp:posOffset>2124075</wp:posOffset>
          </wp:positionH>
          <wp:positionV relativeFrom="paragraph">
            <wp:posOffset>-367826</wp:posOffset>
          </wp:positionV>
          <wp:extent cx="1209675" cy="1202055"/>
          <wp:effectExtent l="0" t="0" r="9525" b="0"/>
          <wp:wrapThrough wrapText="bothSides">
            <wp:wrapPolygon edited="0">
              <wp:start x="0" y="0"/>
              <wp:lineTo x="0" y="21223"/>
              <wp:lineTo x="21430" y="21223"/>
              <wp:lineTo x="21430" y="0"/>
              <wp:lineTo x="0" y="0"/>
            </wp:wrapPolygon>
          </wp:wrapThrough>
          <wp:docPr id="8" name="Picture 0" descr="JPG COWLITZ COUNTY SHERIFF'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PG COWLITZ COUNTY SHERIFF'S BADG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69" t="28826" r="15385" b="25765"/>
                  <a:stretch/>
                </pic:blipFill>
                <pic:spPr bwMode="auto">
                  <a:xfrm>
                    <a:off x="0" y="0"/>
                    <a:ext cx="1209675" cy="1202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B14">
      <w:rPr>
        <w:noProof/>
      </w:rPr>
      <mc:AlternateContent>
        <mc:Choice Requires="wps">
          <w:drawing>
            <wp:anchor distT="0" distB="0" distL="114300" distR="114300" simplePos="0" relativeHeight="251659264" behindDoc="0" locked="0" layoutInCell="1" allowOverlap="1" wp14:anchorId="4A432617" wp14:editId="0D190B10">
              <wp:simplePos x="0" y="0"/>
              <wp:positionH relativeFrom="column">
                <wp:posOffset>-723900</wp:posOffset>
              </wp:positionH>
              <wp:positionV relativeFrom="paragraph">
                <wp:posOffset>-123825</wp:posOffset>
              </wp:positionV>
              <wp:extent cx="6905625" cy="1733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64F0B" w14:textId="77777777"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14:paraId="49031AB5" w14:textId="77777777" w:rsidR="00605CF5" w:rsidRDefault="00605CF5" w:rsidP="00A300F6">
                          <w:pPr>
                            <w:jc w:val="center"/>
                            <w:rPr>
                              <w:rFonts w:ascii="Trebuchet MS" w:hAnsi="Trebuchet MS"/>
                              <w:b/>
                              <w:color w:val="006600"/>
                            </w:rPr>
                          </w:pPr>
                        </w:p>
                        <w:p w14:paraId="1724770F" w14:textId="77777777" w:rsidR="00605CF5" w:rsidRDefault="00605CF5" w:rsidP="00A300F6">
                          <w:pPr>
                            <w:jc w:val="center"/>
                            <w:rPr>
                              <w:rFonts w:ascii="Trebuchet MS" w:hAnsi="Trebuchet MS"/>
                              <w:b/>
                              <w:color w:val="006600"/>
                            </w:rPr>
                          </w:pPr>
                        </w:p>
                        <w:p w14:paraId="6CF8441A" w14:textId="77777777"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14:paraId="0B59887E" w14:textId="77777777" w:rsidR="004E3B14" w:rsidRDefault="004E3B14" w:rsidP="004E3B14">
                          <w:pPr>
                            <w:jc w:val="center"/>
                            <w:rPr>
                              <w:rFonts w:ascii="Trebuchet MS" w:hAnsi="Trebuchet MS"/>
                              <w:b/>
                              <w:color w:val="006600"/>
                              <w:sz w:val="28"/>
                            </w:rPr>
                          </w:pPr>
                        </w:p>
                        <w:p w14:paraId="04D604BF" w14:textId="77777777" w:rsidR="00A300F6" w:rsidRPr="00605CF5" w:rsidRDefault="00000000"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w14:anchorId="7FB35B37">
                              <v:rect id="_x0000_i1026" style="width:0;height:1.5pt" o:hralign="center" o:hrstd="t" o:hr="t" fillcolor="#a0a0a0"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32617" id="_x0000_t202" coordsize="21600,21600" o:spt="202" path="m,l,21600r21600,l21600,xe">
              <v:stroke joinstyle="miter"/>
              <v:path gradientshapeok="t" o:connecttype="rect"/>
            </v:shapetype>
            <v:shape id="Text Box 3" o:spid="_x0000_s1026" type="#_x0000_t202" style="position:absolute;margin-left:-57pt;margin-top:-9.75pt;width:543.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Au9QEAAMsDAAAOAAAAZHJzL2Uyb0RvYy54bWysU8tu2zAQvBfoPxC817Id22kEy0HqwEWB&#10;9AEk/QCKoiSiFJdd0pbcr++SchwjuRXVgeByydmd2dH6dugMOyj0GmzBZ5MpZ8pKqLRtCv7zaffh&#10;I2c+CFsJA1YV/Kg8v928f7fuXa7m0IKpFDICsT7vXcHbEFyeZV62qhN+Ak5ZStaAnQgUYpNVKHpC&#10;70w2n05XWQ9YOQSpvKfT+zHJNwm/rpUM3+vaq8BMwam3kFZMaxnXbLMWeYPCtVqe2hD/0EUntKWi&#10;Z6h7EQTbo34D1WmJ4KEOEwldBnWtpUociM1s+orNYyucSlxIHO/OMvn/Byu/HR7dD2Rh+AQDDTCR&#10;8O4B5C/PLGxbYRt1hwh9q0RFhWdRsqx3Pj89jVL73EeQsv8KFQ1Z7AMkoKHGLqpCPBmh0wCOZ9HV&#10;EJikw9XNdLmaLzmTlJtdX10tl2ksmcifnzv04bOCjsVNwZGmmuDF4cGH2I7In6/Eah6MrnbamBRg&#10;U24NsoMgB+zSlxi8umZsvGwhPhsR40niGamNJMNQDpSMfEuojsQYYXQU/QG0aQH/cNaTmwruf+8F&#10;Ks7MF0uq3cwWi2i/FCyW13MK8DJTXmaElQRV8MDZuN2G0bJ7h7ppqdI4Jwt3pHStkwYvXZ36Jsck&#10;aU7ujpa8jNOtl39w8xcAAP//AwBQSwMEFAAGAAgAAAAhAEYWlXLfAAAADAEAAA8AAABkcnMvZG93&#10;bnJldi54bWxMj8FOwzAQRO9I/IO1SFxQ66Q0DQlxKkACcW3pBzjxNomI11HsNunfsz3R2xvtaHam&#10;2M62F2ccfedIQbyMQCDVznTUKDj8fC5eQPigyejeESq4oIdteX9X6Ny4iXZ43odGcAj5XCtoQxhy&#10;KX3dotV+6QYkvh3daHVgOTbSjHricNvLVRRtpNUd8YdWD/jRYv27P1kFx+/pKcmm6isc0t168667&#10;tHIXpR4f5rdXEAHn8G+Ga32uDiV3qtyJjBe9gkUcr3lMuFKWgGBLlj4zVApWCYMsC3k7ovwDAAD/&#10;/wMAUEsBAi0AFAAGAAgAAAAhALaDOJL+AAAA4QEAABMAAAAAAAAAAAAAAAAAAAAAAFtDb250ZW50&#10;X1R5cGVzXS54bWxQSwECLQAUAAYACAAAACEAOP0h/9YAAACUAQAACwAAAAAAAAAAAAAAAAAvAQAA&#10;X3JlbHMvLnJlbHNQSwECLQAUAAYACAAAACEATujwLvUBAADLAwAADgAAAAAAAAAAAAAAAAAuAgAA&#10;ZHJzL2Uyb0RvYy54bWxQSwECLQAUAAYACAAAACEARhaVct8AAAAMAQAADwAAAAAAAAAAAAAAAABP&#10;BAAAZHJzL2Rvd25yZXYueG1sUEsFBgAAAAAEAAQA8wAAAFsFAAAAAA==&#10;" stroked="f">
              <v:textbox>
                <w:txbxContent>
                  <w:p w14:paraId="0CB64F0B" w14:textId="77777777"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14:paraId="49031AB5" w14:textId="77777777" w:rsidR="00605CF5" w:rsidRDefault="00605CF5" w:rsidP="00A300F6">
                    <w:pPr>
                      <w:jc w:val="center"/>
                      <w:rPr>
                        <w:rFonts w:ascii="Trebuchet MS" w:hAnsi="Trebuchet MS"/>
                        <w:b/>
                        <w:color w:val="006600"/>
                      </w:rPr>
                    </w:pPr>
                  </w:p>
                  <w:p w14:paraId="1724770F" w14:textId="77777777" w:rsidR="00605CF5" w:rsidRDefault="00605CF5" w:rsidP="00A300F6">
                    <w:pPr>
                      <w:jc w:val="center"/>
                      <w:rPr>
                        <w:rFonts w:ascii="Trebuchet MS" w:hAnsi="Trebuchet MS"/>
                        <w:b/>
                        <w:color w:val="006600"/>
                      </w:rPr>
                    </w:pPr>
                  </w:p>
                  <w:p w14:paraId="6CF8441A" w14:textId="77777777"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14:paraId="0B59887E" w14:textId="77777777" w:rsidR="004E3B14" w:rsidRDefault="004E3B14" w:rsidP="004E3B14">
                    <w:pPr>
                      <w:jc w:val="center"/>
                      <w:rPr>
                        <w:rFonts w:ascii="Trebuchet MS" w:hAnsi="Trebuchet MS"/>
                        <w:b/>
                        <w:color w:val="006600"/>
                        <w:sz w:val="28"/>
                      </w:rPr>
                    </w:pPr>
                  </w:p>
                  <w:p w14:paraId="04D604BF" w14:textId="77777777" w:rsidR="00A300F6" w:rsidRPr="00605CF5" w:rsidRDefault="00000000"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w14:anchorId="7FB35B37">
                        <v:rect id="_x0000_i1026" style="width:0;height:1.5pt" o:hralign="center" o:hrstd="t" o:hr="t" fillcolor="#a0a0a0" stroked="f"/>
                      </w:pict>
                    </w:r>
                  </w:p>
                </w:txbxContent>
              </v:textbox>
            </v:shape>
          </w:pict>
        </mc:Fallback>
      </mc:AlternateContent>
    </w:r>
  </w:p>
  <w:p w14:paraId="51D4104D" w14:textId="77777777" w:rsidR="00A300F6" w:rsidRDefault="00A300F6" w:rsidP="00A300F6">
    <w:pPr>
      <w:rPr>
        <w:rFonts w:ascii="Trebuchet MS" w:hAnsi="Trebuchet MS"/>
        <w:color w:val="006600"/>
        <w:sz w:val="22"/>
        <w:szCs w:val="22"/>
      </w:rPr>
    </w:pPr>
  </w:p>
  <w:p w14:paraId="4F8240D9" w14:textId="77777777" w:rsidR="00A300F6" w:rsidRDefault="0070492E">
    <w:pPr>
      <w:pStyle w:val="Header"/>
    </w:pPr>
    <w:r>
      <w:rPr>
        <w:noProof/>
      </w:rPr>
      <mc:AlternateContent>
        <mc:Choice Requires="wps">
          <w:drawing>
            <wp:anchor distT="45720" distB="45720" distL="114300" distR="114300" simplePos="0" relativeHeight="251664384" behindDoc="0" locked="0" layoutInCell="1" allowOverlap="1" wp14:anchorId="14CA1BF6" wp14:editId="289F7A38">
              <wp:simplePos x="0" y="0"/>
              <wp:positionH relativeFrom="margin">
                <wp:align>left</wp:align>
              </wp:positionH>
              <wp:positionV relativeFrom="paragraph">
                <wp:posOffset>692150</wp:posOffset>
              </wp:positionV>
              <wp:extent cx="5479415" cy="23177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231775"/>
                      </a:xfrm>
                      <a:prstGeom prst="rect">
                        <a:avLst/>
                      </a:prstGeom>
                      <a:solidFill>
                        <a:srgbClr val="FFFFFF"/>
                      </a:solidFill>
                      <a:ln w="3175">
                        <a:noFill/>
                        <a:miter lim="800000"/>
                        <a:headEnd/>
                        <a:tailEnd/>
                      </a:ln>
                    </wps:spPr>
                    <wps:txbx>
                      <w:txbxContent>
                        <w:p w14:paraId="64120130" w14:textId="77777777"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A1BF6" id="Text Box 2" o:spid="_x0000_s1027" type="#_x0000_t202" style="position:absolute;margin-left:0;margin-top:54.5pt;width:431.45pt;height:18.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ZtDwIAAP0DAAAOAAAAZHJzL2Uyb0RvYy54bWysU9uO0zAQfUfiHyy/0zSlpbtR09XSpQhp&#10;uUgLH+A4TmPheMzYbbJ8PWMn2y3whvCD5fGMz8ycOd7cDJ1hJ4Vegy15PptzpqyEWttDyb993b+6&#10;4swHYWthwKqSPyrPb7YvX2x6V6gFtGBqhYxArC96V/I2BFdkmZet6oSfgVOWnA1gJwKZeMhqFD2h&#10;dyZbzOdvsh6wdghSeU+3d6OTbxN+0ygZPjeNV4GZklNtIe2Y9iru2XYjigMK12o5lSH+oYpOaEtJ&#10;z1B3Igh2RP0XVKclgocmzCR0GTSNlir1QN3k8z+6eWiFU6kXIse7M03+/8HKT6cH9wVZGN7CQANM&#10;TXh3D/K7ZxZ2rbAHdYsIfatETYnzSFnWO19MTyPVvvARpOo/Qk1DFscACWhosIusUJ+M0GkAj2fS&#10;1RCYpMvVcn29zFecSfItXufr9SqlEMXTa4c+vFfQsXgoOdJQE7o43fsQqxHFU0hM5sHoeq+NSQYe&#10;qp1BdhIkgH1aE/pvYcayvuSUfJWQLcT3SRudDiRQo7uSX83jGiUT2Xhn6xQShDbjmSoxdqInMjJy&#10;E4ZqYLqeuItsVVA/El8Iox7p/9ChBfzJWU9aLLn/cRSoODMfLHF+nS+XUbzJWK7WCzLw0lNdeoSV&#10;BFXywNl43IUk+EiHhVuaTaMTbc+VTCWTxhKb03+IIr60U9Tzr93+AgAA//8DAFBLAwQUAAYACAAA&#10;ACEAUqXCPd0AAAAIAQAADwAAAGRycy9kb3ducmV2LnhtbEyPT0+DQBDF7038Dpsx8dYuEukfZGmI&#10;pp70YOHgccqOQMruEnZL6bd3POlt5r3Jm9/L9rPpxUSj75xV8LiKQJCtne5so6AqD8stCB/Qauyd&#10;JQU38rDP7xYZptpd7SdNx9AIDrE+RQVtCEMqpa9bMuhXbiDL3rcbDQZex0bqEa8cbnoZR9FaGuws&#10;f2hxoJeW6vPxYhRMBb4nm6/4tSixfKNNpc/V8KHUw/1cPIMINIe/Y/jFZ3TImenkLlZ70SvgIoHV&#10;aMcD29t1vANxYuUpSUDmmfxfIP8BAAD//wMAUEsBAi0AFAAGAAgAAAAhALaDOJL+AAAA4QEAABMA&#10;AAAAAAAAAAAAAAAAAAAAAFtDb250ZW50X1R5cGVzXS54bWxQSwECLQAUAAYACAAAACEAOP0h/9YA&#10;AACUAQAACwAAAAAAAAAAAAAAAAAvAQAAX3JlbHMvLnJlbHNQSwECLQAUAAYACAAAACEAy3HWbQ8C&#10;AAD9AwAADgAAAAAAAAAAAAAAAAAuAgAAZHJzL2Uyb0RvYy54bWxQSwECLQAUAAYACAAAACEAUqXC&#10;Pd0AAAAIAQAADwAAAAAAAAAAAAAAAABpBAAAZHJzL2Rvd25yZXYueG1sUEsFBgAAAAAEAAQA8wAA&#10;AHMFAAAAAA==&#10;" stroked="f" strokeweight=".25pt">
              <v:textbox>
                <w:txbxContent>
                  <w:p w14:paraId="64120130" w14:textId="77777777"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v:textbox>
              <w10:wrap type="square" anchorx="margin"/>
            </v:shape>
          </w:pict>
        </mc:Fallback>
      </mc:AlternateContent>
    </w:r>
    <w:r w:rsidR="00952441" w:rsidRPr="00402947">
      <w:rPr>
        <w:rFonts w:ascii="Trebuchet MS" w:hAnsi="Trebuchet MS"/>
        <w:noProof/>
        <w:color w:val="006600"/>
        <w:sz w:val="22"/>
        <w:szCs w:val="22"/>
      </w:rPr>
      <mc:AlternateContent>
        <mc:Choice Requires="wps">
          <w:drawing>
            <wp:anchor distT="45720" distB="45720" distL="114300" distR="114300" simplePos="0" relativeHeight="251668480" behindDoc="0" locked="0" layoutInCell="1" allowOverlap="1" wp14:anchorId="0920859F" wp14:editId="3FB2DEFB">
              <wp:simplePos x="0" y="0"/>
              <wp:positionH relativeFrom="column">
                <wp:posOffset>2821305</wp:posOffset>
              </wp:positionH>
              <wp:positionV relativeFrom="paragraph">
                <wp:posOffset>192566</wp:posOffset>
              </wp:positionV>
              <wp:extent cx="809625" cy="204470"/>
              <wp:effectExtent l="0" t="0" r="952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4470"/>
                      </a:xfrm>
                      <a:prstGeom prst="rect">
                        <a:avLst/>
                      </a:prstGeom>
                      <a:solidFill>
                        <a:srgbClr val="FFFFFF"/>
                      </a:solidFill>
                      <a:ln w="9525">
                        <a:noFill/>
                        <a:miter lim="800000"/>
                        <a:headEnd/>
                        <a:tailEnd/>
                      </a:ln>
                    </wps:spPr>
                    <wps:txbx>
                      <w:txbxContent>
                        <w:p w14:paraId="0AC0F0DA" w14:textId="77777777"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0859F" id="_x0000_s1028" type="#_x0000_t202" style="position:absolute;margin-left:222.15pt;margin-top:15.15pt;width:63.75pt;height:16.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xtDgIAAPwDAAAOAAAAZHJzL2Uyb0RvYy54bWysU8tu2zAQvBfoPxC815INO4kFy0Hq1EWB&#10;9AGk/QCKoiyiFJdd0pbcr++SchwjuQXVgeBqucPZ2eHqdugMOyj0GmzJp5OcM2Ul1NruSv7r5/bD&#10;DWc+CFsLA1aV/Kg8v12/f7fqXaFm0IKpFTICsb7oXcnbEFyRZV62qhN+Ak5ZSjaAnQgU4i6rUfSE&#10;3plsludXWQ9YOwSpvKe/92OSrxN+0ygZvjeNV4GZkhO3kFZMaxXXbL0SxQ6Fa7U80RBvYNEJbenS&#10;M9S9CILtUb+C6rRE8NCEiYQug6bRUqUeqJtp/qKbx1Y4lXohcbw7y+T/H6z8dnh0P5CF4SMMNMDU&#10;hHcPIH97ZmHTCrtTd4jQt0rUdPE0Spb1zhen0ii1L3wEqfqvUNOQxT5AAhoa7KIq1CcjdBrA8Sy6&#10;GgKT9PMmX17NFpxJSs3y+fw6DSUTxVOxQx8+K+hY3JQcaaYJXBwefIhkRPF0JN7lweh6q41JAe6q&#10;jUF2EDT/bfoS/xfHjGV9yZcL4hGrLMT6ZI1OB/Kn0V0kGr/RMVGMT7ZOR4LQZtwTE2NP6kRBRmnC&#10;UA1M19RdrI1iVVAfSS6E0Y70fGjTAv7lrCcrltz/2QtUnJkvliRfTufz6N0UzBfXMwrwMlNdZoSV&#10;BFXywNm43YTk97GxOxpNo5Nsz0xOlMliSc3Tc4gevozTqedHu/4HAAD//wMAUEsDBBQABgAIAAAA&#10;IQC0VKLJ3wAAAAkBAAAPAAAAZHJzL2Rvd25yZXYueG1sTI/LTsMwEEX3SPyDNUhsEHXa5kHTOBUg&#10;gdi29AMm8TSJiO0odpv07xlWdDUazdGdc4vdbHpxodF3zipYLiIQZGunO9soOH5/PL+A8AGtxt5Z&#10;UnAlD7vy/q7AXLvJ7ulyCI3gEOtzVNCGMORS+rolg37hBrJ8O7nRYOB1bKQeceJw08tVFKXSYGf5&#10;Q4sDvbdU/xzORsHpa3pKNlP1GY7ZPk7fsMsqd1Xq8WF+3YIINId/GP70WR1Kdqrc2WovegVxHK8Z&#10;VbCOeDKQZEvuUilIVwnIspC3DcpfAAAA//8DAFBLAQItABQABgAIAAAAIQC2gziS/gAAAOEBAAAT&#10;AAAAAAAAAAAAAAAAAAAAAABbQ29udGVudF9UeXBlc10ueG1sUEsBAi0AFAAGAAgAAAAhADj9If/W&#10;AAAAlAEAAAsAAAAAAAAAAAAAAAAALwEAAF9yZWxzLy5yZWxzUEsBAi0AFAAGAAgAAAAhAPe6vG0O&#10;AgAA/AMAAA4AAAAAAAAAAAAAAAAALgIAAGRycy9lMm9Eb2MueG1sUEsBAi0AFAAGAAgAAAAhALRU&#10;osnfAAAACQEAAA8AAAAAAAAAAAAAAAAAaAQAAGRycy9kb3ducmV2LnhtbFBLBQYAAAAABAAEAPMA&#10;AAB0BQAAAAA=&#10;" stroked="f">
              <v:textbox>
                <w:txbxContent>
                  <w:p w14:paraId="0AC0F0DA" w14:textId="77777777"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8E"/>
    <w:rsid w:val="00012310"/>
    <w:rsid w:val="00032205"/>
    <w:rsid w:val="00076AAA"/>
    <w:rsid w:val="00094E10"/>
    <w:rsid w:val="000B5946"/>
    <w:rsid w:val="000C233E"/>
    <w:rsid w:val="000E6427"/>
    <w:rsid w:val="000F2C79"/>
    <w:rsid w:val="000F4282"/>
    <w:rsid w:val="00137FBD"/>
    <w:rsid w:val="00153A64"/>
    <w:rsid w:val="001566B5"/>
    <w:rsid w:val="001A5ED0"/>
    <w:rsid w:val="001C0813"/>
    <w:rsid w:val="001E079F"/>
    <w:rsid w:val="001F4257"/>
    <w:rsid w:val="00244043"/>
    <w:rsid w:val="002440D2"/>
    <w:rsid w:val="0028306A"/>
    <w:rsid w:val="002F37A9"/>
    <w:rsid w:val="00300B8E"/>
    <w:rsid w:val="0031152B"/>
    <w:rsid w:val="003368CC"/>
    <w:rsid w:val="00343C73"/>
    <w:rsid w:val="00355E3A"/>
    <w:rsid w:val="00357D3D"/>
    <w:rsid w:val="003E2800"/>
    <w:rsid w:val="003E31DF"/>
    <w:rsid w:val="00402947"/>
    <w:rsid w:val="00480280"/>
    <w:rsid w:val="00483C2D"/>
    <w:rsid w:val="004B5FCB"/>
    <w:rsid w:val="004C5BE1"/>
    <w:rsid w:val="004C7F4D"/>
    <w:rsid w:val="004E073D"/>
    <w:rsid w:val="004E3B14"/>
    <w:rsid w:val="005013B8"/>
    <w:rsid w:val="00561111"/>
    <w:rsid w:val="00581675"/>
    <w:rsid w:val="005B0A4A"/>
    <w:rsid w:val="005B504A"/>
    <w:rsid w:val="00605CF5"/>
    <w:rsid w:val="00641ADD"/>
    <w:rsid w:val="00654C8A"/>
    <w:rsid w:val="00684B2C"/>
    <w:rsid w:val="00685B26"/>
    <w:rsid w:val="00691F3B"/>
    <w:rsid w:val="006C3D00"/>
    <w:rsid w:val="006D1FA0"/>
    <w:rsid w:val="006F10DC"/>
    <w:rsid w:val="0070492E"/>
    <w:rsid w:val="00706333"/>
    <w:rsid w:val="0071794C"/>
    <w:rsid w:val="0074230E"/>
    <w:rsid w:val="007A327B"/>
    <w:rsid w:val="007A63B0"/>
    <w:rsid w:val="007B2828"/>
    <w:rsid w:val="007D767A"/>
    <w:rsid w:val="007E57DD"/>
    <w:rsid w:val="00862F21"/>
    <w:rsid w:val="00885F56"/>
    <w:rsid w:val="008B56FB"/>
    <w:rsid w:val="00906DF6"/>
    <w:rsid w:val="00906E50"/>
    <w:rsid w:val="00907CA9"/>
    <w:rsid w:val="00945F5B"/>
    <w:rsid w:val="0094796D"/>
    <w:rsid w:val="00952441"/>
    <w:rsid w:val="00953CEF"/>
    <w:rsid w:val="00964095"/>
    <w:rsid w:val="00965A4E"/>
    <w:rsid w:val="009B3C01"/>
    <w:rsid w:val="00A15108"/>
    <w:rsid w:val="00A300F6"/>
    <w:rsid w:val="00AA4185"/>
    <w:rsid w:val="00AB1BF6"/>
    <w:rsid w:val="00AD3989"/>
    <w:rsid w:val="00AD7A23"/>
    <w:rsid w:val="00AE158C"/>
    <w:rsid w:val="00B06BB3"/>
    <w:rsid w:val="00B37FC4"/>
    <w:rsid w:val="00B67D65"/>
    <w:rsid w:val="00B94438"/>
    <w:rsid w:val="00BF0A57"/>
    <w:rsid w:val="00C10189"/>
    <w:rsid w:val="00C303F9"/>
    <w:rsid w:val="00C47873"/>
    <w:rsid w:val="00C92F26"/>
    <w:rsid w:val="00CA356F"/>
    <w:rsid w:val="00CE5268"/>
    <w:rsid w:val="00CE6AE1"/>
    <w:rsid w:val="00D277A7"/>
    <w:rsid w:val="00D75F2D"/>
    <w:rsid w:val="00D97A84"/>
    <w:rsid w:val="00DC6F90"/>
    <w:rsid w:val="00DE2380"/>
    <w:rsid w:val="00E070FC"/>
    <w:rsid w:val="00E135CD"/>
    <w:rsid w:val="00E710A3"/>
    <w:rsid w:val="00E71C5C"/>
    <w:rsid w:val="00E80C10"/>
    <w:rsid w:val="00E92D1A"/>
    <w:rsid w:val="00EE0A4F"/>
    <w:rsid w:val="00F21C29"/>
    <w:rsid w:val="00F27B09"/>
    <w:rsid w:val="00F645BA"/>
    <w:rsid w:val="00FB1E3A"/>
    <w:rsid w:val="00FC4FB9"/>
    <w:rsid w:val="00FE3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3D3F9"/>
  <w15:docId w15:val="{7235192D-D785-471A-A03B-80ACF396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21"/>
    <w:rPr>
      <w:sz w:val="24"/>
      <w:szCs w:val="24"/>
    </w:rPr>
  </w:style>
  <w:style w:type="paragraph" w:styleId="Heading1">
    <w:name w:val="heading 1"/>
    <w:basedOn w:val="Normal"/>
    <w:next w:val="Normal"/>
    <w:qFormat/>
    <w:rsid w:val="000E6427"/>
    <w:pPr>
      <w:keepNext/>
      <w:outlineLvl w:val="0"/>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6427"/>
    <w:rPr>
      <w:color w:val="0000FF"/>
      <w:u w:val="single"/>
    </w:rPr>
  </w:style>
  <w:style w:type="paragraph" w:styleId="Footer">
    <w:name w:val="footer"/>
    <w:basedOn w:val="Normal"/>
    <w:link w:val="FooterChar"/>
    <w:uiPriority w:val="99"/>
    <w:locked/>
    <w:rsid w:val="00953CEF"/>
    <w:pPr>
      <w:tabs>
        <w:tab w:val="center" w:pos="4320"/>
        <w:tab w:val="right" w:pos="8640"/>
      </w:tabs>
    </w:pPr>
    <w:rPr>
      <w:rFonts w:ascii="Arial" w:hAnsi="Arial" w:cs="Arial"/>
    </w:rPr>
  </w:style>
  <w:style w:type="paragraph" w:styleId="Header">
    <w:name w:val="header"/>
    <w:basedOn w:val="Normal"/>
    <w:locked/>
    <w:rsid w:val="00AB1BF6"/>
    <w:pPr>
      <w:tabs>
        <w:tab w:val="center" w:pos="4320"/>
        <w:tab w:val="right" w:pos="8640"/>
      </w:tabs>
    </w:pPr>
  </w:style>
  <w:style w:type="paragraph" w:styleId="BalloonText">
    <w:name w:val="Balloon Text"/>
    <w:basedOn w:val="Normal"/>
    <w:semiHidden/>
    <w:rsid w:val="00AB1BF6"/>
    <w:rPr>
      <w:rFonts w:ascii="Tahoma" w:hAnsi="Tahoma" w:cs="Tahoma"/>
      <w:sz w:val="16"/>
      <w:szCs w:val="16"/>
    </w:rPr>
  </w:style>
  <w:style w:type="character" w:customStyle="1" w:styleId="FooterChar">
    <w:name w:val="Footer Char"/>
    <w:basedOn w:val="DefaultParagraphFont"/>
    <w:link w:val="Footer"/>
    <w:uiPriority w:val="99"/>
    <w:rsid w:val="00C92F2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cowlitz.wa.us/sheriff" TargetMode="External"/><Relationship Id="rId1" Type="http://schemas.openxmlformats.org/officeDocument/2006/relationships/hyperlink" Target="http://www.co.cowlitz.wa.us/sheri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O-Shared\FORMS\LETTERHEAD\LETTERHEAD%20AU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AUG2019</Template>
  <TotalTime>2</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1141</CharactersWithSpaces>
  <SharedDoc>false</SharedDoc>
  <HLinks>
    <vt:vector size="12" baseType="variant">
      <vt:variant>
        <vt:i4>4390996</vt:i4>
      </vt:variant>
      <vt:variant>
        <vt:i4>0</vt:i4>
      </vt:variant>
      <vt:variant>
        <vt:i4>0</vt:i4>
      </vt:variant>
      <vt:variant>
        <vt:i4>5</vt:i4>
      </vt:variant>
      <vt:variant>
        <vt:lpwstr>http://www.cowlitzcrimestoppers.com/</vt:lpwstr>
      </vt:variant>
      <vt:variant>
        <vt:lpwstr/>
      </vt:variant>
      <vt:variant>
        <vt:i4>8060999</vt:i4>
      </vt:variant>
      <vt:variant>
        <vt:i4>0</vt:i4>
      </vt:variant>
      <vt:variant>
        <vt:i4>0</vt:i4>
      </vt:variant>
      <vt:variant>
        <vt:i4>5</vt:i4>
      </vt:variant>
      <vt:variant>
        <vt:lpwstr>mailto:sheriff@co.cowlitz.wa.us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Thurman, Brad</dc:creator>
  <cp:lastModifiedBy>Thurman, Brad</cp:lastModifiedBy>
  <cp:revision>1</cp:revision>
  <cp:lastPrinted>2018-11-23T22:24:00Z</cp:lastPrinted>
  <dcterms:created xsi:type="dcterms:W3CDTF">2023-01-22T02:37:00Z</dcterms:created>
  <dcterms:modified xsi:type="dcterms:W3CDTF">2023-01-22T02:39:00Z</dcterms:modified>
</cp:coreProperties>
</file>