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64B9" w14:textId="77777777" w:rsidR="002440D2" w:rsidRPr="002440D2" w:rsidRDefault="002440D2" w:rsidP="002440D2"/>
    <w:p w14:paraId="1E9606D1" w14:textId="77777777" w:rsidR="002440D2" w:rsidRPr="002440D2" w:rsidRDefault="002440D2" w:rsidP="002440D2"/>
    <w:p w14:paraId="7C905245" w14:textId="77777777" w:rsidR="002440D2" w:rsidRPr="002440D2" w:rsidRDefault="002440D2" w:rsidP="002440D2"/>
    <w:p w14:paraId="47B112CF" w14:textId="77777777" w:rsidR="002440D2" w:rsidRPr="002440D2" w:rsidRDefault="002440D2" w:rsidP="002440D2"/>
    <w:p w14:paraId="6F2B5ED8" w14:textId="0EE60F13" w:rsidR="002440D2" w:rsidRDefault="00E40963" w:rsidP="00E40963">
      <w:pPr>
        <w:jc w:val="center"/>
      </w:pPr>
      <w:r>
        <w:t>PRESS RELEASE</w:t>
      </w:r>
    </w:p>
    <w:p w14:paraId="2ADD05E6" w14:textId="236ECFE3" w:rsidR="00E40963" w:rsidRDefault="00E40963" w:rsidP="00E40963">
      <w:pPr>
        <w:jc w:val="center"/>
      </w:pPr>
      <w:r>
        <w:t>A23-5229 SHOOTING INVESTIGATION</w:t>
      </w:r>
    </w:p>
    <w:p w14:paraId="6D2A0490" w14:textId="5285B522" w:rsidR="00E40963" w:rsidRDefault="00E40963" w:rsidP="00E40963">
      <w:pPr>
        <w:jc w:val="center"/>
      </w:pPr>
      <w:r>
        <w:t>MARCH 8, 2023</w:t>
      </w:r>
    </w:p>
    <w:p w14:paraId="2C1A95E9" w14:textId="12F5D6BA" w:rsidR="00E40963" w:rsidRDefault="00E40963" w:rsidP="00E40963">
      <w:pPr>
        <w:jc w:val="center"/>
      </w:pPr>
    </w:p>
    <w:p w14:paraId="7C3B5131" w14:textId="0AA6CAC7" w:rsidR="00E40963" w:rsidRDefault="00E40963" w:rsidP="00E40963">
      <w:pPr>
        <w:jc w:val="center"/>
      </w:pPr>
    </w:p>
    <w:p w14:paraId="3BBDDF14" w14:textId="5366AA67" w:rsidR="00E40963" w:rsidRDefault="00E40963" w:rsidP="00E40963">
      <w:r>
        <w:t>At about 1514 hours of March 8</w:t>
      </w:r>
      <w:r w:rsidRPr="00E40963">
        <w:rPr>
          <w:vertAlign w:val="superscript"/>
        </w:rPr>
        <w:t>th</w:t>
      </w:r>
      <w:r>
        <w:t xml:space="preserve">, 2023 Cowlitz 911 received a call from a resident in the 7200 block of Spirit Lake Hwy, Toutle, reporting they had shot a subject.  The resident, a juvenile, advised dispatch that an unwanted male subject had come onto the property and was behaving erratically.  The male subject, who was not known to the resident, </w:t>
      </w:r>
      <w:r w:rsidR="002D7028">
        <w:t xml:space="preserve">was </w:t>
      </w:r>
      <w:r>
        <w:t>reportedly harassing the resident’s dogs.  The caller reported they were threatened by the male subject.</w:t>
      </w:r>
    </w:p>
    <w:p w14:paraId="684A57E6" w14:textId="071B03C6" w:rsidR="00E40963" w:rsidRDefault="00E40963" w:rsidP="00E40963"/>
    <w:p w14:paraId="326C8804" w14:textId="66CDBD4D" w:rsidR="00E40963" w:rsidRDefault="00E40963" w:rsidP="00E40963">
      <w:r>
        <w:t xml:space="preserve">Deputies with the Cowlitz County Sheriff’s Office responded to the scene, with officers from the Castle Rock Police Department assisting.  The male subject was found to be deceased.  Detectives with the Sheriff’s Office executed a search warrant </w:t>
      </w:r>
      <w:r w:rsidR="00F70AAA">
        <w:t>and processed the scene for evidence</w:t>
      </w:r>
      <w:r>
        <w:t>.</w:t>
      </w:r>
    </w:p>
    <w:p w14:paraId="255FF794" w14:textId="6DA9B20B" w:rsidR="00E40963" w:rsidRDefault="00E40963" w:rsidP="00E40963"/>
    <w:p w14:paraId="22204290" w14:textId="32BE0F34" w:rsidR="00E40963" w:rsidRDefault="00E40963" w:rsidP="00E40963">
      <w:r>
        <w:t>This investigation is ongoing and no further information is available for release at this time.</w:t>
      </w:r>
    </w:p>
    <w:p w14:paraId="405A0825" w14:textId="3226F626" w:rsidR="00E40963" w:rsidRDefault="00E40963" w:rsidP="00E40963"/>
    <w:p w14:paraId="1BBDEE11" w14:textId="6062C8FB" w:rsidR="00F70AAA" w:rsidRDefault="00F70AAA" w:rsidP="00E40963"/>
    <w:p w14:paraId="48C537F9" w14:textId="55D11EC6" w:rsidR="00F70AAA" w:rsidRDefault="00F70AAA" w:rsidP="00E40963">
      <w:r>
        <w:t>Troy Brightbill</w:t>
      </w:r>
    </w:p>
    <w:p w14:paraId="52966C11" w14:textId="059BA8F2" w:rsidR="00F70AAA" w:rsidRDefault="00F70AAA" w:rsidP="00E40963">
      <w:r>
        <w:t>Chief Criminal Deputy</w:t>
      </w:r>
    </w:p>
    <w:p w14:paraId="3FACEF0E" w14:textId="511AC2EC" w:rsidR="00F70AAA" w:rsidRDefault="00F70AAA" w:rsidP="00E40963">
      <w:r>
        <w:t>Cowlitz County Sheriff’s Office</w:t>
      </w:r>
    </w:p>
    <w:p w14:paraId="22653471" w14:textId="1F99A014" w:rsidR="00E40963" w:rsidRDefault="00E40963" w:rsidP="00E40963"/>
    <w:p w14:paraId="639EEE9D" w14:textId="77777777" w:rsidR="00E40963" w:rsidRPr="002440D2" w:rsidRDefault="00E40963" w:rsidP="00E40963"/>
    <w:p w14:paraId="6DE287E4" w14:textId="77777777" w:rsidR="00C92F26" w:rsidRDefault="00C92F26" w:rsidP="002440D2"/>
    <w:p w14:paraId="268426BF" w14:textId="77777777" w:rsidR="000C233E" w:rsidRDefault="000C233E" w:rsidP="002440D2"/>
    <w:p w14:paraId="36CF3D09" w14:textId="77777777" w:rsidR="000C233E" w:rsidRPr="000C233E" w:rsidRDefault="000C233E" w:rsidP="000C233E"/>
    <w:p w14:paraId="47655F55" w14:textId="77777777" w:rsidR="000C233E" w:rsidRPr="000C233E" w:rsidRDefault="000C233E" w:rsidP="000C233E"/>
    <w:p w14:paraId="17070A49" w14:textId="77777777" w:rsidR="000C233E" w:rsidRPr="000C233E" w:rsidRDefault="000C233E" w:rsidP="000C233E"/>
    <w:p w14:paraId="04225429" w14:textId="77777777" w:rsidR="000C233E" w:rsidRPr="000C233E" w:rsidRDefault="000C233E" w:rsidP="000C233E"/>
    <w:p w14:paraId="340360DE" w14:textId="77777777" w:rsidR="000C233E" w:rsidRPr="000C233E" w:rsidRDefault="000C233E" w:rsidP="000C233E"/>
    <w:p w14:paraId="00A7F26E" w14:textId="77777777" w:rsidR="000C233E" w:rsidRPr="000C233E" w:rsidRDefault="000C233E" w:rsidP="000C233E"/>
    <w:p w14:paraId="460C07E7" w14:textId="77777777" w:rsidR="000C233E" w:rsidRPr="000C233E" w:rsidRDefault="000C233E" w:rsidP="000C233E"/>
    <w:p w14:paraId="56980D9F" w14:textId="77777777" w:rsidR="000C233E" w:rsidRPr="000C233E" w:rsidRDefault="00402947" w:rsidP="00402947">
      <w:pPr>
        <w:tabs>
          <w:tab w:val="left" w:pos="3315"/>
        </w:tabs>
      </w:pPr>
      <w:r>
        <w:tab/>
      </w:r>
    </w:p>
    <w:p w14:paraId="224F76DD" w14:textId="77777777" w:rsidR="000C233E" w:rsidRPr="000C233E" w:rsidRDefault="000C233E" w:rsidP="000C233E"/>
    <w:p w14:paraId="5D8FB78D" w14:textId="77777777" w:rsidR="000C233E" w:rsidRPr="000C233E" w:rsidRDefault="000C233E" w:rsidP="000C233E"/>
    <w:p w14:paraId="6D81900F" w14:textId="77777777" w:rsidR="000C233E" w:rsidRPr="000C233E" w:rsidRDefault="000C233E" w:rsidP="000C233E"/>
    <w:p w14:paraId="1E80889C" w14:textId="77777777" w:rsidR="000C233E" w:rsidRPr="000C233E" w:rsidRDefault="000C233E" w:rsidP="000C233E"/>
    <w:p w14:paraId="44059792" w14:textId="77777777" w:rsidR="000C233E" w:rsidRPr="000C233E" w:rsidRDefault="000C233E" w:rsidP="000C233E"/>
    <w:p w14:paraId="2594A025" w14:textId="77777777" w:rsidR="000C233E" w:rsidRPr="000C233E" w:rsidRDefault="000C233E" w:rsidP="000C233E"/>
    <w:p w14:paraId="51D078B1" w14:textId="77777777" w:rsidR="000C233E" w:rsidRDefault="000C233E" w:rsidP="000C233E"/>
    <w:p w14:paraId="45B3028E" w14:textId="77777777" w:rsidR="000C233E" w:rsidRDefault="000C233E" w:rsidP="000C233E"/>
    <w:p w14:paraId="7F75DCC5" w14:textId="77777777" w:rsidR="000C233E" w:rsidRDefault="000C233E" w:rsidP="000C233E"/>
    <w:p w14:paraId="67A373F1" w14:textId="77777777" w:rsidR="0070492E" w:rsidRDefault="000C233E" w:rsidP="000C233E">
      <w:pPr>
        <w:tabs>
          <w:tab w:val="left" w:pos="3435"/>
        </w:tabs>
      </w:pPr>
      <w:r>
        <w:tab/>
      </w:r>
    </w:p>
    <w:p w14:paraId="04A3C07E" w14:textId="77777777" w:rsidR="0070492E" w:rsidRPr="0070492E" w:rsidRDefault="0070492E" w:rsidP="0070492E"/>
    <w:p w14:paraId="191C5062" w14:textId="77777777" w:rsidR="0070492E" w:rsidRPr="0070492E" w:rsidRDefault="0070492E" w:rsidP="0070492E"/>
    <w:p w14:paraId="6E447253" w14:textId="77777777" w:rsidR="0070492E" w:rsidRPr="0070492E" w:rsidRDefault="0070492E" w:rsidP="0070492E"/>
    <w:p w14:paraId="52E2D93B" w14:textId="77777777" w:rsidR="0070492E" w:rsidRPr="0070492E" w:rsidRDefault="0070492E" w:rsidP="0070492E"/>
    <w:p w14:paraId="63B488AB" w14:textId="77777777" w:rsidR="0070492E" w:rsidRPr="0070492E" w:rsidRDefault="0070492E" w:rsidP="0070492E"/>
    <w:p w14:paraId="1FEBF8F7" w14:textId="77777777" w:rsidR="0070492E" w:rsidRPr="0070492E" w:rsidRDefault="0070492E" w:rsidP="0070492E"/>
    <w:p w14:paraId="3ABAE456" w14:textId="77777777" w:rsidR="0070492E" w:rsidRPr="0070492E" w:rsidRDefault="0070492E" w:rsidP="0070492E"/>
    <w:p w14:paraId="2ED69175" w14:textId="77777777" w:rsidR="0070492E" w:rsidRPr="0070492E" w:rsidRDefault="0070492E" w:rsidP="0070492E"/>
    <w:p w14:paraId="789703A7" w14:textId="77777777" w:rsidR="0070492E" w:rsidRPr="0070492E" w:rsidRDefault="0070492E" w:rsidP="0070492E"/>
    <w:p w14:paraId="547408D1" w14:textId="77777777" w:rsidR="0070492E" w:rsidRPr="0070492E" w:rsidRDefault="0070492E" w:rsidP="0070492E"/>
    <w:p w14:paraId="02830A2E" w14:textId="77777777" w:rsidR="0070492E" w:rsidRPr="0070492E" w:rsidRDefault="0070492E" w:rsidP="0070492E"/>
    <w:p w14:paraId="782A286D" w14:textId="77777777" w:rsidR="0070492E" w:rsidRPr="0070492E" w:rsidRDefault="0070492E" w:rsidP="0070492E"/>
    <w:p w14:paraId="045DD3C4" w14:textId="77777777" w:rsidR="0070492E" w:rsidRDefault="0070492E" w:rsidP="0070492E"/>
    <w:p w14:paraId="1E91BB7B" w14:textId="77777777" w:rsidR="0070492E" w:rsidRDefault="0070492E" w:rsidP="0070492E"/>
    <w:p w14:paraId="57D216C7" w14:textId="77777777" w:rsidR="007E57DD" w:rsidRPr="0070492E" w:rsidRDefault="0070492E" w:rsidP="0070492E">
      <w:pPr>
        <w:tabs>
          <w:tab w:val="left" w:pos="4836"/>
        </w:tabs>
      </w:pPr>
      <w:r>
        <w:tab/>
      </w:r>
    </w:p>
    <w:sectPr w:rsidR="007E57DD" w:rsidRP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8DF2" w14:textId="77777777" w:rsidR="00E40963" w:rsidRDefault="00E40963">
      <w:r>
        <w:separator/>
      </w:r>
    </w:p>
  </w:endnote>
  <w:endnote w:type="continuationSeparator" w:id="0">
    <w:p w14:paraId="048EE601" w14:textId="77777777" w:rsidR="00E40963" w:rsidRDefault="00E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CD84" w14:textId="77777777"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3533A32B" wp14:editId="19076E15">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14:paraId="2C364680" w14:textId="77777777" w:rsidR="004E3B14" w:rsidRDefault="00B63775" w:rsidP="004E3B14">
                          <w:pPr>
                            <w:spacing w:line="360" w:lineRule="auto"/>
                            <w:jc w:val="center"/>
                            <w:rPr>
                              <w:rFonts w:ascii="Trebuchet MS" w:hAnsi="Trebuchet MS"/>
                              <w:b/>
                              <w:color w:val="006600"/>
                              <w:sz w:val="20"/>
                            </w:rPr>
                          </w:pPr>
                          <w:r>
                            <w:rPr>
                              <w:rFonts w:ascii="Trebuchet MS" w:hAnsi="Trebuchet MS"/>
                              <w:b/>
                              <w:color w:val="006600"/>
                              <w:sz w:val="28"/>
                            </w:rPr>
                            <w:pict w14:anchorId="6D09E2BD">
                              <v:rect id="_x0000_i1028" style="width:0;height:1.5pt" o:hralign="center" o:hrstd="t" o:hr="t" fillcolor="#a0a0a0" stroked="f"/>
                            </w:pict>
                          </w:r>
                        </w:p>
                        <w:p w14:paraId="393B5BD1" w14:textId="77777777"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98626  *  360-577-3092  * FAX 360-423-1047</w:t>
                          </w:r>
                        </w:p>
                        <w:p w14:paraId="353E270F" w14:textId="77777777"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3A32B"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" stroked="f" strokeweight=".25pt">
              <v:textbox>
                <w:txbxContent>
                  <w:p w14:paraId="2C364680" w14:textId="77777777" w:rsidR="004E3B14" w:rsidRDefault="00B63775" w:rsidP="004E3B14">
                    <w:pPr>
                      <w:spacing w:line="360" w:lineRule="auto"/>
                      <w:jc w:val="center"/>
                      <w:rPr>
                        <w:rFonts w:ascii="Trebuchet MS" w:hAnsi="Trebuchet MS"/>
                        <w:b/>
                        <w:color w:val="006600"/>
                        <w:sz w:val="20"/>
                      </w:rPr>
                    </w:pPr>
                    <w:r>
                      <w:rPr>
                        <w:rFonts w:ascii="Trebuchet MS" w:hAnsi="Trebuchet MS"/>
                        <w:b/>
                        <w:color w:val="006600"/>
                        <w:sz w:val="28"/>
                      </w:rPr>
                      <w:pict w14:anchorId="6D09E2BD">
                        <v:rect id="_x0000_i1028" style="width:0;height:1.5pt" o:hralign="center" o:hrstd="t" o:hr="t" fillcolor="#a0a0a0" stroked="f"/>
                      </w:pict>
                    </w:r>
                  </w:p>
                  <w:p w14:paraId="393B5BD1" w14:textId="77777777"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98626  *  360-577-3092  * FAX 360-423-1047</w:t>
                    </w:r>
                  </w:p>
                  <w:p w14:paraId="353E270F" w14:textId="77777777"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B9DE" w14:textId="77777777" w:rsidR="00E40963" w:rsidRDefault="00E40963">
      <w:r>
        <w:separator/>
      </w:r>
    </w:p>
  </w:footnote>
  <w:footnote w:type="continuationSeparator" w:id="0">
    <w:p w14:paraId="32D6189C" w14:textId="77777777" w:rsidR="00E40963" w:rsidRDefault="00E4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F55B" w14:textId="77777777"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1D455BAB" wp14:editId="08DA751C">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FCB5950" wp14:editId="772E16FE">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6DDB7" w14:textId="77777777"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14:paraId="01449744" w14:textId="77777777" w:rsidR="00605CF5" w:rsidRDefault="00605CF5" w:rsidP="00A300F6">
                          <w:pPr>
                            <w:jc w:val="center"/>
                            <w:rPr>
                              <w:rFonts w:ascii="Trebuchet MS" w:hAnsi="Trebuchet MS"/>
                              <w:b/>
                              <w:color w:val="006600"/>
                            </w:rPr>
                          </w:pPr>
                        </w:p>
                        <w:p w14:paraId="3F6BC0C1" w14:textId="77777777" w:rsidR="00605CF5" w:rsidRDefault="00605CF5" w:rsidP="00A300F6">
                          <w:pPr>
                            <w:jc w:val="center"/>
                            <w:rPr>
                              <w:rFonts w:ascii="Trebuchet MS" w:hAnsi="Trebuchet MS"/>
                              <w:b/>
                              <w:color w:val="006600"/>
                            </w:rPr>
                          </w:pPr>
                        </w:p>
                        <w:p w14:paraId="23CE76AC" w14:textId="77777777"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14:paraId="42AB5929" w14:textId="77777777" w:rsidR="004E3B14" w:rsidRDefault="004E3B14" w:rsidP="004E3B14">
                          <w:pPr>
                            <w:jc w:val="center"/>
                            <w:rPr>
                              <w:rFonts w:ascii="Trebuchet MS" w:hAnsi="Trebuchet MS"/>
                              <w:b/>
                              <w:color w:val="006600"/>
                              <w:sz w:val="28"/>
                            </w:rPr>
                          </w:pPr>
                        </w:p>
                        <w:p w14:paraId="428847F8" w14:textId="77777777" w:rsidR="00A300F6" w:rsidRPr="00605CF5" w:rsidRDefault="00B63775"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w14:anchorId="3A731C1A">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B5950"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" stroked="f">
              <v:textbox>
                <w:txbxContent>
                  <w:p w14:paraId="4D16DDB7" w14:textId="77777777"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14:paraId="01449744" w14:textId="77777777" w:rsidR="00605CF5" w:rsidRDefault="00605CF5" w:rsidP="00A300F6">
                    <w:pPr>
                      <w:jc w:val="center"/>
                      <w:rPr>
                        <w:rFonts w:ascii="Trebuchet MS" w:hAnsi="Trebuchet MS"/>
                        <w:b/>
                        <w:color w:val="006600"/>
                      </w:rPr>
                    </w:pPr>
                  </w:p>
                  <w:p w14:paraId="3F6BC0C1" w14:textId="77777777" w:rsidR="00605CF5" w:rsidRDefault="00605CF5" w:rsidP="00A300F6">
                    <w:pPr>
                      <w:jc w:val="center"/>
                      <w:rPr>
                        <w:rFonts w:ascii="Trebuchet MS" w:hAnsi="Trebuchet MS"/>
                        <w:b/>
                        <w:color w:val="006600"/>
                      </w:rPr>
                    </w:pPr>
                  </w:p>
                  <w:p w14:paraId="23CE76AC" w14:textId="77777777"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14:paraId="42AB5929" w14:textId="77777777" w:rsidR="004E3B14" w:rsidRDefault="004E3B14" w:rsidP="004E3B14">
                    <w:pPr>
                      <w:jc w:val="center"/>
                      <w:rPr>
                        <w:rFonts w:ascii="Trebuchet MS" w:hAnsi="Trebuchet MS"/>
                        <w:b/>
                        <w:color w:val="006600"/>
                        <w:sz w:val="28"/>
                      </w:rPr>
                    </w:pPr>
                  </w:p>
                  <w:p w14:paraId="428847F8" w14:textId="77777777" w:rsidR="00A300F6" w:rsidRPr="00605CF5" w:rsidRDefault="00B63775"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w14:anchorId="3A731C1A">
                        <v:rect id="_x0000_i1026" style="width:0;height:1.5pt" o:hralign="center" o:hrstd="t" o:hr="t" fillcolor="#a0a0a0" stroked="f"/>
                      </w:pict>
                    </w:r>
                  </w:p>
                </w:txbxContent>
              </v:textbox>
            </v:shape>
          </w:pict>
        </mc:Fallback>
      </mc:AlternateContent>
    </w:r>
  </w:p>
  <w:p w14:paraId="43795330" w14:textId="77777777" w:rsidR="00A300F6" w:rsidRDefault="00A300F6" w:rsidP="00A300F6">
    <w:pPr>
      <w:rPr>
        <w:rFonts w:ascii="Trebuchet MS" w:hAnsi="Trebuchet MS"/>
        <w:color w:val="006600"/>
        <w:sz w:val="22"/>
        <w:szCs w:val="22"/>
      </w:rPr>
    </w:pPr>
  </w:p>
  <w:p w14:paraId="20793BF2" w14:textId="77777777"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3E3512AC" wp14:editId="151A28D4">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14:paraId="3CC526A6" w14:textId="77777777"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12AC"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" stroked="f" strokeweight=".25pt">
              <v:textbox>
                <w:txbxContent>
                  <w:p w14:paraId="3CC526A6" w14:textId="77777777"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279D066A" wp14:editId="4E0BC93A">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14:paraId="302D45B7" w14:textId="77777777"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D066A"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" stroked="f">
              <v:textbox>
                <w:txbxContent>
                  <w:p w14:paraId="302D45B7" w14:textId="77777777"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63"/>
    <w:rsid w:val="00012310"/>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4043"/>
    <w:rsid w:val="002440D2"/>
    <w:rsid w:val="0028306A"/>
    <w:rsid w:val="002D7028"/>
    <w:rsid w:val="002F37A9"/>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2742B"/>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6BB3"/>
    <w:rsid w:val="00B37FC4"/>
    <w:rsid w:val="00B63775"/>
    <w:rsid w:val="00B67D65"/>
    <w:rsid w:val="00B94438"/>
    <w:rsid w:val="00BF0A57"/>
    <w:rsid w:val="00C10189"/>
    <w:rsid w:val="00C303F9"/>
    <w:rsid w:val="00C47873"/>
    <w:rsid w:val="00C92F26"/>
    <w:rsid w:val="00CA356F"/>
    <w:rsid w:val="00CE5268"/>
    <w:rsid w:val="00CE6AE1"/>
    <w:rsid w:val="00D277A7"/>
    <w:rsid w:val="00D75F2D"/>
    <w:rsid w:val="00D97A84"/>
    <w:rsid w:val="00DC6F90"/>
    <w:rsid w:val="00DE2380"/>
    <w:rsid w:val="00E070FC"/>
    <w:rsid w:val="00E135CD"/>
    <w:rsid w:val="00E40963"/>
    <w:rsid w:val="00E710A3"/>
    <w:rsid w:val="00E71C5C"/>
    <w:rsid w:val="00E80C10"/>
    <w:rsid w:val="00E92D1A"/>
    <w:rsid w:val="00EE0A4F"/>
    <w:rsid w:val="00F21C29"/>
    <w:rsid w:val="00F27B09"/>
    <w:rsid w:val="00F645BA"/>
    <w:rsid w:val="00F70AA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F06A8"/>
  <w15:docId w15:val="{98023860-DD6C-47F3-944A-0BE490B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18</TotalTime>
  <Pages>2</Pages>
  <Words>152</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1016</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4</cp:revision>
  <cp:lastPrinted>2018-11-23T22:24:00Z</cp:lastPrinted>
  <dcterms:created xsi:type="dcterms:W3CDTF">2023-03-09T03:56:00Z</dcterms:created>
  <dcterms:modified xsi:type="dcterms:W3CDTF">2023-03-09T04:14:00Z</dcterms:modified>
</cp:coreProperties>
</file>